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98" w:type="dxa"/>
        <w:tblLayout w:type="fixed"/>
        <w:tblCellMar>
          <w:left w:w="227" w:type="dxa"/>
          <w:right w:w="227" w:type="dxa"/>
        </w:tblCellMar>
        <w:tblLook w:val="0000" w:firstRow="0" w:lastRow="0" w:firstColumn="0" w:lastColumn="0" w:noHBand="0" w:noVBand="0"/>
      </w:tblPr>
      <w:tblGrid>
        <w:gridCol w:w="4649"/>
        <w:gridCol w:w="4649"/>
      </w:tblGrid>
      <w:tr w:rsidR="00D44D03" w:rsidTr="0034260C">
        <w:tc>
          <w:tcPr>
            <w:tcW w:w="4649" w:type="dxa"/>
          </w:tcPr>
          <w:p w:rsidR="00D44D03" w:rsidRDefault="0034260C">
            <w:pPr>
              <w:pStyle w:val="Titre1"/>
              <w:rPr>
                <w:noProof w:val="0"/>
              </w:rPr>
            </w:pPr>
            <w:r>
              <w:rPr>
                <w:noProof w:val="0"/>
              </w:rPr>
              <w:t>Abrogation</w:t>
            </w:r>
          </w:p>
        </w:tc>
        <w:tc>
          <w:tcPr>
            <w:tcW w:w="4649" w:type="dxa"/>
          </w:tcPr>
          <w:p w:rsidR="00D44D03" w:rsidRDefault="0034260C">
            <w:pPr>
              <w:pStyle w:val="Titre1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Aufheb</w:t>
            </w:r>
            <w:r w:rsidR="002D6B51">
              <w:rPr>
                <w:noProof w:val="0"/>
                <w:lang w:val="de-CH"/>
              </w:rPr>
              <w:t>ung</w:t>
            </w:r>
          </w:p>
        </w:tc>
      </w:tr>
      <w:tr w:rsidR="00D44D03" w:rsidTr="0034260C">
        <w:tc>
          <w:tcPr>
            <w:tcW w:w="4649" w:type="dxa"/>
          </w:tcPr>
          <w:p w:rsidR="00D44D03" w:rsidRDefault="00D44D03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du</w:t>
            </w:r>
          </w:p>
        </w:tc>
        <w:tc>
          <w:tcPr>
            <w:tcW w:w="4649" w:type="dxa"/>
          </w:tcPr>
          <w:p w:rsidR="00D44D03" w:rsidRDefault="00041B28">
            <w:pPr>
              <w:pStyle w:val="italique"/>
              <w:rPr>
                <w:noProof w:val="0"/>
                <w:lang w:val="de-CH"/>
              </w:rPr>
            </w:pPr>
            <w:r>
              <w:rPr>
                <w:noProof w:val="0"/>
                <w:lang w:val="de-CH"/>
              </w:rPr>
              <w:t>v</w:t>
            </w:r>
            <w:r w:rsidR="00D44D03">
              <w:rPr>
                <w:noProof w:val="0"/>
                <w:lang w:val="de-CH"/>
              </w:rPr>
              <w:t>om</w:t>
            </w:r>
          </w:p>
        </w:tc>
      </w:tr>
      <w:tr w:rsidR="00D44D03" w:rsidRPr="006E01FC" w:rsidTr="0034260C">
        <w:tc>
          <w:tcPr>
            <w:tcW w:w="4649" w:type="dxa"/>
          </w:tcPr>
          <w:p w:rsidR="00D44D03" w:rsidRDefault="00C65E74" w:rsidP="006E01FC">
            <w:pPr>
              <w:pStyle w:val="gras"/>
              <w:rPr>
                <w:noProof w:val="0"/>
              </w:rPr>
            </w:pPr>
            <w:r>
              <w:rPr>
                <w:noProof w:val="0"/>
              </w:rPr>
              <w:t>du règlement du … concernant …</w:t>
            </w:r>
          </w:p>
        </w:tc>
        <w:tc>
          <w:tcPr>
            <w:tcW w:w="4649" w:type="dxa"/>
          </w:tcPr>
          <w:p w:rsidR="00D44D03" w:rsidRPr="002D6B51" w:rsidRDefault="00C65E74" w:rsidP="006E01FC">
            <w:pPr>
              <w:pStyle w:val="gras"/>
              <w:rPr>
                <w:noProof w:val="0"/>
                <w:lang w:val="de-CH"/>
              </w:rPr>
            </w:pPr>
            <w:r>
              <w:rPr>
                <w:noProof w:val="0"/>
              </w:rPr>
              <w:t xml:space="preserve">des </w:t>
            </w:r>
            <w:proofErr w:type="spellStart"/>
            <w:r>
              <w:rPr>
                <w:noProof w:val="0"/>
              </w:rPr>
              <w:t>Reglements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vom</w:t>
            </w:r>
            <w:proofErr w:type="spellEnd"/>
            <w:r>
              <w:rPr>
                <w:noProof w:val="0"/>
              </w:rPr>
              <w:t xml:space="preserve"> … </w:t>
            </w:r>
            <w:proofErr w:type="spellStart"/>
            <w:r>
              <w:rPr>
                <w:noProof w:val="0"/>
              </w:rPr>
              <w:t>über</w:t>
            </w:r>
            <w:proofErr w:type="spellEnd"/>
            <w:r>
              <w:rPr>
                <w:noProof w:val="0"/>
              </w:rPr>
              <w:t xml:space="preserve"> …</w:t>
            </w:r>
          </w:p>
        </w:tc>
      </w:tr>
      <w:tr w:rsidR="00D44D03" w:rsidRPr="006E01FC" w:rsidTr="0034260C"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  <w:tc>
          <w:tcPr>
            <w:tcW w:w="4649" w:type="dxa"/>
          </w:tcPr>
          <w:p w:rsidR="00D44D03" w:rsidRPr="002D6B51" w:rsidRDefault="00D44D03">
            <w:pPr>
              <w:pBdr>
                <w:bottom w:val="single" w:sz="4" w:space="1" w:color="auto"/>
              </w:pBdr>
              <w:rPr>
                <w:noProof w:val="0"/>
                <w:sz w:val="16"/>
                <w:lang w:val="de-CH"/>
              </w:rPr>
            </w:pPr>
          </w:p>
        </w:tc>
      </w:tr>
      <w:tr w:rsidR="00D44D03" w:rsidRPr="006E01FC" w:rsidTr="0034260C">
        <w:tc>
          <w:tcPr>
            <w:tcW w:w="4649" w:type="dxa"/>
          </w:tcPr>
          <w:p w:rsidR="00D44D03" w:rsidRPr="006E01FC" w:rsidRDefault="00D44D03" w:rsidP="00DF64F2">
            <w:pPr>
              <w:pStyle w:val="gras"/>
              <w:rPr>
                <w:noProof w:val="0"/>
              </w:rPr>
            </w:pPr>
            <w:r w:rsidRPr="006E01FC">
              <w:rPr>
                <w:noProof w:val="0"/>
              </w:rPr>
              <w:t xml:space="preserve">Le </w:t>
            </w:r>
            <w:r w:rsidR="00DF64F2">
              <w:rPr>
                <w:noProof w:val="0"/>
              </w:rPr>
              <w:t>Sénat de l’Université</w:t>
            </w:r>
            <w:r w:rsidR="00A33039" w:rsidRPr="006E01FC">
              <w:rPr>
                <w:noProof w:val="0"/>
              </w:rPr>
              <w:t xml:space="preserve"> </w:t>
            </w:r>
          </w:p>
        </w:tc>
        <w:tc>
          <w:tcPr>
            <w:tcW w:w="4649" w:type="dxa"/>
          </w:tcPr>
          <w:p w:rsidR="00D44D03" w:rsidRPr="002D6B51" w:rsidRDefault="00D44D03" w:rsidP="00DF64F2">
            <w:pPr>
              <w:pStyle w:val="gras"/>
              <w:rPr>
                <w:noProof w:val="0"/>
                <w:lang w:val="de-CH"/>
              </w:rPr>
            </w:pPr>
            <w:r w:rsidRPr="002D6B51">
              <w:rPr>
                <w:noProof w:val="0"/>
                <w:lang w:val="de-CH"/>
              </w:rPr>
              <w:t xml:space="preserve">Der </w:t>
            </w:r>
            <w:r w:rsidR="00DF64F2">
              <w:rPr>
                <w:noProof w:val="0"/>
                <w:lang w:val="de-CH"/>
              </w:rPr>
              <w:t>Senat der Universität</w:t>
            </w:r>
            <w:r w:rsidR="002D6B51" w:rsidRPr="002D6B51">
              <w:rPr>
                <w:noProof w:val="0"/>
                <w:lang w:val="de-CH"/>
              </w:rPr>
              <w:t xml:space="preserve"> </w:t>
            </w:r>
          </w:p>
        </w:tc>
      </w:tr>
      <w:tr w:rsidR="00041B28" w:rsidRPr="006E01FC" w:rsidTr="0034260C">
        <w:tc>
          <w:tcPr>
            <w:tcW w:w="4649" w:type="dxa"/>
          </w:tcPr>
          <w:p w:rsidR="00041B28" w:rsidRPr="006E01FC" w:rsidRDefault="00041B28" w:rsidP="00041B28">
            <w:pPr>
              <w:pStyle w:val="espace"/>
              <w:rPr>
                <w:noProof w:val="0"/>
                <w:lang w:val="de-DE"/>
              </w:rPr>
            </w:pPr>
            <w:r w:rsidRPr="006E01FC">
              <w:rPr>
                <w:lang w:val="de-DE"/>
              </w:rPr>
              <w:t>Vu l’article … ;</w:t>
            </w:r>
          </w:p>
        </w:tc>
        <w:tc>
          <w:tcPr>
            <w:tcW w:w="4649" w:type="dxa"/>
          </w:tcPr>
          <w:p w:rsidR="00041B28" w:rsidRPr="00723839" w:rsidRDefault="00041B28" w:rsidP="00A64F2A">
            <w:pPr>
              <w:pStyle w:val="espace"/>
              <w:rPr>
                <w:lang w:val="de-CH"/>
              </w:rPr>
            </w:pPr>
            <w:r w:rsidRPr="00723839">
              <w:rPr>
                <w:lang w:val="de-CH"/>
              </w:rPr>
              <w:t>gestützt auf Art</w:t>
            </w:r>
            <w:r>
              <w:rPr>
                <w:lang w:val="de-CH"/>
              </w:rPr>
              <w:t>ikel</w:t>
            </w:r>
            <w:r w:rsidRPr="00723839">
              <w:rPr>
                <w:lang w:val="de-CH"/>
              </w:rPr>
              <w:t xml:space="preserve"> …;</w:t>
            </w:r>
          </w:p>
        </w:tc>
      </w:tr>
      <w:tr w:rsidR="00041B28" w:rsidRPr="003F0C22" w:rsidTr="0034260C">
        <w:tc>
          <w:tcPr>
            <w:tcW w:w="4649" w:type="dxa"/>
          </w:tcPr>
          <w:p w:rsidR="009D4F3D" w:rsidRPr="00DF64F2" w:rsidRDefault="00DF64F2" w:rsidP="00DF64F2">
            <w:pPr>
              <w:pStyle w:val="espace"/>
            </w:pPr>
            <w:r w:rsidRPr="005151C9">
              <w:t>Sur la proposition du Rectorat,</w:t>
            </w:r>
          </w:p>
        </w:tc>
        <w:tc>
          <w:tcPr>
            <w:tcW w:w="4649" w:type="dxa"/>
          </w:tcPr>
          <w:p w:rsidR="00041B28" w:rsidRPr="00723839" w:rsidRDefault="00DF64F2" w:rsidP="00A64F2A">
            <w:pPr>
              <w:pStyle w:val="espace"/>
              <w:rPr>
                <w:lang w:val="de-CH"/>
              </w:rPr>
            </w:pPr>
            <w:r>
              <w:rPr>
                <w:lang w:val="de-CH"/>
              </w:rPr>
              <w:t>auf Antrag des Rektorats,</w:t>
            </w:r>
          </w:p>
        </w:tc>
      </w:tr>
      <w:tr w:rsidR="00DF64F2" w:rsidRPr="003F0C22" w:rsidTr="0034260C">
        <w:tc>
          <w:tcPr>
            <w:tcW w:w="4649" w:type="dxa"/>
          </w:tcPr>
          <w:p w:rsidR="00DF64F2" w:rsidRPr="005151C9" w:rsidRDefault="00DF64F2" w:rsidP="00DF64F2">
            <w:pPr>
              <w:pStyle w:val="espace"/>
            </w:pPr>
          </w:p>
        </w:tc>
        <w:tc>
          <w:tcPr>
            <w:tcW w:w="4649" w:type="dxa"/>
          </w:tcPr>
          <w:p w:rsidR="00DF64F2" w:rsidRPr="00723839" w:rsidRDefault="00DF64F2" w:rsidP="00A64F2A">
            <w:pPr>
              <w:pStyle w:val="espace"/>
              <w:rPr>
                <w:lang w:val="de-CH"/>
              </w:rPr>
            </w:pPr>
          </w:p>
        </w:tc>
      </w:tr>
      <w:tr w:rsidR="00D44D03" w:rsidTr="0034260C">
        <w:trPr>
          <w:trHeight w:val="567"/>
        </w:trPr>
        <w:tc>
          <w:tcPr>
            <w:tcW w:w="4649" w:type="dxa"/>
          </w:tcPr>
          <w:p w:rsidR="00D44D03" w:rsidRDefault="003F0C22">
            <w:pPr>
              <w:pStyle w:val="italique"/>
              <w:rPr>
                <w:noProof w:val="0"/>
              </w:rPr>
            </w:pPr>
            <w:r>
              <w:rPr>
                <w:noProof w:val="0"/>
              </w:rPr>
              <w:t>Arrête</w:t>
            </w:r>
            <w:r w:rsidR="00D44D03">
              <w:rPr>
                <w:noProof w:val="0"/>
              </w:rPr>
              <w:t xml:space="preserve"> :</w:t>
            </w:r>
          </w:p>
        </w:tc>
        <w:tc>
          <w:tcPr>
            <w:tcW w:w="4649" w:type="dxa"/>
          </w:tcPr>
          <w:p w:rsidR="00D44D03" w:rsidRDefault="00A33039">
            <w:pPr>
              <w:pStyle w:val="italique"/>
              <w:rPr>
                <w:noProof w:val="0"/>
                <w:lang w:val="de-CH"/>
              </w:rPr>
            </w:pPr>
            <w:proofErr w:type="spellStart"/>
            <w:r>
              <w:rPr>
                <w:noProof w:val="0"/>
              </w:rPr>
              <w:t>b</w:t>
            </w:r>
            <w:r w:rsidR="00D44D03" w:rsidRPr="002D6B51">
              <w:rPr>
                <w:noProof w:val="0"/>
              </w:rPr>
              <w:t>e</w:t>
            </w:r>
            <w:proofErr w:type="spellEnd"/>
            <w:r w:rsidR="00D44D03">
              <w:rPr>
                <w:noProof w:val="0"/>
                <w:lang w:val="de-CH"/>
              </w:rPr>
              <w:t>schliesst:</w:t>
            </w:r>
          </w:p>
        </w:tc>
      </w:tr>
      <w:tr w:rsidR="00D44D03" w:rsidRPr="00515B91" w:rsidTr="0034260C">
        <w:tc>
          <w:tcPr>
            <w:tcW w:w="4649" w:type="dxa"/>
          </w:tcPr>
          <w:p w:rsidR="00D44D03" w:rsidRPr="00977876" w:rsidRDefault="006E01FC" w:rsidP="0034260C">
            <w:pPr>
              <w:pStyle w:val="espace"/>
            </w:pPr>
            <w:r w:rsidRPr="00977876">
              <w:rPr>
                <w:rStyle w:val="grasCar"/>
              </w:rPr>
              <w:t>Art. 1</w:t>
            </w:r>
            <w:r w:rsidR="00A80292" w:rsidRPr="00977876">
              <w:t> </w:t>
            </w:r>
            <w:r w:rsidR="00A166B6" w:rsidRPr="00F11A51">
              <w:t xml:space="preserve">Le règlement du … concernant … est </w:t>
            </w:r>
            <w:r w:rsidR="0034260C">
              <w:t>abrogé.</w:t>
            </w:r>
          </w:p>
        </w:tc>
        <w:tc>
          <w:tcPr>
            <w:tcW w:w="4649" w:type="dxa"/>
          </w:tcPr>
          <w:p w:rsidR="000F2DBD" w:rsidRPr="0034260C" w:rsidRDefault="00FC0295" w:rsidP="0034260C">
            <w:pPr>
              <w:pStyle w:val="espace"/>
              <w:rPr>
                <w:lang w:val="de-CH"/>
              </w:rPr>
            </w:pPr>
            <w:r w:rsidRPr="0034260C">
              <w:rPr>
                <w:b/>
                <w:lang w:val="de-CH"/>
              </w:rPr>
              <w:t>A</w:t>
            </w:r>
            <w:r w:rsidR="002F074B" w:rsidRPr="0034260C">
              <w:rPr>
                <w:b/>
                <w:lang w:val="de-CH"/>
              </w:rPr>
              <w:t>rt.</w:t>
            </w:r>
            <w:r w:rsidRPr="0034260C">
              <w:rPr>
                <w:b/>
                <w:lang w:val="de-CH"/>
              </w:rPr>
              <w:t xml:space="preserve"> 1</w:t>
            </w:r>
            <w:r w:rsidR="00A80292" w:rsidRPr="0034260C">
              <w:rPr>
                <w:lang w:val="de-CH"/>
              </w:rPr>
              <w:t> </w:t>
            </w:r>
            <w:r w:rsidR="00A166B6" w:rsidRPr="0034260C">
              <w:rPr>
                <w:lang w:val="de-CH"/>
              </w:rPr>
              <w:t xml:space="preserve">Das Reglement vom … über … wird </w:t>
            </w:r>
            <w:r w:rsidR="0034260C">
              <w:rPr>
                <w:lang w:val="de-CH"/>
              </w:rPr>
              <w:t>aufgehoben.</w:t>
            </w:r>
          </w:p>
        </w:tc>
      </w:tr>
      <w:tr w:rsidR="00CC7B35" w:rsidRPr="00515B91" w:rsidTr="0034260C">
        <w:trPr>
          <w:trHeight w:val="1134"/>
        </w:trPr>
        <w:tc>
          <w:tcPr>
            <w:tcW w:w="4649" w:type="dxa"/>
          </w:tcPr>
          <w:p w:rsidR="00CC7B35" w:rsidRPr="00A80292" w:rsidRDefault="002F074B" w:rsidP="00515B91">
            <w:pPr>
              <w:pStyle w:val="espace"/>
              <w:rPr>
                <w:rStyle w:val="grasCar"/>
                <w:b w:val="0"/>
              </w:rPr>
            </w:pPr>
            <w:r>
              <w:rPr>
                <w:rStyle w:val="grasCar"/>
              </w:rPr>
              <w:t>Art.</w:t>
            </w:r>
            <w:r w:rsidR="000F1934" w:rsidRPr="00A80292">
              <w:rPr>
                <w:rStyle w:val="grasCar"/>
              </w:rPr>
              <w:t xml:space="preserve"> </w:t>
            </w:r>
            <w:r w:rsidR="008A0198" w:rsidRPr="00A80292">
              <w:rPr>
                <w:rStyle w:val="grasCar"/>
              </w:rPr>
              <w:t>2</w:t>
            </w:r>
            <w:r w:rsidR="000B2FFB" w:rsidRPr="00A80292">
              <w:rPr>
                <w:rStyle w:val="grasCar"/>
                <w:b w:val="0"/>
              </w:rPr>
              <w:t> </w:t>
            </w:r>
            <w:r w:rsidR="002C60F4">
              <w:rPr>
                <w:rStyle w:val="grasCar"/>
                <w:b w:val="0"/>
              </w:rPr>
              <w:t xml:space="preserve">La présente </w:t>
            </w:r>
            <w:r w:rsidR="0034260C">
              <w:rPr>
                <w:rStyle w:val="grasCar"/>
                <w:b w:val="0"/>
              </w:rPr>
              <w:t>abrogation entre</w:t>
            </w:r>
            <w:r w:rsidR="008A0198" w:rsidRPr="00A80292">
              <w:rPr>
                <w:rStyle w:val="grasCar"/>
                <w:b w:val="0"/>
              </w:rPr>
              <w:t xml:space="preserve"> en vigueur </w:t>
            </w:r>
            <w:r w:rsidR="00041B28">
              <w:rPr>
                <w:noProof w:val="0"/>
              </w:rPr>
              <w:t xml:space="preserve">dès </w:t>
            </w:r>
            <w:r w:rsidR="00515B91">
              <w:rPr>
                <w:noProof w:val="0"/>
              </w:rPr>
              <w:t>sa ratification par le Conseil d’Etat</w:t>
            </w:r>
            <w:r w:rsidR="00041B28">
              <w:rPr>
                <w:noProof w:val="0"/>
              </w:rPr>
              <w:t>.</w:t>
            </w:r>
            <w:r w:rsidR="000F1934" w:rsidRPr="00A80292">
              <w:rPr>
                <w:rStyle w:val="grasCar"/>
                <w:b w:val="0"/>
              </w:rPr>
              <w:t> </w:t>
            </w:r>
          </w:p>
        </w:tc>
        <w:tc>
          <w:tcPr>
            <w:tcW w:w="4649" w:type="dxa"/>
          </w:tcPr>
          <w:p w:rsidR="00321BAE" w:rsidRPr="00041B28" w:rsidRDefault="002F074B" w:rsidP="00515B91">
            <w:pPr>
              <w:pStyle w:val="espace"/>
              <w:rPr>
                <w:rStyle w:val="grasCar"/>
                <w:b w:val="0"/>
                <w:lang w:val="de-CH"/>
              </w:rPr>
            </w:pPr>
            <w:r>
              <w:rPr>
                <w:rStyle w:val="grasCar"/>
                <w:lang w:val="de-CH"/>
              </w:rPr>
              <w:t>Art.</w:t>
            </w:r>
            <w:r w:rsidR="00846754" w:rsidRPr="00041B28">
              <w:rPr>
                <w:rStyle w:val="grasCar"/>
                <w:lang w:val="de-CH"/>
              </w:rPr>
              <w:t xml:space="preserve"> 2</w:t>
            </w:r>
            <w:r w:rsidR="000B2FFB" w:rsidRPr="00041B28">
              <w:rPr>
                <w:rStyle w:val="grasCar"/>
                <w:b w:val="0"/>
                <w:lang w:val="de-CH"/>
              </w:rPr>
              <w:t> </w:t>
            </w:r>
            <w:r w:rsidR="00970E18">
              <w:rPr>
                <w:rStyle w:val="grasCar"/>
                <w:b w:val="0"/>
                <w:lang w:val="de-CH"/>
              </w:rPr>
              <w:t xml:space="preserve">Die vorliegende </w:t>
            </w:r>
            <w:r w:rsidR="0034260C">
              <w:rPr>
                <w:rStyle w:val="grasCar"/>
                <w:b w:val="0"/>
                <w:lang w:val="de-CH"/>
              </w:rPr>
              <w:t>Aufhebung</w:t>
            </w:r>
            <w:r w:rsidR="00846754" w:rsidRPr="00041B28">
              <w:rPr>
                <w:rStyle w:val="grasCar"/>
                <w:b w:val="0"/>
                <w:lang w:val="de-CH"/>
              </w:rPr>
              <w:t xml:space="preserve"> </w:t>
            </w:r>
            <w:r w:rsidR="00970E18">
              <w:rPr>
                <w:noProof w:val="0"/>
                <w:lang w:val="de-CH"/>
              </w:rPr>
              <w:t>tritt</w:t>
            </w:r>
            <w:r w:rsidR="00041B28" w:rsidRPr="00E760CE">
              <w:rPr>
                <w:noProof w:val="0"/>
                <w:lang w:val="de-CH"/>
              </w:rPr>
              <w:t xml:space="preserve"> </w:t>
            </w:r>
            <w:r w:rsidR="00041B28">
              <w:rPr>
                <w:noProof w:val="0"/>
                <w:lang w:val="de-CH"/>
              </w:rPr>
              <w:t xml:space="preserve">mit </w:t>
            </w:r>
            <w:r w:rsidR="00BF3DB4">
              <w:rPr>
                <w:noProof w:val="0"/>
                <w:lang w:val="de-CH"/>
              </w:rPr>
              <w:t>ihr</w:t>
            </w:r>
            <w:r w:rsidR="00970E18">
              <w:rPr>
                <w:noProof w:val="0"/>
                <w:lang w:val="de-CH"/>
              </w:rPr>
              <w:t>er</w:t>
            </w:r>
            <w:r w:rsidR="00041B28">
              <w:rPr>
                <w:noProof w:val="0"/>
                <w:lang w:val="de-CH"/>
              </w:rPr>
              <w:t xml:space="preserve"> </w:t>
            </w:r>
            <w:r w:rsidR="00515B91">
              <w:rPr>
                <w:noProof w:val="0"/>
                <w:lang w:val="de-CH"/>
              </w:rPr>
              <w:t xml:space="preserve">Genehmigung durch den Staatsrat </w:t>
            </w:r>
            <w:r w:rsidR="00041B28">
              <w:rPr>
                <w:lang w:val="de-CH"/>
              </w:rPr>
              <w:t>in Kraft</w:t>
            </w:r>
            <w:r w:rsidR="00846754" w:rsidRPr="00041B28">
              <w:rPr>
                <w:rStyle w:val="grasCar"/>
                <w:b w:val="0"/>
                <w:lang w:val="de-CH"/>
              </w:rPr>
              <w:t xml:space="preserve">. </w:t>
            </w:r>
            <w:r w:rsidR="000F1934" w:rsidRPr="00041B28">
              <w:rPr>
                <w:rStyle w:val="grasCar"/>
                <w:b w:val="0"/>
                <w:lang w:val="de-CH"/>
              </w:rPr>
              <w:t> </w:t>
            </w:r>
          </w:p>
        </w:tc>
      </w:tr>
      <w:tr w:rsidR="000B2FFB" w:rsidRPr="00515B91" w:rsidTr="0034260C">
        <w:tc>
          <w:tcPr>
            <w:tcW w:w="4649" w:type="dxa"/>
          </w:tcPr>
          <w:p w:rsidR="000B2FFB" w:rsidRPr="00A80292" w:rsidRDefault="000B2FFB" w:rsidP="00BD0627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0B2FFB" w:rsidRPr="00A80292" w:rsidRDefault="000B2FFB" w:rsidP="00BD0627">
            <w:pPr>
              <w:rPr>
                <w:szCs w:val="24"/>
                <w:lang w:val="de-CH"/>
              </w:rPr>
            </w:pPr>
          </w:p>
        </w:tc>
      </w:tr>
      <w:tr w:rsidR="00515B91" w:rsidRPr="00515B91" w:rsidTr="0034260C">
        <w:tc>
          <w:tcPr>
            <w:tcW w:w="4649" w:type="dxa"/>
          </w:tcPr>
          <w:p w:rsidR="00515B91" w:rsidRPr="00A80292" w:rsidRDefault="00515B91" w:rsidP="00BD0627">
            <w:pPr>
              <w:rPr>
                <w:szCs w:val="24"/>
                <w:lang w:val="de-CH"/>
              </w:rPr>
            </w:pPr>
          </w:p>
        </w:tc>
        <w:tc>
          <w:tcPr>
            <w:tcW w:w="4649" w:type="dxa"/>
          </w:tcPr>
          <w:p w:rsidR="00515B91" w:rsidRPr="00A80292" w:rsidRDefault="00515B91" w:rsidP="00BD0627">
            <w:pPr>
              <w:rPr>
                <w:szCs w:val="24"/>
                <w:lang w:val="de-CH"/>
              </w:rPr>
            </w:pPr>
          </w:p>
        </w:tc>
      </w:tr>
      <w:tr w:rsidR="00515B91" w:rsidRPr="00515B91" w:rsidTr="0034260C">
        <w:tc>
          <w:tcPr>
            <w:tcW w:w="4649" w:type="dxa"/>
          </w:tcPr>
          <w:p w:rsidR="00515B91" w:rsidRPr="00515B91" w:rsidRDefault="00515B91" w:rsidP="00BD0627">
            <w:pPr>
              <w:rPr>
                <w:szCs w:val="24"/>
              </w:rPr>
            </w:pPr>
            <w:r w:rsidRPr="00515B91">
              <w:rPr>
                <w:szCs w:val="24"/>
              </w:rPr>
              <w:t>Ratifié par le Conseil d’Etat le …</w:t>
            </w:r>
          </w:p>
        </w:tc>
        <w:tc>
          <w:tcPr>
            <w:tcW w:w="4649" w:type="dxa"/>
          </w:tcPr>
          <w:p w:rsidR="00515B91" w:rsidRPr="00515B91" w:rsidRDefault="00515B91" w:rsidP="00BD0627">
            <w:pPr>
              <w:rPr>
                <w:szCs w:val="24"/>
                <w:lang w:val="de-CH"/>
              </w:rPr>
            </w:pPr>
            <w:r w:rsidRPr="00515B91">
              <w:rPr>
                <w:szCs w:val="24"/>
                <w:lang w:val="de-CH"/>
              </w:rPr>
              <w:t>Gene</w:t>
            </w:r>
            <w:r>
              <w:rPr>
                <w:szCs w:val="24"/>
                <w:lang w:val="de-CH"/>
              </w:rPr>
              <w:t>hmigt durch den Staatsrat am …</w:t>
            </w:r>
            <w:bookmarkStart w:id="0" w:name="_GoBack"/>
            <w:bookmarkEnd w:id="0"/>
          </w:p>
        </w:tc>
      </w:tr>
    </w:tbl>
    <w:p w:rsidR="00D44D03" w:rsidRPr="00515B91" w:rsidRDefault="00D44D03">
      <w:pPr>
        <w:rPr>
          <w:lang w:val="de-CH"/>
        </w:rPr>
      </w:pPr>
    </w:p>
    <w:sectPr w:rsidR="00D44D03" w:rsidRPr="00515B91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1134" w:right="1134" w:bottom="1134" w:left="1701" w:header="567" w:footer="56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AF4" w:rsidRDefault="003A1AF4">
      <w:r>
        <w:separator/>
      </w:r>
    </w:p>
  </w:endnote>
  <w:endnote w:type="continuationSeparator" w:id="0">
    <w:p w:rsidR="003A1AF4" w:rsidRDefault="003A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15B91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AF4" w:rsidRDefault="003A1AF4">
      <w:r>
        <w:separator/>
      </w:r>
    </w:p>
  </w:footnote>
  <w:footnote w:type="continuationSeparator" w:id="0">
    <w:p w:rsidR="003A1AF4" w:rsidRDefault="003A1A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D749D0">
      <w:t>1</w:t>
    </w:r>
    <w:r>
      <w:fldChar w:fldCharType="end"/>
    </w:r>
  </w:p>
  <w:p w:rsidR="00DA13C3" w:rsidRDefault="00DA13C3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tabs>
        <w:tab w:val="right" w:pos="8931"/>
      </w:tabs>
      <w:ind w:right="14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3C3" w:rsidRDefault="00DA13C3">
    <w:pPr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03"/>
    <w:rsid w:val="0001384A"/>
    <w:rsid w:val="00041B28"/>
    <w:rsid w:val="00046EE6"/>
    <w:rsid w:val="000B2FFB"/>
    <w:rsid w:val="000D3844"/>
    <w:rsid w:val="000F1934"/>
    <w:rsid w:val="000F2DBD"/>
    <w:rsid w:val="00100B56"/>
    <w:rsid w:val="001350A7"/>
    <w:rsid w:val="001A42C9"/>
    <w:rsid w:val="00210E7A"/>
    <w:rsid w:val="00235822"/>
    <w:rsid w:val="00255D61"/>
    <w:rsid w:val="00282E9E"/>
    <w:rsid w:val="002C60F4"/>
    <w:rsid w:val="002D6B51"/>
    <w:rsid w:val="002F074B"/>
    <w:rsid w:val="002F6855"/>
    <w:rsid w:val="00321BAE"/>
    <w:rsid w:val="0034260C"/>
    <w:rsid w:val="003466C2"/>
    <w:rsid w:val="00397A11"/>
    <w:rsid w:val="003A042F"/>
    <w:rsid w:val="003A1AF4"/>
    <w:rsid w:val="003A5AD5"/>
    <w:rsid w:val="003A7FB3"/>
    <w:rsid w:val="003D48FE"/>
    <w:rsid w:val="003F0C22"/>
    <w:rsid w:val="003F33DE"/>
    <w:rsid w:val="00485A78"/>
    <w:rsid w:val="00496523"/>
    <w:rsid w:val="004B72FF"/>
    <w:rsid w:val="004B7868"/>
    <w:rsid w:val="004F1843"/>
    <w:rsid w:val="00513F50"/>
    <w:rsid w:val="00515B91"/>
    <w:rsid w:val="00590A1C"/>
    <w:rsid w:val="005A3F37"/>
    <w:rsid w:val="005E68F5"/>
    <w:rsid w:val="0064144E"/>
    <w:rsid w:val="006C48DF"/>
    <w:rsid w:val="006E01FC"/>
    <w:rsid w:val="007050A2"/>
    <w:rsid w:val="00737B66"/>
    <w:rsid w:val="00782886"/>
    <w:rsid w:val="007A22C7"/>
    <w:rsid w:val="007F3E67"/>
    <w:rsid w:val="00846754"/>
    <w:rsid w:val="00855640"/>
    <w:rsid w:val="008A0198"/>
    <w:rsid w:val="008A596D"/>
    <w:rsid w:val="008C38E0"/>
    <w:rsid w:val="008C782D"/>
    <w:rsid w:val="00912503"/>
    <w:rsid w:val="00916D29"/>
    <w:rsid w:val="009366F5"/>
    <w:rsid w:val="00970E18"/>
    <w:rsid w:val="00977876"/>
    <w:rsid w:val="009A00AF"/>
    <w:rsid w:val="009B2F47"/>
    <w:rsid w:val="009D4F3D"/>
    <w:rsid w:val="00A0228F"/>
    <w:rsid w:val="00A166B6"/>
    <w:rsid w:val="00A33039"/>
    <w:rsid w:val="00A36E55"/>
    <w:rsid w:val="00A41814"/>
    <w:rsid w:val="00A80292"/>
    <w:rsid w:val="00B13B30"/>
    <w:rsid w:val="00B46464"/>
    <w:rsid w:val="00BD0627"/>
    <w:rsid w:val="00BF3DB4"/>
    <w:rsid w:val="00C35678"/>
    <w:rsid w:val="00C65E74"/>
    <w:rsid w:val="00C66132"/>
    <w:rsid w:val="00CC7B35"/>
    <w:rsid w:val="00CF491F"/>
    <w:rsid w:val="00D44D03"/>
    <w:rsid w:val="00D537F8"/>
    <w:rsid w:val="00D7239B"/>
    <w:rsid w:val="00D749D0"/>
    <w:rsid w:val="00DA13C3"/>
    <w:rsid w:val="00DB20FA"/>
    <w:rsid w:val="00DF64F2"/>
    <w:rsid w:val="00E445C7"/>
    <w:rsid w:val="00E45CA8"/>
    <w:rsid w:val="00ED1429"/>
    <w:rsid w:val="00F34F2A"/>
    <w:rsid w:val="00F925D2"/>
    <w:rsid w:val="00FA28D0"/>
    <w:rsid w:val="00FC0295"/>
    <w:rsid w:val="00FC307E"/>
    <w:rsid w:val="00FD6459"/>
    <w:rsid w:val="00FF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666E4FC"/>
  <w15:docId w15:val="{48FBE092-F22D-4F5E-ABAD-4A8C5B248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noProof/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120"/>
      <w:jc w:val="left"/>
      <w:outlineLvl w:val="0"/>
    </w:pPr>
    <w:rPr>
      <w:b/>
      <w:sz w:val="28"/>
    </w:rPr>
  </w:style>
  <w:style w:type="paragraph" w:styleId="Titre2">
    <w:name w:val="heading 2"/>
    <w:basedOn w:val="Normal"/>
    <w:next w:val="Normal"/>
    <w:qFormat/>
    <w:pPr>
      <w:keepNext/>
      <w:spacing w:before="360" w:after="120"/>
      <w:jc w:val="left"/>
      <w:outlineLvl w:val="1"/>
    </w:pPr>
    <w:rPr>
      <w:b/>
      <w:smallCaps/>
    </w:rPr>
  </w:style>
  <w:style w:type="paragraph" w:styleId="Titre3">
    <w:name w:val="heading 3"/>
    <w:basedOn w:val="Normal"/>
    <w:next w:val="Normal"/>
    <w:qFormat/>
    <w:pPr>
      <w:keepNext/>
      <w:spacing w:before="240" w:after="60"/>
      <w:jc w:val="left"/>
      <w:outlineLvl w:val="2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position w:val="6"/>
      <w:sz w:val="16"/>
    </w:rPr>
  </w:style>
  <w:style w:type="paragraph" w:styleId="En-tte">
    <w:name w:val="header"/>
    <w:basedOn w:val="Normal"/>
    <w:pPr>
      <w:tabs>
        <w:tab w:val="right" w:pos="8504"/>
        <w:tab w:val="right" w:pos="8789"/>
      </w:tabs>
    </w:pPr>
    <w:rPr>
      <w:noProof w:val="0"/>
      <w:sz w:val="22"/>
      <w:lang w:val="de-DE"/>
    </w:rPr>
  </w:style>
  <w:style w:type="paragraph" w:styleId="Pieddepage">
    <w:name w:val="footer"/>
    <w:basedOn w:val="Normal"/>
    <w:rPr>
      <w:noProof w:val="0"/>
      <w:sz w:val="20"/>
      <w:lang w:val="de-DE"/>
    </w:rPr>
  </w:style>
  <w:style w:type="paragraph" w:customStyle="1" w:styleId="gras">
    <w:name w:val="gras"/>
    <w:basedOn w:val="Normal"/>
    <w:link w:val="grasCar"/>
    <w:pPr>
      <w:keepNext/>
      <w:spacing w:before="240" w:after="120"/>
      <w:jc w:val="left"/>
    </w:pPr>
    <w:rPr>
      <w:b/>
    </w:rPr>
  </w:style>
  <w:style w:type="paragraph" w:customStyle="1" w:styleId="italique">
    <w:name w:val="italique"/>
    <w:basedOn w:val="Normal"/>
    <w:next w:val="Normal"/>
    <w:pPr>
      <w:keepNext/>
      <w:spacing w:before="240" w:after="120"/>
      <w:jc w:val="left"/>
    </w:pPr>
    <w:rPr>
      <w:i/>
    </w:rPr>
  </w:style>
  <w:style w:type="paragraph" w:customStyle="1" w:styleId="espace">
    <w:name w:val="espace"/>
    <w:basedOn w:val="Normal"/>
    <w:next w:val="Normal"/>
    <w:pPr>
      <w:spacing w:before="120"/>
    </w:pPr>
  </w:style>
  <w:style w:type="character" w:styleId="Numrodepage">
    <w:name w:val="page number"/>
    <w:basedOn w:val="Policepardfaut"/>
  </w:style>
  <w:style w:type="character" w:customStyle="1" w:styleId="grasCar">
    <w:name w:val="gras Car"/>
    <w:link w:val="gras"/>
    <w:rsid w:val="00782886"/>
    <w:rPr>
      <w:b/>
      <w:noProof/>
      <w:sz w:val="24"/>
      <w:lang w:val="fr-CH" w:eastAsia="fr-CH" w:bidi="ar-SA"/>
    </w:rPr>
  </w:style>
  <w:style w:type="paragraph" w:styleId="Textedebulles">
    <w:name w:val="Balloon Text"/>
    <w:basedOn w:val="Normal"/>
    <w:semiHidden/>
    <w:rsid w:val="00B13B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1B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En-tte1">
    <w:name w:val="En-tête 1"/>
    <w:basedOn w:val="Normal"/>
    <w:rsid w:val="00041B28"/>
    <w:pPr>
      <w:jc w:val="center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ussin\Local%20Settings\Temporary%20Internet%20Files\OLK6\mod&#232;les%20statuts%20r&#232;glement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modèles statuts règlements</Template>
  <TotalTime>0</TotalTime>
  <Pages>1</Pages>
  <Words>106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Archives</vt:lpstr>
    </vt:vector>
  </TitlesOfParts>
  <Company>SIUF - Université de Fribourg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</dc:title>
  <dc:creator>roussin</dc:creator>
  <cp:lastModifiedBy>PANTILLON Chantal</cp:lastModifiedBy>
  <cp:revision>2</cp:revision>
  <cp:lastPrinted>2017-11-27T13:41:00Z</cp:lastPrinted>
  <dcterms:created xsi:type="dcterms:W3CDTF">2017-11-27T13:51:00Z</dcterms:created>
  <dcterms:modified xsi:type="dcterms:W3CDTF">2017-11-27T13:51:00Z</dcterms:modified>
</cp:coreProperties>
</file>