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D3" w:rsidRPr="008123DC" w:rsidRDefault="007C65D3" w:rsidP="00C37D34">
      <w:pPr>
        <w:pStyle w:val="2--Normal"/>
        <w:spacing w:before="0" w:line="320" w:lineRule="atLeast"/>
        <w:jc w:val="center"/>
      </w:pPr>
      <w:r w:rsidRPr="008123DC">
        <w:t>Département d’Informatique</w:t>
      </w:r>
    </w:p>
    <w:p w:rsidR="007C65D3" w:rsidRPr="008123DC" w:rsidRDefault="007C65D3" w:rsidP="00C37D34">
      <w:pPr>
        <w:pStyle w:val="2--Normal"/>
        <w:spacing w:before="0" w:line="320" w:lineRule="atLeast"/>
        <w:jc w:val="center"/>
      </w:pPr>
      <w:r w:rsidRPr="008123DC">
        <w:t>Université de Fribourg, Suisse</w:t>
      </w:r>
    </w:p>
    <w:p w:rsidR="007C65D3" w:rsidRPr="00C37D34" w:rsidRDefault="007C65D3" w:rsidP="00C37D34">
      <w:pPr>
        <w:pStyle w:val="2--Normal"/>
        <w:spacing w:before="0" w:line="320" w:lineRule="atLeast"/>
        <w:jc w:val="center"/>
        <w:rPr>
          <w:rStyle w:val="2--Codedansuntexte"/>
        </w:rPr>
      </w:pPr>
      <w:r w:rsidRPr="00C37D34">
        <w:rPr>
          <w:rStyle w:val="2--Codedansuntexte"/>
        </w:rPr>
        <w:t>http://diuf.unifr.ch</w:t>
      </w:r>
    </w:p>
    <w:p w:rsidR="007C65D3" w:rsidRPr="008123DC" w:rsidRDefault="007409E1" w:rsidP="002A5CFD">
      <w:pPr>
        <w:pStyle w:val="2--Normal"/>
        <w:spacing w:before="100" w:beforeAutospacing="1"/>
        <w:jc w:val="center"/>
      </w:pPr>
      <w:r>
        <w:rPr>
          <w:noProof/>
          <w:lang w:val="fr-CH" w:eastAsia="fr-CH"/>
        </w:rPr>
        <w:drawing>
          <wp:inline distT="0" distB="0" distL="0" distR="0" wp14:anchorId="77D7DA4D" wp14:editId="2EDEA8D8">
            <wp:extent cx="1041400" cy="698500"/>
            <wp:effectExtent l="0" t="0" r="0" b="0"/>
            <wp:docPr id="29" name="Image 29" descr="/Users/Nadou/Desktop/softeng_templates_latex/Daten_WEB_Corporate/UNF_Logo_100pr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Nadou/Desktop/softeng_templates_latex/Daten_WEB_Corporate/UNF_Logo_100pr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698500"/>
                    </a:xfrm>
                    <a:prstGeom prst="rect">
                      <a:avLst/>
                    </a:prstGeom>
                    <a:noFill/>
                    <a:ln>
                      <a:noFill/>
                    </a:ln>
                  </pic:spPr>
                </pic:pic>
              </a:graphicData>
            </a:graphic>
          </wp:inline>
        </w:drawing>
      </w:r>
    </w:p>
    <w:p w:rsidR="007C65D3" w:rsidRPr="00922153" w:rsidRDefault="007C65D3" w:rsidP="007C65D3">
      <w:pPr>
        <w:spacing w:before="960" w:after="240" w:line="1200" w:lineRule="atLeast"/>
        <w:ind w:right="4"/>
        <w:jc w:val="center"/>
        <w:rPr>
          <w:rFonts w:ascii="Arial Rounded MT Bold" w:hAnsi="Arial Rounded MT Bold" w:cs="Arial"/>
          <w:sz w:val="40"/>
          <w:szCs w:val="40"/>
        </w:rPr>
      </w:pPr>
      <w:r w:rsidRPr="00922153">
        <w:rPr>
          <w:rFonts w:ascii="Arial Rounded MT Bold" w:hAnsi="Arial Rounded MT Bold" w:cs="Arial"/>
          <w:sz w:val="40"/>
          <w:szCs w:val="40"/>
        </w:rPr>
        <w:t>[</w:t>
      </w:r>
      <w:r w:rsidR="004F4436">
        <w:rPr>
          <w:rFonts w:ascii="Arial Rounded MT Bold" w:hAnsi="Arial Rounded MT Bold" w:cs="Arial"/>
          <w:sz w:val="40"/>
          <w:szCs w:val="40"/>
        </w:rPr>
        <w:t>Titre principal : L'environnement "XXX"</w:t>
      </w:r>
      <w:r w:rsidRPr="00922153">
        <w:rPr>
          <w:rFonts w:ascii="Arial Rounded MT Bold" w:hAnsi="Arial Rounded MT Bold" w:cs="Arial"/>
          <w:sz w:val="40"/>
          <w:szCs w:val="40"/>
        </w:rPr>
        <w:t>]</w:t>
      </w:r>
    </w:p>
    <w:p w:rsidR="007C65D3" w:rsidRPr="00922153" w:rsidRDefault="007C65D3" w:rsidP="007C65D3">
      <w:pPr>
        <w:jc w:val="center"/>
        <w:rPr>
          <w:rFonts w:ascii="Arial Rounded MT Bold" w:hAnsi="Arial Rounded MT Bold"/>
          <w:sz w:val="36"/>
          <w:szCs w:val="36"/>
        </w:rPr>
      </w:pPr>
      <w:r w:rsidRPr="00922153">
        <w:rPr>
          <w:rFonts w:ascii="Arial Rounded MT Bold" w:hAnsi="Arial Rounded MT Bold"/>
          <w:sz w:val="36"/>
          <w:szCs w:val="36"/>
        </w:rPr>
        <w:t>[</w:t>
      </w:r>
      <w:r w:rsidR="004F4436">
        <w:rPr>
          <w:rFonts w:ascii="Arial Rounded MT Bold" w:hAnsi="Arial Rounded MT Bold"/>
          <w:sz w:val="36"/>
          <w:szCs w:val="36"/>
        </w:rPr>
        <w:t xml:space="preserve">Titre secondaire : </w:t>
      </w:r>
      <w:r w:rsidRPr="00922153">
        <w:rPr>
          <w:rFonts w:ascii="Arial Rounded MT Bold" w:hAnsi="Arial Rounded MT Bold"/>
          <w:sz w:val="36"/>
          <w:szCs w:val="36"/>
        </w:rPr>
        <w:t>Un prototype écrit avec PHP/MySQL]</w:t>
      </w:r>
    </w:p>
    <w:p w:rsidR="007C65D3" w:rsidRDefault="007C65D3" w:rsidP="007C65D3">
      <w:pPr>
        <w:jc w:val="center"/>
      </w:pPr>
    </w:p>
    <w:p w:rsidR="007C65D3" w:rsidRPr="007F3E79" w:rsidRDefault="007C65D3" w:rsidP="007C65D3">
      <w:pPr>
        <w:spacing w:after="0"/>
        <w:jc w:val="center"/>
        <w:rPr>
          <w:b/>
          <w:caps/>
          <w:sz w:val="32"/>
          <w:szCs w:val="32"/>
        </w:rPr>
      </w:pPr>
      <w:r w:rsidRPr="007F3E79">
        <w:rPr>
          <w:b/>
          <w:caps/>
          <w:sz w:val="32"/>
          <w:szCs w:val="32"/>
        </w:rPr>
        <w:t>[</w:t>
      </w:r>
      <w:r w:rsidR="004F4436">
        <w:rPr>
          <w:b/>
          <w:sz w:val="32"/>
          <w:szCs w:val="32"/>
        </w:rPr>
        <w:t>Prénom Nom</w:t>
      </w:r>
      <w:r w:rsidRPr="007F3E79">
        <w:rPr>
          <w:b/>
          <w:caps/>
          <w:sz w:val="32"/>
          <w:szCs w:val="32"/>
        </w:rPr>
        <w:t>]</w:t>
      </w:r>
    </w:p>
    <w:p w:rsidR="007C65D3" w:rsidRPr="007F3E79" w:rsidRDefault="00CA32C6" w:rsidP="007C65D3">
      <w:pPr>
        <w:jc w:val="center"/>
        <w:rPr>
          <w:b/>
          <w:szCs w:val="24"/>
        </w:rPr>
      </w:pPr>
      <w:r>
        <w:rPr>
          <w:b/>
          <w:szCs w:val="24"/>
        </w:rPr>
        <w:t>No étudiant : [00</w:t>
      </w:r>
      <w:r w:rsidR="007C65D3" w:rsidRPr="007F3E79">
        <w:rPr>
          <w:b/>
          <w:szCs w:val="24"/>
        </w:rPr>
        <w:t>-</w:t>
      </w:r>
      <w:r>
        <w:rPr>
          <w:b/>
          <w:szCs w:val="24"/>
        </w:rPr>
        <w:t>000</w:t>
      </w:r>
      <w:r w:rsidR="007C65D3" w:rsidRPr="007F3E79">
        <w:rPr>
          <w:b/>
          <w:szCs w:val="24"/>
        </w:rPr>
        <w:t>-</w:t>
      </w:r>
      <w:r>
        <w:rPr>
          <w:b/>
          <w:szCs w:val="24"/>
        </w:rPr>
        <w:t>00</w:t>
      </w:r>
      <w:r w:rsidR="007C65D3" w:rsidRPr="007F3E79">
        <w:rPr>
          <w:b/>
          <w:szCs w:val="24"/>
        </w:rPr>
        <w:t>]</w:t>
      </w:r>
    </w:p>
    <w:p w:rsidR="007C65D3" w:rsidRDefault="007C65D3" w:rsidP="007C65D3">
      <w:pPr>
        <w:tabs>
          <w:tab w:val="left" w:pos="6150"/>
        </w:tabs>
        <w:jc w:val="center"/>
      </w:pPr>
    </w:p>
    <w:p w:rsidR="007C65D3" w:rsidRDefault="007C65D3" w:rsidP="007C65D3">
      <w:pPr>
        <w:tabs>
          <w:tab w:val="left" w:pos="6150"/>
        </w:tabs>
        <w:jc w:val="center"/>
      </w:pPr>
    </w:p>
    <w:p w:rsidR="007C65D3" w:rsidRPr="007F3E79" w:rsidRDefault="007C65D3" w:rsidP="007C65D3">
      <w:pPr>
        <w:tabs>
          <w:tab w:val="left" w:pos="6150"/>
        </w:tabs>
        <w:jc w:val="center"/>
        <w:rPr>
          <w:b/>
          <w:sz w:val="28"/>
          <w:szCs w:val="28"/>
        </w:rPr>
      </w:pPr>
      <w:r w:rsidRPr="007F3E79">
        <w:rPr>
          <w:b/>
          <w:sz w:val="28"/>
          <w:szCs w:val="28"/>
        </w:rPr>
        <w:t>Travail de séminaire en Informatique de Gestion</w:t>
      </w:r>
    </w:p>
    <w:p w:rsidR="007C65D3" w:rsidRPr="007F3E79" w:rsidRDefault="007C65D3" w:rsidP="007C65D3">
      <w:pPr>
        <w:spacing w:after="0"/>
        <w:jc w:val="center"/>
        <w:rPr>
          <w:b/>
          <w:szCs w:val="24"/>
        </w:rPr>
      </w:pPr>
      <w:r w:rsidRPr="007F3E79">
        <w:rPr>
          <w:b/>
          <w:szCs w:val="24"/>
        </w:rPr>
        <w:t xml:space="preserve">Encadré par : </w:t>
      </w:r>
      <w:r w:rsidRPr="007F3E79">
        <w:rPr>
          <w:b/>
          <w:szCs w:val="24"/>
        </w:rPr>
        <w:br/>
        <w:t>Prof. Dr. Jacques Pasquier – Rocha</w:t>
      </w:r>
    </w:p>
    <w:p w:rsidR="007C65D3" w:rsidRPr="007409E1" w:rsidRDefault="00AC1F93" w:rsidP="007409E1">
      <w:pPr>
        <w:jc w:val="center"/>
        <w:rPr>
          <w:b/>
          <w:szCs w:val="24"/>
        </w:rPr>
      </w:pPr>
      <w:r>
        <w:rPr>
          <w:b/>
          <w:szCs w:val="24"/>
        </w:rPr>
        <w:t>[Assistant-e]</w:t>
      </w:r>
    </w:p>
    <w:p w:rsidR="007C65D3" w:rsidRDefault="007C65D3" w:rsidP="007C65D3">
      <w:pPr>
        <w:spacing w:before="120" w:after="120" w:line="240" w:lineRule="atLeast"/>
        <w:jc w:val="center"/>
        <w:rPr>
          <w:szCs w:val="24"/>
        </w:rPr>
      </w:pPr>
    </w:p>
    <w:p w:rsidR="007C65D3" w:rsidRDefault="007C65D3" w:rsidP="007C65D3">
      <w:pPr>
        <w:spacing w:before="120" w:after="120" w:line="240" w:lineRule="atLeast"/>
        <w:jc w:val="center"/>
        <w:rPr>
          <w:szCs w:val="24"/>
        </w:rPr>
      </w:pPr>
    </w:p>
    <w:p w:rsidR="007C65D3" w:rsidRPr="00D92B45" w:rsidRDefault="007409E1" w:rsidP="007C65D3">
      <w:pPr>
        <w:spacing w:before="120" w:after="120" w:line="240" w:lineRule="atLeast"/>
        <w:jc w:val="center"/>
        <w:rPr>
          <w:szCs w:val="24"/>
        </w:rPr>
      </w:pPr>
      <w:r>
        <w:rPr>
          <w:noProof/>
          <w:lang w:eastAsia="fr-CH"/>
        </w:rPr>
        <w:drawing>
          <wp:inline distT="0" distB="0" distL="0" distR="0" wp14:anchorId="2F003D76" wp14:editId="3742AD49">
            <wp:extent cx="1562100" cy="812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812800"/>
                    </a:xfrm>
                    <a:prstGeom prst="rect">
                      <a:avLst/>
                    </a:prstGeom>
                    <a:noFill/>
                    <a:ln>
                      <a:noFill/>
                    </a:ln>
                  </pic:spPr>
                </pic:pic>
              </a:graphicData>
            </a:graphic>
          </wp:inline>
        </w:drawing>
      </w:r>
    </w:p>
    <w:p w:rsidR="007C65D3" w:rsidRDefault="007C65D3" w:rsidP="007C65D3">
      <w:pPr>
        <w:jc w:val="center"/>
      </w:pPr>
      <w:r>
        <w:tab/>
      </w:r>
      <w:r>
        <w:tab/>
      </w:r>
    </w:p>
    <w:p w:rsidR="007C65D3" w:rsidRDefault="007C65D3" w:rsidP="007C65D3">
      <w:pPr>
        <w:jc w:val="center"/>
        <w:rPr>
          <w:b/>
        </w:rPr>
      </w:pPr>
      <w:r w:rsidRPr="007F3E79">
        <w:rPr>
          <w:b/>
        </w:rPr>
        <w:t>Fribourg, [Novembre 2005]</w:t>
      </w:r>
    </w:p>
    <w:p w:rsidR="00E55635" w:rsidRDefault="00E55635" w:rsidP="00354A55">
      <w:pPr>
        <w:jc w:val="center"/>
        <w:rPr>
          <w:b/>
        </w:rPr>
        <w:sectPr w:rsidR="00E55635" w:rsidSect="00922153">
          <w:headerReference w:type="default" r:id="rId11"/>
          <w:footerReference w:type="even" r:id="rId12"/>
          <w:footerReference w:type="default" r:id="rId13"/>
          <w:headerReference w:type="first" r:id="rId14"/>
          <w:footerReference w:type="first" r:id="rId15"/>
          <w:pgSz w:w="11906" w:h="16838" w:code="9"/>
          <w:pgMar w:top="1418" w:right="851" w:bottom="1418" w:left="851" w:header="709" w:footer="709" w:gutter="0"/>
          <w:paperSrc w:first="257" w:other="257"/>
          <w:pgNumType w:fmt="lowerRoman" w:start="1"/>
          <w:cols w:space="708"/>
          <w:titlePg/>
          <w:docGrid w:linePitch="360"/>
        </w:sectPr>
      </w:pPr>
    </w:p>
    <w:p w:rsidR="00F861B3" w:rsidRPr="00F861B3" w:rsidRDefault="00E26024" w:rsidP="0070275E">
      <w:pPr>
        <w:pStyle w:val="1--Titre1sn"/>
      </w:pPr>
      <w:bookmarkStart w:id="0" w:name="_Toc119528827"/>
      <w:bookmarkStart w:id="1" w:name="_Toc119529949"/>
      <w:bookmarkStart w:id="2" w:name="_Toc119530440"/>
      <w:r>
        <w:lastRenderedPageBreak/>
        <w:t>Table des matières</w:t>
      </w:r>
      <w:bookmarkEnd w:id="0"/>
      <w:bookmarkEnd w:id="1"/>
      <w:bookmarkEnd w:id="2"/>
    </w:p>
    <w:bookmarkStart w:id="3" w:name="_Toc118778631"/>
    <w:bookmarkStart w:id="4" w:name="_Toc118791033"/>
    <w:bookmarkStart w:id="5" w:name="_Toc118881495"/>
    <w:bookmarkStart w:id="6" w:name="_Toc119116189"/>
    <w:bookmarkStart w:id="7" w:name="_Toc119118424"/>
    <w:p w:rsidR="0070275E" w:rsidRDefault="0070275E">
      <w:pPr>
        <w:pStyle w:val="TM1"/>
        <w:rPr>
          <w:rFonts w:asciiTheme="minorHAnsi" w:eastAsiaTheme="minorEastAsia" w:hAnsiTheme="minorHAnsi" w:cstheme="minorBidi"/>
          <w:bCs w:val="0"/>
          <w:noProof/>
          <w:sz w:val="22"/>
          <w:szCs w:val="22"/>
          <w:lang w:eastAsia="fr-CH"/>
        </w:rPr>
      </w:pPr>
      <w:r>
        <w:fldChar w:fldCharType="begin"/>
      </w:r>
      <w:r>
        <w:instrText xml:space="preserve"> TOC \h \z \t "1-- Titre 1 annexes;1;1-- Titre 1;1;1-- Titre 2;2;1-- Titre 3;3;1-- Bibliographie sn;1" </w:instrText>
      </w:r>
      <w:r>
        <w:fldChar w:fldCharType="separate"/>
      </w:r>
      <w:hyperlink w:anchor="_Toc12969871" w:history="1">
        <w:r w:rsidRPr="00C51758">
          <w:rPr>
            <w:rStyle w:val="Lienhypertexte"/>
            <w:noProof/>
            <w:lang w:val="fr-CH"/>
          </w:rPr>
          <w:t>1</w:t>
        </w:r>
        <w:r>
          <w:rPr>
            <w:rFonts w:asciiTheme="minorHAnsi" w:eastAsiaTheme="minorEastAsia" w:hAnsiTheme="minorHAnsi" w:cstheme="minorBidi"/>
            <w:bCs w:val="0"/>
            <w:noProof/>
            <w:sz w:val="22"/>
            <w:szCs w:val="22"/>
            <w:lang w:eastAsia="fr-CH"/>
          </w:rPr>
          <w:tab/>
        </w:r>
        <w:r w:rsidRPr="00C51758">
          <w:rPr>
            <w:rStyle w:val="Lienhypertexte"/>
            <w:noProof/>
          </w:rPr>
          <w:t>Introduction</w:t>
        </w:r>
        <w:r>
          <w:rPr>
            <w:noProof/>
            <w:webHidden/>
          </w:rPr>
          <w:tab/>
        </w:r>
        <w:r>
          <w:rPr>
            <w:noProof/>
            <w:webHidden/>
          </w:rPr>
          <w:fldChar w:fldCharType="begin"/>
        </w:r>
        <w:r>
          <w:rPr>
            <w:noProof/>
            <w:webHidden/>
          </w:rPr>
          <w:instrText xml:space="preserve"> PAGEREF _Toc12969871 \h </w:instrText>
        </w:r>
        <w:r>
          <w:rPr>
            <w:noProof/>
            <w:webHidden/>
          </w:rPr>
        </w:r>
        <w:r>
          <w:rPr>
            <w:noProof/>
            <w:webHidden/>
          </w:rPr>
          <w:fldChar w:fldCharType="separate"/>
        </w:r>
        <w:r>
          <w:rPr>
            <w:noProof/>
            <w:webHidden/>
          </w:rPr>
          <w:t>1</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72" w:history="1">
        <w:r w:rsidRPr="00C51758">
          <w:rPr>
            <w:rStyle w:val="Lienhypertexte"/>
            <w:noProof/>
            <w:lang w:val="fr-CH"/>
          </w:rPr>
          <w:t>2</w:t>
        </w:r>
        <w:r>
          <w:rPr>
            <w:rFonts w:asciiTheme="minorHAnsi" w:eastAsiaTheme="minorEastAsia" w:hAnsiTheme="minorHAnsi" w:cstheme="minorBidi"/>
            <w:bCs w:val="0"/>
            <w:noProof/>
            <w:sz w:val="22"/>
            <w:szCs w:val="22"/>
            <w:lang w:eastAsia="fr-CH"/>
          </w:rPr>
          <w:tab/>
        </w:r>
        <w:r w:rsidRPr="00C51758">
          <w:rPr>
            <w:rStyle w:val="Lienhypertexte"/>
            <w:noProof/>
          </w:rPr>
          <w:t>Domaine d'application</w:t>
        </w:r>
        <w:r>
          <w:rPr>
            <w:noProof/>
            <w:webHidden/>
          </w:rPr>
          <w:tab/>
        </w:r>
        <w:r>
          <w:rPr>
            <w:noProof/>
            <w:webHidden/>
          </w:rPr>
          <w:fldChar w:fldCharType="begin"/>
        </w:r>
        <w:r>
          <w:rPr>
            <w:noProof/>
            <w:webHidden/>
          </w:rPr>
          <w:instrText xml:space="preserve"> PAGEREF _Toc12969872 \h </w:instrText>
        </w:r>
        <w:r>
          <w:rPr>
            <w:noProof/>
            <w:webHidden/>
          </w:rPr>
        </w:r>
        <w:r>
          <w:rPr>
            <w:noProof/>
            <w:webHidden/>
          </w:rPr>
          <w:fldChar w:fldCharType="separate"/>
        </w:r>
        <w:r>
          <w:rPr>
            <w:noProof/>
            <w:webHidden/>
          </w:rPr>
          <w:t>3</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73" w:history="1">
        <w:r w:rsidRPr="00C51758">
          <w:rPr>
            <w:rStyle w:val="Lienhypertexte"/>
            <w:noProof/>
            <w:lang w:val="fr-CH"/>
          </w:rPr>
          <w:t>3</w:t>
        </w:r>
        <w:r>
          <w:rPr>
            <w:rFonts w:asciiTheme="minorHAnsi" w:eastAsiaTheme="minorEastAsia" w:hAnsiTheme="minorHAnsi" w:cstheme="minorBidi"/>
            <w:bCs w:val="0"/>
            <w:noProof/>
            <w:sz w:val="22"/>
            <w:szCs w:val="22"/>
            <w:lang w:eastAsia="fr-CH"/>
          </w:rPr>
          <w:tab/>
        </w:r>
        <w:r w:rsidRPr="00C51758">
          <w:rPr>
            <w:rStyle w:val="Lienhypertexte"/>
            <w:noProof/>
          </w:rPr>
          <w:t>Mode d’emploi</w:t>
        </w:r>
        <w:r>
          <w:rPr>
            <w:noProof/>
            <w:webHidden/>
          </w:rPr>
          <w:tab/>
        </w:r>
        <w:r>
          <w:rPr>
            <w:noProof/>
            <w:webHidden/>
          </w:rPr>
          <w:fldChar w:fldCharType="begin"/>
        </w:r>
        <w:r>
          <w:rPr>
            <w:noProof/>
            <w:webHidden/>
          </w:rPr>
          <w:instrText xml:space="preserve"> PAGEREF _Toc12969873 \h </w:instrText>
        </w:r>
        <w:r>
          <w:rPr>
            <w:noProof/>
            <w:webHidden/>
          </w:rPr>
        </w:r>
        <w:r>
          <w:rPr>
            <w:noProof/>
            <w:webHidden/>
          </w:rPr>
          <w:fldChar w:fldCharType="separate"/>
        </w:r>
        <w:r>
          <w:rPr>
            <w:noProof/>
            <w:webHidden/>
          </w:rPr>
          <w:t>4</w:t>
        </w:r>
        <w:r>
          <w:rPr>
            <w:noProof/>
            <w:webHidden/>
          </w:rPr>
          <w:fldChar w:fldCharType="end"/>
        </w:r>
      </w:hyperlink>
    </w:p>
    <w:p w:rsidR="0070275E" w:rsidRDefault="0070275E">
      <w:pPr>
        <w:pStyle w:val="TM2"/>
        <w:rPr>
          <w:rFonts w:asciiTheme="minorHAnsi" w:eastAsiaTheme="minorEastAsia" w:hAnsiTheme="minorHAnsi" w:cstheme="minorBidi"/>
          <w:iCs w:val="0"/>
          <w:noProof/>
          <w:sz w:val="22"/>
          <w:szCs w:val="22"/>
          <w:lang w:eastAsia="fr-CH"/>
        </w:rPr>
      </w:pPr>
      <w:hyperlink w:anchor="_Toc12969874" w:history="1">
        <w:r w:rsidRPr="00C51758">
          <w:rPr>
            <w:rStyle w:val="Lienhypertexte"/>
            <w:noProof/>
          </w:rPr>
          <w:t>3.1</w:t>
        </w:r>
        <w:r>
          <w:rPr>
            <w:rFonts w:asciiTheme="minorHAnsi" w:eastAsiaTheme="minorEastAsia" w:hAnsiTheme="minorHAnsi" w:cstheme="minorBidi"/>
            <w:iCs w:val="0"/>
            <w:noProof/>
            <w:sz w:val="22"/>
            <w:szCs w:val="22"/>
            <w:lang w:eastAsia="fr-CH"/>
          </w:rPr>
          <w:tab/>
        </w:r>
        <w:r w:rsidRPr="00C51758">
          <w:rPr>
            <w:rStyle w:val="Lienhypertexte"/>
            <w:noProof/>
          </w:rPr>
          <w:t>Exemple de section de niveau 2</w:t>
        </w:r>
        <w:r>
          <w:rPr>
            <w:noProof/>
            <w:webHidden/>
          </w:rPr>
          <w:tab/>
        </w:r>
        <w:r>
          <w:rPr>
            <w:noProof/>
            <w:webHidden/>
          </w:rPr>
          <w:fldChar w:fldCharType="begin"/>
        </w:r>
        <w:r>
          <w:rPr>
            <w:noProof/>
            <w:webHidden/>
          </w:rPr>
          <w:instrText xml:space="preserve"> PAGEREF _Toc12969874 \h </w:instrText>
        </w:r>
        <w:r>
          <w:rPr>
            <w:noProof/>
            <w:webHidden/>
          </w:rPr>
        </w:r>
        <w:r>
          <w:rPr>
            <w:noProof/>
            <w:webHidden/>
          </w:rPr>
          <w:fldChar w:fldCharType="separate"/>
        </w:r>
        <w:r>
          <w:rPr>
            <w:noProof/>
            <w:webHidden/>
          </w:rPr>
          <w:t>4</w:t>
        </w:r>
        <w:r>
          <w:rPr>
            <w:noProof/>
            <w:webHidden/>
          </w:rPr>
          <w:fldChar w:fldCharType="end"/>
        </w:r>
      </w:hyperlink>
    </w:p>
    <w:p w:rsidR="0070275E" w:rsidRDefault="0070275E">
      <w:pPr>
        <w:pStyle w:val="TM2"/>
        <w:rPr>
          <w:rFonts w:asciiTheme="minorHAnsi" w:eastAsiaTheme="minorEastAsia" w:hAnsiTheme="minorHAnsi" w:cstheme="minorBidi"/>
          <w:iCs w:val="0"/>
          <w:noProof/>
          <w:sz w:val="22"/>
          <w:szCs w:val="22"/>
          <w:lang w:eastAsia="fr-CH"/>
        </w:rPr>
      </w:pPr>
      <w:hyperlink w:anchor="_Toc12969875" w:history="1">
        <w:r w:rsidRPr="00C51758">
          <w:rPr>
            <w:rStyle w:val="Lienhypertexte"/>
            <w:noProof/>
          </w:rPr>
          <w:t>3.2</w:t>
        </w:r>
        <w:r>
          <w:rPr>
            <w:rFonts w:asciiTheme="minorHAnsi" w:eastAsiaTheme="minorEastAsia" w:hAnsiTheme="minorHAnsi" w:cstheme="minorBidi"/>
            <w:iCs w:val="0"/>
            <w:noProof/>
            <w:sz w:val="22"/>
            <w:szCs w:val="22"/>
            <w:lang w:eastAsia="fr-CH"/>
          </w:rPr>
          <w:tab/>
        </w:r>
        <w:r w:rsidRPr="00C51758">
          <w:rPr>
            <w:rStyle w:val="Lienhypertexte"/>
            <w:noProof/>
          </w:rPr>
          <w:t>Une deuxième section</w:t>
        </w:r>
        <w:r>
          <w:rPr>
            <w:noProof/>
            <w:webHidden/>
          </w:rPr>
          <w:tab/>
        </w:r>
        <w:r>
          <w:rPr>
            <w:noProof/>
            <w:webHidden/>
          </w:rPr>
          <w:fldChar w:fldCharType="begin"/>
        </w:r>
        <w:r>
          <w:rPr>
            <w:noProof/>
            <w:webHidden/>
          </w:rPr>
          <w:instrText xml:space="preserve"> PAGEREF _Toc12969875 \h </w:instrText>
        </w:r>
        <w:r>
          <w:rPr>
            <w:noProof/>
            <w:webHidden/>
          </w:rPr>
        </w:r>
        <w:r>
          <w:rPr>
            <w:noProof/>
            <w:webHidden/>
          </w:rPr>
          <w:fldChar w:fldCharType="separate"/>
        </w:r>
        <w:r>
          <w:rPr>
            <w:noProof/>
            <w:webHidden/>
          </w:rPr>
          <w:t>4</w:t>
        </w:r>
        <w:r>
          <w:rPr>
            <w:noProof/>
            <w:webHidden/>
          </w:rPr>
          <w:fldChar w:fldCharType="end"/>
        </w:r>
      </w:hyperlink>
    </w:p>
    <w:p w:rsidR="0070275E" w:rsidRDefault="0070275E">
      <w:pPr>
        <w:pStyle w:val="TM2"/>
        <w:rPr>
          <w:rFonts w:asciiTheme="minorHAnsi" w:eastAsiaTheme="minorEastAsia" w:hAnsiTheme="minorHAnsi" w:cstheme="minorBidi"/>
          <w:iCs w:val="0"/>
          <w:noProof/>
          <w:sz w:val="22"/>
          <w:szCs w:val="22"/>
          <w:lang w:eastAsia="fr-CH"/>
        </w:rPr>
      </w:pPr>
      <w:hyperlink w:anchor="_Toc12969876" w:history="1">
        <w:r w:rsidRPr="00C51758">
          <w:rPr>
            <w:rStyle w:val="Lienhypertexte"/>
            <w:noProof/>
          </w:rPr>
          <w:t>3.3</w:t>
        </w:r>
        <w:r>
          <w:rPr>
            <w:rFonts w:asciiTheme="minorHAnsi" w:eastAsiaTheme="minorEastAsia" w:hAnsiTheme="minorHAnsi" w:cstheme="minorBidi"/>
            <w:iCs w:val="0"/>
            <w:noProof/>
            <w:sz w:val="22"/>
            <w:szCs w:val="22"/>
            <w:lang w:eastAsia="fr-CH"/>
          </w:rPr>
          <w:tab/>
        </w:r>
        <w:r w:rsidRPr="00C51758">
          <w:rPr>
            <w:rStyle w:val="Lienhypertexte"/>
            <w:noProof/>
          </w:rPr>
          <w:t>Une troisième section</w:t>
        </w:r>
        <w:r>
          <w:rPr>
            <w:noProof/>
            <w:webHidden/>
          </w:rPr>
          <w:tab/>
        </w:r>
        <w:r>
          <w:rPr>
            <w:noProof/>
            <w:webHidden/>
          </w:rPr>
          <w:fldChar w:fldCharType="begin"/>
        </w:r>
        <w:r>
          <w:rPr>
            <w:noProof/>
            <w:webHidden/>
          </w:rPr>
          <w:instrText xml:space="preserve"> PAGEREF _Toc12969876 \h </w:instrText>
        </w:r>
        <w:r>
          <w:rPr>
            <w:noProof/>
            <w:webHidden/>
          </w:rPr>
        </w:r>
        <w:r>
          <w:rPr>
            <w:noProof/>
            <w:webHidden/>
          </w:rPr>
          <w:fldChar w:fldCharType="separate"/>
        </w:r>
        <w:r>
          <w:rPr>
            <w:noProof/>
            <w:webHidden/>
          </w:rPr>
          <w:t>5</w:t>
        </w:r>
        <w:r>
          <w:rPr>
            <w:noProof/>
            <w:webHidden/>
          </w:rPr>
          <w:fldChar w:fldCharType="end"/>
        </w:r>
      </w:hyperlink>
    </w:p>
    <w:p w:rsidR="0070275E" w:rsidRDefault="0070275E">
      <w:pPr>
        <w:pStyle w:val="TM3"/>
        <w:rPr>
          <w:rFonts w:asciiTheme="minorHAnsi" w:eastAsiaTheme="minorEastAsia" w:hAnsiTheme="minorHAnsi" w:cstheme="minorBidi"/>
          <w:noProof/>
          <w:szCs w:val="22"/>
          <w:lang w:eastAsia="fr-CH"/>
        </w:rPr>
      </w:pPr>
      <w:hyperlink w:anchor="_Toc12969877" w:history="1">
        <w:r w:rsidRPr="00C51758">
          <w:rPr>
            <w:rStyle w:val="Lienhypertexte"/>
            <w:noProof/>
          </w:rPr>
          <w:t>3.3.1</w:t>
        </w:r>
        <w:r>
          <w:rPr>
            <w:rFonts w:asciiTheme="minorHAnsi" w:eastAsiaTheme="minorEastAsia" w:hAnsiTheme="minorHAnsi" w:cstheme="minorBidi"/>
            <w:noProof/>
            <w:szCs w:val="22"/>
            <w:lang w:eastAsia="fr-CH"/>
          </w:rPr>
          <w:tab/>
        </w:r>
        <w:r w:rsidRPr="00C51758">
          <w:rPr>
            <w:rStyle w:val="Lienhypertexte"/>
            <w:noProof/>
          </w:rPr>
          <w:t>Une première sous-section</w:t>
        </w:r>
        <w:r>
          <w:rPr>
            <w:noProof/>
            <w:webHidden/>
          </w:rPr>
          <w:tab/>
        </w:r>
        <w:r>
          <w:rPr>
            <w:noProof/>
            <w:webHidden/>
          </w:rPr>
          <w:fldChar w:fldCharType="begin"/>
        </w:r>
        <w:r>
          <w:rPr>
            <w:noProof/>
            <w:webHidden/>
          </w:rPr>
          <w:instrText xml:space="preserve"> PAGEREF _Toc12969877 \h </w:instrText>
        </w:r>
        <w:r>
          <w:rPr>
            <w:noProof/>
            <w:webHidden/>
          </w:rPr>
        </w:r>
        <w:r>
          <w:rPr>
            <w:noProof/>
            <w:webHidden/>
          </w:rPr>
          <w:fldChar w:fldCharType="separate"/>
        </w:r>
        <w:r>
          <w:rPr>
            <w:noProof/>
            <w:webHidden/>
          </w:rPr>
          <w:t>5</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78" w:history="1">
        <w:r w:rsidRPr="00C51758">
          <w:rPr>
            <w:rStyle w:val="Lienhypertexte"/>
            <w:noProof/>
            <w:lang w:val="fr-CH"/>
          </w:rPr>
          <w:t>4</w:t>
        </w:r>
        <w:r>
          <w:rPr>
            <w:rFonts w:asciiTheme="minorHAnsi" w:eastAsiaTheme="minorEastAsia" w:hAnsiTheme="minorHAnsi" w:cstheme="minorBidi"/>
            <w:bCs w:val="0"/>
            <w:noProof/>
            <w:sz w:val="22"/>
            <w:szCs w:val="22"/>
            <w:lang w:eastAsia="fr-CH"/>
          </w:rPr>
          <w:tab/>
        </w:r>
        <w:r w:rsidRPr="00C51758">
          <w:rPr>
            <w:rStyle w:val="Lienhypertexte"/>
            <w:noProof/>
          </w:rPr>
          <w:t>Programmation</w:t>
        </w:r>
        <w:r>
          <w:rPr>
            <w:noProof/>
            <w:webHidden/>
          </w:rPr>
          <w:tab/>
        </w:r>
        <w:r>
          <w:rPr>
            <w:noProof/>
            <w:webHidden/>
          </w:rPr>
          <w:fldChar w:fldCharType="begin"/>
        </w:r>
        <w:r>
          <w:rPr>
            <w:noProof/>
            <w:webHidden/>
          </w:rPr>
          <w:instrText xml:space="preserve"> PAGEREF _Toc12969878 \h </w:instrText>
        </w:r>
        <w:r>
          <w:rPr>
            <w:noProof/>
            <w:webHidden/>
          </w:rPr>
        </w:r>
        <w:r>
          <w:rPr>
            <w:noProof/>
            <w:webHidden/>
          </w:rPr>
          <w:fldChar w:fldCharType="separate"/>
        </w:r>
        <w:r>
          <w:rPr>
            <w:noProof/>
            <w:webHidden/>
          </w:rPr>
          <w:t>6</w:t>
        </w:r>
        <w:r>
          <w:rPr>
            <w:noProof/>
            <w:webHidden/>
          </w:rPr>
          <w:fldChar w:fldCharType="end"/>
        </w:r>
      </w:hyperlink>
    </w:p>
    <w:p w:rsidR="0070275E" w:rsidRDefault="0070275E">
      <w:pPr>
        <w:pStyle w:val="TM2"/>
        <w:rPr>
          <w:rFonts w:asciiTheme="minorHAnsi" w:eastAsiaTheme="minorEastAsia" w:hAnsiTheme="minorHAnsi" w:cstheme="minorBidi"/>
          <w:iCs w:val="0"/>
          <w:noProof/>
          <w:sz w:val="22"/>
          <w:szCs w:val="22"/>
          <w:lang w:eastAsia="fr-CH"/>
        </w:rPr>
      </w:pPr>
      <w:hyperlink w:anchor="_Toc12969879" w:history="1">
        <w:r w:rsidRPr="00C51758">
          <w:rPr>
            <w:rStyle w:val="Lienhypertexte"/>
            <w:noProof/>
          </w:rPr>
          <w:t>4.1</w:t>
        </w:r>
        <w:r>
          <w:rPr>
            <w:rFonts w:asciiTheme="minorHAnsi" w:eastAsiaTheme="minorEastAsia" w:hAnsiTheme="minorHAnsi" w:cstheme="minorBidi"/>
            <w:iCs w:val="0"/>
            <w:noProof/>
            <w:sz w:val="22"/>
            <w:szCs w:val="22"/>
            <w:lang w:eastAsia="fr-CH"/>
          </w:rPr>
          <w:tab/>
        </w:r>
        <w:r w:rsidRPr="00C51758">
          <w:rPr>
            <w:rStyle w:val="Lienhypertexte"/>
            <w:noProof/>
          </w:rPr>
          <w:t>Les données</w:t>
        </w:r>
        <w:r>
          <w:rPr>
            <w:noProof/>
            <w:webHidden/>
          </w:rPr>
          <w:tab/>
        </w:r>
        <w:r>
          <w:rPr>
            <w:noProof/>
            <w:webHidden/>
          </w:rPr>
          <w:fldChar w:fldCharType="begin"/>
        </w:r>
        <w:r>
          <w:rPr>
            <w:noProof/>
            <w:webHidden/>
          </w:rPr>
          <w:instrText xml:space="preserve"> PAGEREF _Toc12969879 \h </w:instrText>
        </w:r>
        <w:r>
          <w:rPr>
            <w:noProof/>
            <w:webHidden/>
          </w:rPr>
        </w:r>
        <w:r>
          <w:rPr>
            <w:noProof/>
            <w:webHidden/>
          </w:rPr>
          <w:fldChar w:fldCharType="separate"/>
        </w:r>
        <w:r>
          <w:rPr>
            <w:noProof/>
            <w:webHidden/>
          </w:rPr>
          <w:t>6</w:t>
        </w:r>
        <w:r>
          <w:rPr>
            <w:noProof/>
            <w:webHidden/>
          </w:rPr>
          <w:fldChar w:fldCharType="end"/>
        </w:r>
      </w:hyperlink>
    </w:p>
    <w:p w:rsidR="0070275E" w:rsidRDefault="0070275E">
      <w:pPr>
        <w:pStyle w:val="TM2"/>
        <w:rPr>
          <w:rFonts w:asciiTheme="minorHAnsi" w:eastAsiaTheme="minorEastAsia" w:hAnsiTheme="minorHAnsi" w:cstheme="minorBidi"/>
          <w:iCs w:val="0"/>
          <w:noProof/>
          <w:sz w:val="22"/>
          <w:szCs w:val="22"/>
          <w:lang w:eastAsia="fr-CH"/>
        </w:rPr>
      </w:pPr>
      <w:hyperlink w:anchor="_Toc12969880" w:history="1">
        <w:r w:rsidRPr="00C51758">
          <w:rPr>
            <w:rStyle w:val="Lienhypertexte"/>
            <w:noProof/>
          </w:rPr>
          <w:t>4.2</w:t>
        </w:r>
        <w:r>
          <w:rPr>
            <w:rFonts w:asciiTheme="minorHAnsi" w:eastAsiaTheme="minorEastAsia" w:hAnsiTheme="minorHAnsi" w:cstheme="minorBidi"/>
            <w:iCs w:val="0"/>
            <w:noProof/>
            <w:sz w:val="22"/>
            <w:szCs w:val="22"/>
            <w:lang w:eastAsia="fr-CH"/>
          </w:rPr>
          <w:tab/>
        </w:r>
        <w:r w:rsidRPr="00C51758">
          <w:rPr>
            <w:rStyle w:val="Lienhypertexte"/>
            <w:noProof/>
          </w:rPr>
          <w:t>Les fonctions</w:t>
        </w:r>
        <w:r>
          <w:rPr>
            <w:noProof/>
            <w:webHidden/>
          </w:rPr>
          <w:tab/>
        </w:r>
        <w:r>
          <w:rPr>
            <w:noProof/>
            <w:webHidden/>
          </w:rPr>
          <w:fldChar w:fldCharType="begin"/>
        </w:r>
        <w:r>
          <w:rPr>
            <w:noProof/>
            <w:webHidden/>
          </w:rPr>
          <w:instrText xml:space="preserve"> PAGEREF _Toc12969880 \h </w:instrText>
        </w:r>
        <w:r>
          <w:rPr>
            <w:noProof/>
            <w:webHidden/>
          </w:rPr>
        </w:r>
        <w:r>
          <w:rPr>
            <w:noProof/>
            <w:webHidden/>
          </w:rPr>
          <w:fldChar w:fldCharType="separate"/>
        </w:r>
        <w:r>
          <w:rPr>
            <w:noProof/>
            <w:webHidden/>
          </w:rPr>
          <w:t>6</w:t>
        </w:r>
        <w:r>
          <w:rPr>
            <w:noProof/>
            <w:webHidden/>
          </w:rPr>
          <w:fldChar w:fldCharType="end"/>
        </w:r>
      </w:hyperlink>
    </w:p>
    <w:p w:rsidR="0070275E" w:rsidRDefault="0070275E">
      <w:pPr>
        <w:pStyle w:val="TM3"/>
        <w:rPr>
          <w:rFonts w:asciiTheme="minorHAnsi" w:eastAsiaTheme="minorEastAsia" w:hAnsiTheme="minorHAnsi" w:cstheme="minorBidi"/>
          <w:noProof/>
          <w:szCs w:val="22"/>
          <w:lang w:eastAsia="fr-CH"/>
        </w:rPr>
      </w:pPr>
      <w:hyperlink w:anchor="_Toc12969881" w:history="1">
        <w:r w:rsidRPr="00C51758">
          <w:rPr>
            <w:rStyle w:val="Lienhypertexte"/>
            <w:noProof/>
          </w:rPr>
          <w:t>4.2.1</w:t>
        </w:r>
        <w:r>
          <w:rPr>
            <w:rFonts w:asciiTheme="minorHAnsi" w:eastAsiaTheme="minorEastAsia" w:hAnsiTheme="minorHAnsi" w:cstheme="minorBidi"/>
            <w:noProof/>
            <w:szCs w:val="22"/>
            <w:lang w:eastAsia="fr-CH"/>
          </w:rPr>
          <w:tab/>
        </w:r>
        <w:r w:rsidRPr="00C51758">
          <w:rPr>
            <w:rStyle w:val="Lienhypertexte"/>
            <w:noProof/>
          </w:rPr>
          <w:t>Une sous-section juste pour l'exemple</w:t>
        </w:r>
        <w:r>
          <w:rPr>
            <w:noProof/>
            <w:webHidden/>
          </w:rPr>
          <w:tab/>
        </w:r>
        <w:r>
          <w:rPr>
            <w:noProof/>
            <w:webHidden/>
          </w:rPr>
          <w:fldChar w:fldCharType="begin"/>
        </w:r>
        <w:r>
          <w:rPr>
            <w:noProof/>
            <w:webHidden/>
          </w:rPr>
          <w:instrText xml:space="preserve"> PAGEREF _Toc12969881 \h </w:instrText>
        </w:r>
        <w:r>
          <w:rPr>
            <w:noProof/>
            <w:webHidden/>
          </w:rPr>
        </w:r>
        <w:r>
          <w:rPr>
            <w:noProof/>
            <w:webHidden/>
          </w:rPr>
          <w:fldChar w:fldCharType="separate"/>
        </w:r>
        <w:r>
          <w:rPr>
            <w:noProof/>
            <w:webHidden/>
          </w:rPr>
          <w:t>7</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82" w:history="1">
        <w:r w:rsidRPr="00C51758">
          <w:rPr>
            <w:rStyle w:val="Lienhypertexte"/>
            <w:noProof/>
            <w:lang w:val="fr-CH"/>
          </w:rPr>
          <w:t>5</w:t>
        </w:r>
        <w:r>
          <w:rPr>
            <w:rFonts w:asciiTheme="minorHAnsi" w:eastAsiaTheme="minorEastAsia" w:hAnsiTheme="minorHAnsi" w:cstheme="minorBidi"/>
            <w:bCs w:val="0"/>
            <w:noProof/>
            <w:sz w:val="22"/>
            <w:szCs w:val="22"/>
            <w:lang w:eastAsia="fr-CH"/>
          </w:rPr>
          <w:tab/>
        </w:r>
        <w:r w:rsidRPr="00C51758">
          <w:rPr>
            <w:rStyle w:val="Lienhypertexte"/>
            <w:noProof/>
          </w:rPr>
          <w:t>Autres…</w:t>
        </w:r>
        <w:r>
          <w:rPr>
            <w:noProof/>
            <w:webHidden/>
          </w:rPr>
          <w:tab/>
        </w:r>
        <w:r>
          <w:rPr>
            <w:noProof/>
            <w:webHidden/>
          </w:rPr>
          <w:fldChar w:fldCharType="begin"/>
        </w:r>
        <w:r>
          <w:rPr>
            <w:noProof/>
            <w:webHidden/>
          </w:rPr>
          <w:instrText xml:space="preserve"> PAGEREF _Toc12969882 \h </w:instrText>
        </w:r>
        <w:r>
          <w:rPr>
            <w:noProof/>
            <w:webHidden/>
          </w:rPr>
        </w:r>
        <w:r>
          <w:rPr>
            <w:noProof/>
            <w:webHidden/>
          </w:rPr>
          <w:fldChar w:fldCharType="separate"/>
        </w:r>
        <w:r>
          <w:rPr>
            <w:noProof/>
            <w:webHidden/>
          </w:rPr>
          <w:t>8</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83" w:history="1">
        <w:r w:rsidRPr="00C51758">
          <w:rPr>
            <w:rStyle w:val="Lienhypertexte"/>
            <w:noProof/>
            <w:lang w:val="fr-CH"/>
          </w:rPr>
          <w:t>6</w:t>
        </w:r>
        <w:r>
          <w:rPr>
            <w:rFonts w:asciiTheme="minorHAnsi" w:eastAsiaTheme="minorEastAsia" w:hAnsiTheme="minorHAnsi" w:cstheme="minorBidi"/>
            <w:bCs w:val="0"/>
            <w:noProof/>
            <w:sz w:val="22"/>
            <w:szCs w:val="22"/>
            <w:lang w:eastAsia="fr-CH"/>
          </w:rPr>
          <w:tab/>
        </w:r>
        <w:r w:rsidRPr="00C51758">
          <w:rPr>
            <w:rStyle w:val="Lienhypertexte"/>
            <w:noProof/>
          </w:rPr>
          <w:t>Conclusion</w:t>
        </w:r>
        <w:r>
          <w:rPr>
            <w:noProof/>
            <w:webHidden/>
          </w:rPr>
          <w:tab/>
        </w:r>
        <w:r>
          <w:rPr>
            <w:noProof/>
            <w:webHidden/>
          </w:rPr>
          <w:fldChar w:fldCharType="begin"/>
        </w:r>
        <w:r>
          <w:rPr>
            <w:noProof/>
            <w:webHidden/>
          </w:rPr>
          <w:instrText xml:space="preserve"> PAGEREF _Toc12969883 \h </w:instrText>
        </w:r>
        <w:r>
          <w:rPr>
            <w:noProof/>
            <w:webHidden/>
          </w:rPr>
        </w:r>
        <w:r>
          <w:rPr>
            <w:noProof/>
            <w:webHidden/>
          </w:rPr>
          <w:fldChar w:fldCharType="separate"/>
        </w:r>
        <w:r>
          <w:rPr>
            <w:noProof/>
            <w:webHidden/>
          </w:rPr>
          <w:t>9</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84" w:history="1">
        <w:r w:rsidRPr="00C51758">
          <w:rPr>
            <w:rStyle w:val="Lienhypertexte"/>
            <w:noProof/>
          </w:rPr>
          <w:t>A</w:t>
        </w:r>
        <w:r>
          <w:rPr>
            <w:rFonts w:asciiTheme="minorHAnsi" w:eastAsiaTheme="minorEastAsia" w:hAnsiTheme="minorHAnsi" w:cstheme="minorBidi"/>
            <w:bCs w:val="0"/>
            <w:noProof/>
            <w:sz w:val="22"/>
            <w:szCs w:val="22"/>
            <w:lang w:eastAsia="fr-CH"/>
          </w:rPr>
          <w:tab/>
        </w:r>
        <w:r w:rsidRPr="00C51758">
          <w:rPr>
            <w:rStyle w:val="Lienhypertexte"/>
            <w:noProof/>
          </w:rPr>
          <w:t>Code source</w:t>
        </w:r>
        <w:r>
          <w:rPr>
            <w:noProof/>
            <w:webHidden/>
          </w:rPr>
          <w:tab/>
        </w:r>
        <w:r>
          <w:rPr>
            <w:noProof/>
            <w:webHidden/>
          </w:rPr>
          <w:fldChar w:fldCharType="begin"/>
        </w:r>
        <w:r>
          <w:rPr>
            <w:noProof/>
            <w:webHidden/>
          </w:rPr>
          <w:instrText xml:space="preserve"> PAGEREF _Toc12969884 \h </w:instrText>
        </w:r>
        <w:r>
          <w:rPr>
            <w:noProof/>
            <w:webHidden/>
          </w:rPr>
        </w:r>
        <w:r>
          <w:rPr>
            <w:noProof/>
            <w:webHidden/>
          </w:rPr>
          <w:fldChar w:fldCharType="separate"/>
        </w:r>
        <w:r>
          <w:rPr>
            <w:noProof/>
            <w:webHidden/>
          </w:rPr>
          <w:t>10</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85" w:history="1">
        <w:r w:rsidRPr="00C51758">
          <w:rPr>
            <w:rStyle w:val="Lienhypertexte"/>
            <w:noProof/>
          </w:rPr>
          <w:t>B</w:t>
        </w:r>
        <w:r>
          <w:rPr>
            <w:rFonts w:asciiTheme="minorHAnsi" w:eastAsiaTheme="minorEastAsia" w:hAnsiTheme="minorHAnsi" w:cstheme="minorBidi"/>
            <w:bCs w:val="0"/>
            <w:noProof/>
            <w:sz w:val="22"/>
            <w:szCs w:val="22"/>
            <w:lang w:eastAsia="fr-CH"/>
          </w:rPr>
          <w:tab/>
        </w:r>
        <w:r w:rsidRPr="00C51758">
          <w:rPr>
            <w:rStyle w:val="Lienhypertexte"/>
            <w:noProof/>
          </w:rPr>
          <w:t>Autres…</w:t>
        </w:r>
        <w:r>
          <w:rPr>
            <w:noProof/>
            <w:webHidden/>
          </w:rPr>
          <w:tab/>
        </w:r>
        <w:r>
          <w:rPr>
            <w:noProof/>
            <w:webHidden/>
          </w:rPr>
          <w:fldChar w:fldCharType="begin"/>
        </w:r>
        <w:r>
          <w:rPr>
            <w:noProof/>
            <w:webHidden/>
          </w:rPr>
          <w:instrText xml:space="preserve"> PAGEREF _Toc12969885 \h </w:instrText>
        </w:r>
        <w:r>
          <w:rPr>
            <w:noProof/>
            <w:webHidden/>
          </w:rPr>
        </w:r>
        <w:r>
          <w:rPr>
            <w:noProof/>
            <w:webHidden/>
          </w:rPr>
          <w:fldChar w:fldCharType="separate"/>
        </w:r>
        <w:r>
          <w:rPr>
            <w:noProof/>
            <w:webHidden/>
          </w:rPr>
          <w:t>11</w:t>
        </w:r>
        <w:r>
          <w:rPr>
            <w:noProof/>
            <w:webHidden/>
          </w:rPr>
          <w:fldChar w:fldCharType="end"/>
        </w:r>
      </w:hyperlink>
    </w:p>
    <w:p w:rsidR="0070275E" w:rsidRDefault="0070275E">
      <w:pPr>
        <w:pStyle w:val="TM1"/>
        <w:rPr>
          <w:rFonts w:asciiTheme="minorHAnsi" w:eastAsiaTheme="minorEastAsia" w:hAnsiTheme="minorHAnsi" w:cstheme="minorBidi"/>
          <w:bCs w:val="0"/>
          <w:noProof/>
          <w:sz w:val="22"/>
          <w:szCs w:val="22"/>
          <w:lang w:eastAsia="fr-CH"/>
        </w:rPr>
      </w:pPr>
      <w:hyperlink w:anchor="_Toc12969886" w:history="1">
        <w:r w:rsidRPr="00C51758">
          <w:rPr>
            <w:rStyle w:val="Lienhypertexte"/>
            <w:noProof/>
          </w:rPr>
          <w:t>Bibliographie</w:t>
        </w:r>
        <w:r>
          <w:rPr>
            <w:noProof/>
            <w:webHidden/>
          </w:rPr>
          <w:tab/>
        </w:r>
        <w:r>
          <w:rPr>
            <w:noProof/>
            <w:webHidden/>
          </w:rPr>
          <w:fldChar w:fldCharType="begin"/>
        </w:r>
        <w:r>
          <w:rPr>
            <w:noProof/>
            <w:webHidden/>
          </w:rPr>
          <w:instrText xml:space="preserve"> PAGEREF _Toc12969886 \h </w:instrText>
        </w:r>
        <w:r>
          <w:rPr>
            <w:noProof/>
            <w:webHidden/>
          </w:rPr>
        </w:r>
        <w:r>
          <w:rPr>
            <w:noProof/>
            <w:webHidden/>
          </w:rPr>
          <w:fldChar w:fldCharType="separate"/>
        </w:r>
        <w:r>
          <w:rPr>
            <w:noProof/>
            <w:webHidden/>
          </w:rPr>
          <w:t>12</w:t>
        </w:r>
        <w:r>
          <w:rPr>
            <w:noProof/>
            <w:webHidden/>
          </w:rPr>
          <w:fldChar w:fldCharType="end"/>
        </w:r>
      </w:hyperlink>
    </w:p>
    <w:p w:rsidR="0075519C" w:rsidRDefault="0070275E" w:rsidP="0075519C">
      <w:pPr>
        <w:pStyle w:val="Lgende"/>
      </w:pPr>
      <w:r>
        <w:rPr>
          <w:rFonts w:ascii="Arial Rounded MT Bold" w:hAnsi="Arial Rounded MT Bold"/>
          <w:sz w:val="24"/>
        </w:rPr>
        <w:fldChar w:fldCharType="end"/>
      </w:r>
    </w:p>
    <w:p w:rsidR="00E26024" w:rsidRDefault="001A3879" w:rsidP="00E76BF4">
      <w:pPr>
        <w:pStyle w:val="1--Titre1sn"/>
      </w:pPr>
      <w:bookmarkStart w:id="8" w:name="_Toc119528828"/>
      <w:bookmarkStart w:id="9" w:name="_Toc119529950"/>
      <w:bookmarkStart w:id="10" w:name="_Toc119530441"/>
      <w:r>
        <w:lastRenderedPageBreak/>
        <w:t>Liste</w:t>
      </w:r>
      <w:r w:rsidR="00E26024">
        <w:t xml:space="preserve"> des figures</w:t>
      </w:r>
      <w:bookmarkEnd w:id="3"/>
      <w:bookmarkEnd w:id="4"/>
      <w:bookmarkEnd w:id="5"/>
      <w:bookmarkEnd w:id="6"/>
      <w:bookmarkEnd w:id="7"/>
      <w:bookmarkEnd w:id="8"/>
      <w:bookmarkEnd w:id="9"/>
      <w:bookmarkEnd w:id="10"/>
    </w:p>
    <w:bookmarkStart w:id="11" w:name="_Toc118778632"/>
    <w:bookmarkStart w:id="12" w:name="_Toc118791034"/>
    <w:bookmarkStart w:id="13" w:name="_Toc118881496"/>
    <w:bookmarkStart w:id="14" w:name="_Toc119116190"/>
    <w:bookmarkStart w:id="15" w:name="_Toc119118425"/>
    <w:p w:rsidR="001761AE" w:rsidRDefault="00072E1D">
      <w:pPr>
        <w:pStyle w:val="Tabledesillustrations"/>
        <w:tabs>
          <w:tab w:val="right" w:leader="dot" w:pos="9060"/>
        </w:tabs>
        <w:rPr>
          <w:rFonts w:asciiTheme="minorHAnsi" w:eastAsiaTheme="minorEastAsia" w:hAnsiTheme="minorHAnsi" w:cstheme="minorBidi"/>
          <w:noProof/>
          <w:sz w:val="22"/>
          <w:szCs w:val="22"/>
          <w:lang w:eastAsia="fr-CH"/>
        </w:rPr>
      </w:pPr>
      <w:r>
        <w:fldChar w:fldCharType="begin"/>
      </w:r>
      <w:r>
        <w:instrText xml:space="preserve"> TOC \h \z \c "Figure" </w:instrText>
      </w:r>
      <w:r>
        <w:fldChar w:fldCharType="separate"/>
      </w:r>
      <w:hyperlink w:anchor="_Toc12969909" w:history="1">
        <w:r w:rsidR="001761AE" w:rsidRPr="00CE0A74">
          <w:rPr>
            <w:rStyle w:val="Lienhypertexte"/>
            <w:b/>
            <w:noProof/>
          </w:rPr>
          <w:t>Figure 1 :</w:t>
        </w:r>
        <w:r w:rsidR="001761AE" w:rsidRPr="00CE0A74">
          <w:rPr>
            <w:rStyle w:val="Lienhypertexte"/>
            <w:noProof/>
          </w:rPr>
          <w:t xml:space="preserve"> Installation de J2SE</w:t>
        </w:r>
        <w:r w:rsidR="001761AE">
          <w:rPr>
            <w:noProof/>
            <w:webHidden/>
          </w:rPr>
          <w:tab/>
        </w:r>
        <w:r w:rsidR="001761AE">
          <w:rPr>
            <w:noProof/>
            <w:webHidden/>
          </w:rPr>
          <w:fldChar w:fldCharType="begin"/>
        </w:r>
        <w:r w:rsidR="001761AE">
          <w:rPr>
            <w:noProof/>
            <w:webHidden/>
          </w:rPr>
          <w:instrText xml:space="preserve"> PAGEREF _Toc12969909 \h </w:instrText>
        </w:r>
        <w:r w:rsidR="001761AE">
          <w:rPr>
            <w:noProof/>
            <w:webHidden/>
          </w:rPr>
        </w:r>
        <w:r w:rsidR="001761AE">
          <w:rPr>
            <w:noProof/>
            <w:webHidden/>
          </w:rPr>
          <w:fldChar w:fldCharType="separate"/>
        </w:r>
        <w:r w:rsidR="001761AE">
          <w:rPr>
            <w:noProof/>
            <w:webHidden/>
          </w:rPr>
          <w:t>4</w:t>
        </w:r>
        <w:r w:rsidR="001761AE">
          <w:rPr>
            <w:noProof/>
            <w:webHidden/>
          </w:rPr>
          <w:fldChar w:fldCharType="end"/>
        </w:r>
      </w:hyperlink>
    </w:p>
    <w:p w:rsidR="001761AE" w:rsidRDefault="001761AE">
      <w:pPr>
        <w:pStyle w:val="Tabledesillustrations"/>
        <w:tabs>
          <w:tab w:val="right" w:leader="dot" w:pos="9060"/>
        </w:tabs>
        <w:rPr>
          <w:rFonts w:asciiTheme="minorHAnsi" w:eastAsiaTheme="minorEastAsia" w:hAnsiTheme="minorHAnsi" w:cstheme="minorBidi"/>
          <w:noProof/>
          <w:sz w:val="22"/>
          <w:szCs w:val="22"/>
          <w:lang w:eastAsia="fr-CH"/>
        </w:rPr>
      </w:pPr>
      <w:hyperlink w:anchor="_Toc12969910" w:history="1">
        <w:r w:rsidRPr="00CE0A74">
          <w:rPr>
            <w:rStyle w:val="Lienhypertexte"/>
            <w:b/>
            <w:noProof/>
          </w:rPr>
          <w:t xml:space="preserve">Figure 2: </w:t>
        </w:r>
        <w:r w:rsidRPr="00CE0A74">
          <w:rPr>
            <w:rStyle w:val="Lienhypertexte"/>
            <w:noProof/>
          </w:rPr>
          <w:t>Fenêtre du programme...</w:t>
        </w:r>
        <w:r>
          <w:rPr>
            <w:noProof/>
            <w:webHidden/>
          </w:rPr>
          <w:tab/>
        </w:r>
        <w:r>
          <w:rPr>
            <w:noProof/>
            <w:webHidden/>
          </w:rPr>
          <w:fldChar w:fldCharType="begin"/>
        </w:r>
        <w:r>
          <w:rPr>
            <w:noProof/>
            <w:webHidden/>
          </w:rPr>
          <w:instrText xml:space="preserve"> PAGEREF _Toc12969910 \h </w:instrText>
        </w:r>
        <w:r>
          <w:rPr>
            <w:noProof/>
            <w:webHidden/>
          </w:rPr>
        </w:r>
        <w:r>
          <w:rPr>
            <w:noProof/>
            <w:webHidden/>
          </w:rPr>
          <w:fldChar w:fldCharType="separate"/>
        </w:r>
        <w:r>
          <w:rPr>
            <w:noProof/>
            <w:webHidden/>
          </w:rPr>
          <w:t>5</w:t>
        </w:r>
        <w:r>
          <w:rPr>
            <w:noProof/>
            <w:webHidden/>
          </w:rPr>
          <w:fldChar w:fldCharType="end"/>
        </w:r>
      </w:hyperlink>
    </w:p>
    <w:p w:rsidR="0075519C" w:rsidRPr="00253694" w:rsidRDefault="00072E1D" w:rsidP="00253694">
      <w:pPr>
        <w:rPr>
          <w:b/>
        </w:rPr>
      </w:pPr>
      <w:r>
        <w:fldChar w:fldCharType="end"/>
      </w:r>
    </w:p>
    <w:p w:rsidR="00E26024" w:rsidRDefault="001A3879" w:rsidP="00E76BF4">
      <w:pPr>
        <w:pStyle w:val="1--Titre1sn"/>
      </w:pPr>
      <w:bookmarkStart w:id="16" w:name="_Toc119528829"/>
      <w:bookmarkStart w:id="17" w:name="_Toc119529951"/>
      <w:bookmarkStart w:id="18" w:name="_Toc119530442"/>
      <w:r>
        <w:lastRenderedPageBreak/>
        <w:t>Liste</w:t>
      </w:r>
      <w:r w:rsidR="00E26024">
        <w:t xml:space="preserve"> des tableaux</w:t>
      </w:r>
      <w:bookmarkEnd w:id="11"/>
      <w:bookmarkEnd w:id="12"/>
      <w:bookmarkEnd w:id="13"/>
      <w:bookmarkEnd w:id="14"/>
      <w:bookmarkEnd w:id="15"/>
      <w:bookmarkEnd w:id="16"/>
      <w:bookmarkEnd w:id="17"/>
      <w:bookmarkEnd w:id="18"/>
    </w:p>
    <w:p w:rsidR="001761AE" w:rsidRDefault="00B641EE">
      <w:pPr>
        <w:pStyle w:val="Tabledesillustrations"/>
        <w:tabs>
          <w:tab w:val="right" w:leader="dot" w:pos="9060"/>
        </w:tabs>
        <w:rPr>
          <w:rFonts w:asciiTheme="minorHAnsi" w:eastAsiaTheme="minorEastAsia" w:hAnsiTheme="minorHAnsi" w:cstheme="minorBidi"/>
          <w:noProof/>
          <w:sz w:val="22"/>
          <w:szCs w:val="22"/>
          <w:lang w:eastAsia="fr-CH"/>
        </w:rPr>
      </w:pPr>
      <w:r>
        <w:fldChar w:fldCharType="begin"/>
      </w:r>
      <w:r>
        <w:instrText xml:space="preserve"> TOC \h \z \c "Tableau" </w:instrText>
      </w:r>
      <w:r>
        <w:fldChar w:fldCharType="separate"/>
      </w:r>
      <w:hyperlink w:anchor="_Toc12969915" w:history="1">
        <w:r w:rsidR="001761AE" w:rsidRPr="00D97116">
          <w:rPr>
            <w:rStyle w:val="Lienhypertexte"/>
            <w:b/>
            <w:noProof/>
          </w:rPr>
          <w:t xml:space="preserve">Tableau 1: </w:t>
        </w:r>
        <w:r w:rsidR="001761AE" w:rsidRPr="00D97116">
          <w:rPr>
            <w:rStyle w:val="Lienhypertexte"/>
            <w:noProof/>
          </w:rPr>
          <w:t>Tableau des attributs</w:t>
        </w:r>
        <w:r w:rsidR="001761AE">
          <w:rPr>
            <w:noProof/>
            <w:webHidden/>
          </w:rPr>
          <w:tab/>
        </w:r>
        <w:r w:rsidR="001761AE">
          <w:rPr>
            <w:noProof/>
            <w:webHidden/>
          </w:rPr>
          <w:fldChar w:fldCharType="begin"/>
        </w:r>
        <w:r w:rsidR="001761AE">
          <w:rPr>
            <w:noProof/>
            <w:webHidden/>
          </w:rPr>
          <w:instrText xml:space="preserve"> PAGEREF _Toc12969915 \h </w:instrText>
        </w:r>
        <w:r w:rsidR="001761AE">
          <w:rPr>
            <w:noProof/>
            <w:webHidden/>
          </w:rPr>
        </w:r>
        <w:r w:rsidR="001761AE">
          <w:rPr>
            <w:noProof/>
            <w:webHidden/>
          </w:rPr>
          <w:fldChar w:fldCharType="separate"/>
        </w:r>
        <w:r w:rsidR="001761AE">
          <w:rPr>
            <w:noProof/>
            <w:webHidden/>
          </w:rPr>
          <w:t>6</w:t>
        </w:r>
        <w:r w:rsidR="001761AE">
          <w:rPr>
            <w:noProof/>
            <w:webHidden/>
          </w:rPr>
          <w:fldChar w:fldCharType="end"/>
        </w:r>
      </w:hyperlink>
    </w:p>
    <w:p w:rsidR="0075519C" w:rsidRDefault="00B641EE" w:rsidP="0075519C">
      <w:r>
        <w:fldChar w:fldCharType="end"/>
      </w:r>
      <w:bookmarkStart w:id="19" w:name="_Toc119116191"/>
      <w:bookmarkStart w:id="20" w:name="_Toc119118426"/>
    </w:p>
    <w:p w:rsidR="00B77393" w:rsidRDefault="00897AF0" w:rsidP="00E76BF4">
      <w:pPr>
        <w:pStyle w:val="1--Titre1sn"/>
      </w:pPr>
      <w:bookmarkStart w:id="21" w:name="_Toc119528830"/>
      <w:bookmarkStart w:id="22" w:name="_Toc119529952"/>
      <w:bookmarkStart w:id="23" w:name="_Toc119530443"/>
      <w:r>
        <w:lastRenderedPageBreak/>
        <w:t>Liste des codes</w:t>
      </w:r>
      <w:bookmarkEnd w:id="19"/>
      <w:bookmarkEnd w:id="20"/>
      <w:bookmarkEnd w:id="21"/>
      <w:bookmarkEnd w:id="22"/>
      <w:bookmarkEnd w:id="23"/>
    </w:p>
    <w:p w:rsidR="001761AE" w:rsidRDefault="001A2D02">
      <w:pPr>
        <w:pStyle w:val="Tabledesillustrations"/>
        <w:tabs>
          <w:tab w:val="right" w:leader="dot" w:pos="9060"/>
        </w:tabs>
        <w:rPr>
          <w:rFonts w:asciiTheme="minorHAnsi" w:eastAsiaTheme="minorEastAsia" w:hAnsiTheme="minorHAnsi" w:cstheme="minorBidi"/>
          <w:noProof/>
          <w:sz w:val="22"/>
          <w:szCs w:val="22"/>
          <w:lang w:eastAsia="fr-CH"/>
        </w:rPr>
      </w:pPr>
      <w:r>
        <w:fldChar w:fldCharType="begin"/>
      </w:r>
      <w:r>
        <w:instrText xml:space="preserve"> TOC \h \z \c "Code" </w:instrText>
      </w:r>
      <w:r>
        <w:fldChar w:fldCharType="separate"/>
      </w:r>
      <w:hyperlink w:anchor="_Toc12969922" w:history="1">
        <w:r w:rsidR="001761AE" w:rsidRPr="00433F14">
          <w:rPr>
            <w:rStyle w:val="Lienhypertexte"/>
            <w:b/>
            <w:noProof/>
          </w:rPr>
          <w:t xml:space="preserve">Code 1: </w:t>
        </w:r>
        <w:r w:rsidR="001761AE" w:rsidRPr="00433F14">
          <w:rPr>
            <w:rStyle w:val="Lienhypertexte"/>
            <w:noProof/>
          </w:rPr>
          <w:t>Code source de la classe "Hello World"</w:t>
        </w:r>
        <w:r w:rsidR="001761AE">
          <w:rPr>
            <w:noProof/>
            <w:webHidden/>
          </w:rPr>
          <w:tab/>
        </w:r>
        <w:r w:rsidR="001761AE">
          <w:rPr>
            <w:noProof/>
            <w:webHidden/>
          </w:rPr>
          <w:fldChar w:fldCharType="begin"/>
        </w:r>
        <w:r w:rsidR="001761AE">
          <w:rPr>
            <w:noProof/>
            <w:webHidden/>
          </w:rPr>
          <w:instrText xml:space="preserve"> PAGEREF _Toc12969922 \h </w:instrText>
        </w:r>
        <w:r w:rsidR="001761AE">
          <w:rPr>
            <w:noProof/>
            <w:webHidden/>
          </w:rPr>
        </w:r>
        <w:r w:rsidR="001761AE">
          <w:rPr>
            <w:noProof/>
            <w:webHidden/>
          </w:rPr>
          <w:fldChar w:fldCharType="separate"/>
        </w:r>
        <w:r w:rsidR="001761AE">
          <w:rPr>
            <w:noProof/>
            <w:webHidden/>
          </w:rPr>
          <w:t>6</w:t>
        </w:r>
        <w:r w:rsidR="001761AE">
          <w:rPr>
            <w:noProof/>
            <w:webHidden/>
          </w:rPr>
          <w:fldChar w:fldCharType="end"/>
        </w:r>
      </w:hyperlink>
    </w:p>
    <w:p w:rsidR="001761AE" w:rsidRDefault="001761AE">
      <w:pPr>
        <w:pStyle w:val="Tabledesillustrations"/>
        <w:tabs>
          <w:tab w:val="right" w:leader="dot" w:pos="9060"/>
        </w:tabs>
        <w:rPr>
          <w:rFonts w:asciiTheme="minorHAnsi" w:eastAsiaTheme="minorEastAsia" w:hAnsiTheme="minorHAnsi" w:cstheme="minorBidi"/>
          <w:noProof/>
          <w:sz w:val="22"/>
          <w:szCs w:val="22"/>
          <w:lang w:eastAsia="fr-CH"/>
        </w:rPr>
      </w:pPr>
      <w:hyperlink w:anchor="_Toc12969923" w:history="1">
        <w:r w:rsidRPr="00433F14">
          <w:rPr>
            <w:rStyle w:val="Lienhypertexte"/>
            <w:b/>
            <w:noProof/>
          </w:rPr>
          <w:t>Code 2:</w:t>
        </w:r>
        <w:r w:rsidRPr="00433F14">
          <w:rPr>
            <w:rStyle w:val="Lienhypertexte"/>
            <w:noProof/>
          </w:rPr>
          <w:t xml:space="preserve"> Code source de la classe "Hello World" deuxième version</w:t>
        </w:r>
        <w:r>
          <w:rPr>
            <w:noProof/>
            <w:webHidden/>
          </w:rPr>
          <w:tab/>
        </w:r>
        <w:r>
          <w:rPr>
            <w:noProof/>
            <w:webHidden/>
          </w:rPr>
          <w:fldChar w:fldCharType="begin"/>
        </w:r>
        <w:r>
          <w:rPr>
            <w:noProof/>
            <w:webHidden/>
          </w:rPr>
          <w:instrText xml:space="preserve"> PAGEREF _Toc12969923 \h </w:instrText>
        </w:r>
        <w:r>
          <w:rPr>
            <w:noProof/>
            <w:webHidden/>
          </w:rPr>
        </w:r>
        <w:r>
          <w:rPr>
            <w:noProof/>
            <w:webHidden/>
          </w:rPr>
          <w:fldChar w:fldCharType="separate"/>
        </w:r>
        <w:r>
          <w:rPr>
            <w:noProof/>
            <w:webHidden/>
          </w:rPr>
          <w:t>7</w:t>
        </w:r>
        <w:r>
          <w:rPr>
            <w:noProof/>
            <w:webHidden/>
          </w:rPr>
          <w:fldChar w:fldCharType="end"/>
        </w:r>
      </w:hyperlink>
    </w:p>
    <w:p w:rsidR="00897AF0" w:rsidRPr="00897AF0" w:rsidRDefault="001A2D02" w:rsidP="005B365F">
      <w:pPr>
        <w:pStyle w:val="2--Normal"/>
      </w:pPr>
      <w:r>
        <w:fldChar w:fldCharType="end"/>
      </w:r>
    </w:p>
    <w:p w:rsidR="006F4FB7" w:rsidRDefault="006F4FB7" w:rsidP="00E76BF4">
      <w:pPr>
        <w:pStyle w:val="1--Titre1"/>
        <w:sectPr w:rsidR="006F4FB7" w:rsidSect="00354A55">
          <w:headerReference w:type="default" r:id="rId16"/>
          <w:footerReference w:type="first" r:id="rId17"/>
          <w:pgSz w:w="11906" w:h="16838" w:code="9"/>
          <w:pgMar w:top="1418" w:right="1418" w:bottom="1418" w:left="1418" w:header="709" w:footer="709" w:gutter="0"/>
          <w:paperSrc w:first="257" w:other="257"/>
          <w:pgNumType w:fmt="lowerRoman" w:start="1"/>
          <w:cols w:space="708"/>
          <w:titlePg/>
          <w:docGrid w:linePitch="360"/>
        </w:sectPr>
      </w:pPr>
      <w:bookmarkStart w:id="24" w:name="_Ref118857859"/>
    </w:p>
    <w:p w:rsidR="00E26024" w:rsidRPr="00716EB5" w:rsidRDefault="00716EB5" w:rsidP="00E76BF4">
      <w:pPr>
        <w:pStyle w:val="1--Titre1"/>
      </w:pPr>
      <w:r w:rsidRPr="00716EB5">
        <w:lastRenderedPageBreak/>
        <w:br/>
      </w:r>
      <w:bookmarkStart w:id="25" w:name="_Toc12969871"/>
      <w:r w:rsidR="00E26024" w:rsidRPr="00716EB5">
        <w:t>Introduction</w:t>
      </w:r>
      <w:bookmarkEnd w:id="24"/>
      <w:bookmarkEnd w:id="25"/>
    </w:p>
    <w:p w:rsidR="00291A6E" w:rsidRDefault="00877455" w:rsidP="005B365F">
      <w:pPr>
        <w:pStyle w:val="2--Normal"/>
      </w:pPr>
      <w:r>
        <w:t>Chaque travail de séminaire doit compo</w:t>
      </w:r>
      <w:r w:rsidR="009A25B6">
        <w:t>rter une introduction indiquant :</w:t>
      </w:r>
    </w:p>
    <w:p w:rsidR="00291A6E" w:rsidRDefault="00877455" w:rsidP="009A25B6">
      <w:pPr>
        <w:pStyle w:val="2--Listenumroteniveau1"/>
      </w:pPr>
      <w:r>
        <w:t xml:space="preserve">le but du séminaire, </w:t>
      </w:r>
    </w:p>
    <w:p w:rsidR="00291A6E" w:rsidRDefault="00877455" w:rsidP="009A25B6">
      <w:pPr>
        <w:pStyle w:val="2--Listenumroteniveau1"/>
      </w:pPr>
      <w:r>
        <w:t xml:space="preserve">la structure du rapport écrit et </w:t>
      </w:r>
    </w:p>
    <w:p w:rsidR="00877455" w:rsidRDefault="00877455" w:rsidP="009A25B6">
      <w:pPr>
        <w:pStyle w:val="2--Listenumroteniveau1"/>
      </w:pPr>
      <w:r>
        <w:t>les conventions typographiques appliquées pour la suite.</w:t>
      </w:r>
    </w:p>
    <w:p w:rsidR="00611A53" w:rsidRPr="00D11D65" w:rsidRDefault="000A67D5" w:rsidP="005B365F">
      <w:pPr>
        <w:pStyle w:val="2--Normal"/>
        <w:rPr>
          <w:rStyle w:val="2--Textetrsimportant"/>
        </w:rPr>
      </w:pPr>
      <w:r>
        <w:t xml:space="preserve">Vous trouverez ci-dessous </w:t>
      </w:r>
      <w:r w:rsidR="00FC51E0">
        <w:t>une liste de remarques qui vous aideront</w:t>
      </w:r>
      <w:r>
        <w:t xml:space="preserve"> à utiliser de façon optimale </w:t>
      </w:r>
      <w:r w:rsidR="00FC51E0">
        <w:t xml:space="preserve">le présent </w:t>
      </w:r>
      <w:r w:rsidR="006B07C0">
        <w:t>"</w:t>
      </w:r>
      <w:proofErr w:type="spellStart"/>
      <w:r w:rsidR="00D42118">
        <w:t>template</w:t>
      </w:r>
      <w:proofErr w:type="spellEnd"/>
      <w:r w:rsidR="00FC51E0">
        <w:t xml:space="preserve">". </w:t>
      </w:r>
      <w:r w:rsidR="00FC51E0" w:rsidRPr="00D11D65">
        <w:rPr>
          <w:rStyle w:val="2--Textetrsimportant"/>
        </w:rPr>
        <w:t>Nous vous conseillons d'imprimer cette liste et de la garder comme référence!</w:t>
      </w:r>
    </w:p>
    <w:p w:rsidR="00291A6E" w:rsidRDefault="00FC51E0" w:rsidP="005B365F">
      <w:pPr>
        <w:pStyle w:val="2--Listepucesniveau1"/>
      </w:pPr>
      <w:r>
        <w:t xml:space="preserve">Afin de découvrir les styles appliqués de façon systématique dans le présent document, vous devez utiliser la commande "Styles and </w:t>
      </w:r>
      <w:proofErr w:type="spellStart"/>
      <w:r>
        <w:t>Formatting</w:t>
      </w:r>
      <w:proofErr w:type="spellEnd"/>
      <w:r>
        <w:t>" du menu "Format". Vous pourrez alors constater que nous avons organisé les style</w:t>
      </w:r>
      <w:r w:rsidR="00892A44">
        <w:t>s selon quatre</w:t>
      </w:r>
      <w:r w:rsidR="00474D7F">
        <w:t xml:space="preserve"> préfixes de "1-</w:t>
      </w:r>
      <w:r w:rsidR="00892A44">
        <w:t>-" à "4</w:t>
      </w:r>
      <w:r>
        <w:t xml:space="preserve">--" : </w:t>
      </w:r>
    </w:p>
    <w:p w:rsidR="00291A6E" w:rsidRDefault="00892A44" w:rsidP="00964ED8">
      <w:pPr>
        <w:pStyle w:val="2--Listepucesniveau2"/>
      </w:pPr>
      <w:r>
        <w:t xml:space="preserve">les styles du </w:t>
      </w:r>
      <w:r w:rsidR="00FC51E0">
        <w:t xml:space="preserve">premier groupe </w:t>
      </w:r>
      <w:r>
        <w:t>comportent</w:t>
      </w:r>
      <w:r w:rsidR="00FC51E0">
        <w:t xml:space="preserve"> les titres à appliquer en début de chapitre, section, sous-section, …; </w:t>
      </w:r>
    </w:p>
    <w:p w:rsidR="00291A6E" w:rsidRDefault="00892A44" w:rsidP="00964ED8">
      <w:pPr>
        <w:pStyle w:val="2--Listepucesniveau2"/>
      </w:pPr>
      <w:r>
        <w:t xml:space="preserve">ceux du deuxième groupe (Normal, Liste à puces, Figures, …) sont utilisés pour rédiger le corps de vos chapitres. Selon la nécessité, vous serez appelés à créer </w:t>
      </w:r>
      <w:r w:rsidR="00CB6874">
        <w:t>des</w:t>
      </w:r>
      <w:r>
        <w:t xml:space="preserve"> styles supplémentaires avec ce préfixe</w:t>
      </w:r>
      <w:r w:rsidR="00CB6874">
        <w:t xml:space="preserve"> soit pour les paragraphes, soit pour des groupes de caractères/mots à mettre en évidence</w:t>
      </w:r>
      <w:r w:rsidR="00483754">
        <w:t xml:space="preserve"> </w:t>
      </w:r>
      <w:r>
        <w:t xml:space="preserve">; </w:t>
      </w:r>
    </w:p>
    <w:p w:rsidR="00291A6E" w:rsidRDefault="00892A44" w:rsidP="00964ED8">
      <w:pPr>
        <w:pStyle w:val="2--Listepucesniveau2"/>
      </w:pPr>
      <w:r>
        <w:t xml:space="preserve">les styles du troisième groupe servent aux textes des entêtes et des notes de bas de page; et enfin </w:t>
      </w:r>
    </w:p>
    <w:p w:rsidR="00FC51E0" w:rsidRDefault="00892A44" w:rsidP="00964ED8">
      <w:pPr>
        <w:pStyle w:val="2--Listepucesniveau2"/>
      </w:pPr>
      <w:r>
        <w:t>ceux du dernier groupe sont utilisés pour les références bibliographiques.</w:t>
      </w:r>
    </w:p>
    <w:p w:rsidR="00D42118" w:rsidRDefault="006B07C0" w:rsidP="005B365F">
      <w:pPr>
        <w:pStyle w:val="2--Listepucesniveau1"/>
      </w:pPr>
      <w:r>
        <w:t>La page de couverture ne comporte pas de style car ses éléments sont uniques. Vous devez simplement remplacer les parties variables [xx] par les textes pertinents (titre et sous-titre du séminaire, vos prénoms et noms, la date, …).</w:t>
      </w:r>
    </w:p>
    <w:p w:rsidR="006B07C0" w:rsidRDefault="006B07C0" w:rsidP="005B365F">
      <w:pPr>
        <w:pStyle w:val="2--Listepucesniveau1"/>
      </w:pPr>
      <w:r>
        <w:t xml:space="preserve">La table des matières, ainsi que les différentes listes (figures, tables et extraits de code) sont générées automatiquement. Après modification de votre texte, vous </w:t>
      </w:r>
      <w:r w:rsidR="000A67D5">
        <w:t>devez</w:t>
      </w:r>
      <w:r>
        <w:t xml:space="preserve"> </w:t>
      </w:r>
      <w:r w:rsidR="000A67D5">
        <w:t xml:space="preserve">les </w:t>
      </w:r>
      <w:r>
        <w:t xml:space="preserve">réactualiser avec un clic droit de la souris et en choisissant la commande "Update </w:t>
      </w:r>
      <w:proofErr w:type="spellStart"/>
      <w:r>
        <w:t>field</w:t>
      </w:r>
      <w:proofErr w:type="spellEnd"/>
      <w:r>
        <w:t>" dans le menu contextuel qui doit alors apparaître.</w:t>
      </w:r>
    </w:p>
    <w:p w:rsidR="0073606C" w:rsidRDefault="000A67D5" w:rsidP="005B365F">
      <w:pPr>
        <w:pStyle w:val="2--Listepucesniveau1"/>
      </w:pPr>
      <w:r>
        <w:t>Ensuite, le texte est structuré en chapitres, sections et sou</w:t>
      </w:r>
      <w:r w:rsidR="00003F3F">
        <w:t>s-sections qui sont automatique</w:t>
      </w:r>
      <w:r>
        <w:t>ment numé</w:t>
      </w:r>
      <w:r w:rsidR="007D025D">
        <w:t>rotés à condition :</w:t>
      </w:r>
    </w:p>
    <w:p w:rsidR="0073606C" w:rsidRDefault="007D025D" w:rsidP="007D025D">
      <w:pPr>
        <w:pStyle w:val="2--Listenumroteniveau2"/>
      </w:pPr>
      <w:r>
        <w:t xml:space="preserve">de </w:t>
      </w:r>
      <w:r w:rsidR="00887525">
        <w:t>taper le tex</w:t>
      </w:r>
      <w:r>
        <w:t>te correspondant à leur titre</w:t>
      </w:r>
    </w:p>
    <w:p w:rsidR="000A67D5" w:rsidRDefault="007D025D" w:rsidP="007D025D">
      <w:pPr>
        <w:pStyle w:val="2--Listenumroteniveau2"/>
      </w:pPr>
      <w:r>
        <w:lastRenderedPageBreak/>
        <w:t>d’</w:t>
      </w:r>
      <w:r w:rsidR="00887525">
        <w:t xml:space="preserve">appliquer le style correspondant du premier groupe. Il est à </w:t>
      </w:r>
      <w:r w:rsidR="00474D7F">
        <w:t>noter qu'il n'est pas conseillé</w:t>
      </w:r>
      <w:r w:rsidR="00887525">
        <w:t xml:space="preserve"> d'aller plus loin que trois niveaux de titres hiérarchiquement numérotés. Ensuite, vous pouvez </w:t>
      </w:r>
      <w:r w:rsidR="00887525" w:rsidRPr="007D025D">
        <w:rPr>
          <w:rStyle w:val="2--NormalCharChar"/>
        </w:rPr>
        <w:t>utiliser des titres de niveau 4 sans</w:t>
      </w:r>
      <w:r w:rsidR="00887525">
        <w:t xml:space="preserve"> numérotation (sn).</w:t>
      </w:r>
    </w:p>
    <w:p w:rsidR="00887525" w:rsidRDefault="00887525" w:rsidP="005B365F">
      <w:pPr>
        <w:pStyle w:val="2--Listepucesniveau1"/>
      </w:pPr>
      <w:r w:rsidRPr="00887525">
        <w:t>Pour</w:t>
      </w:r>
      <w:r>
        <w:t xml:space="preserve"> les titres de chapitre, vous devez </w:t>
      </w:r>
      <w:r w:rsidR="00474D7F">
        <w:t>insérer</w:t>
      </w:r>
      <w:r>
        <w:t xml:space="preserve"> vous-même la commande "</w:t>
      </w:r>
      <w:r w:rsidR="00FB0115">
        <w:t xml:space="preserve">Majuscule </w:t>
      </w:r>
      <w:r>
        <w:t>Enter"</w:t>
      </w:r>
      <w:r w:rsidR="00474D7F">
        <w:t xml:space="preserve"> après le numéro</w:t>
      </w:r>
      <w:r>
        <w:t xml:space="preserve"> afin de placer le texte en dessous </w:t>
      </w:r>
      <w:r w:rsidR="00474D7F">
        <w:t>de ce dernier</w:t>
      </w:r>
      <w:r>
        <w:t>.</w:t>
      </w:r>
    </w:p>
    <w:p w:rsidR="00EB3B5B" w:rsidRDefault="00FE533B" w:rsidP="005B365F">
      <w:pPr>
        <w:pStyle w:val="2--Listepucesniveau1"/>
      </w:pPr>
      <w:r>
        <w:t xml:space="preserve">Comme vous pouvez le constater dès la présente introduction, la première page de chaque chapitre est numérotée en bas au centre, alors que les suivantes comportent </w:t>
      </w:r>
      <w:r w:rsidR="00474D7F">
        <w:t>un</w:t>
      </w:r>
      <w:r>
        <w:t xml:space="preserve"> entête avec le titre du chapitre courant et le numéro de page.</w:t>
      </w:r>
      <w:r w:rsidR="00511807">
        <w:t xml:space="preserve"> Si cela ne devait pas être le cas après l'insertion d'un nouveau chapitre, il faut bien vérifier qu'un "section break </w:t>
      </w:r>
      <w:proofErr w:type="spellStart"/>
      <w:r w:rsidR="00511807">
        <w:t>next</w:t>
      </w:r>
      <w:proofErr w:type="spellEnd"/>
      <w:r w:rsidR="00511807">
        <w:t xml:space="preserve"> page" a été </w:t>
      </w:r>
      <w:r w:rsidR="00C243EE">
        <w:t>introduite</w:t>
      </w:r>
      <w:r w:rsidR="00511807">
        <w:t xml:space="preserve"> à la fin du chapitre précédent. Ensuite il est possible </w:t>
      </w:r>
      <w:r w:rsidR="00EB3B5B">
        <w:t xml:space="preserve">d'utiliser la commande "Page Setup" du menu "File" pour indiquer que la première page de la section doit être différente des autres et d'utiliser la commande "Header and </w:t>
      </w:r>
      <w:proofErr w:type="spellStart"/>
      <w:r w:rsidR="00EB3B5B">
        <w:t>Footer</w:t>
      </w:r>
      <w:proofErr w:type="spellEnd"/>
      <w:r w:rsidR="00EB3B5B">
        <w:t>" du menu "</w:t>
      </w:r>
      <w:proofErr w:type="spellStart"/>
      <w:r w:rsidR="00EB3B5B">
        <w:t>View</w:t>
      </w:r>
      <w:proofErr w:type="spellEnd"/>
      <w:r w:rsidR="00EB3B5B">
        <w:t>" afin de traiter différemment l'entête et le bas de la première page. Faites aussi attention à ce que la numérotation des pages soit continue.</w:t>
      </w:r>
    </w:p>
    <w:p w:rsidR="00F26393" w:rsidRDefault="00FE533B" w:rsidP="005B365F">
      <w:pPr>
        <w:pStyle w:val="2--Listepucesniveau1"/>
      </w:pPr>
      <w:r>
        <w:t xml:space="preserve">Pour insérer une note de bas de page, il suffit d'utiliser la commande "Reference </w:t>
      </w:r>
      <w:r>
        <w:sym w:font="Wingdings" w:char="F0E0"/>
      </w:r>
      <w:r>
        <w:t xml:space="preserve"> </w:t>
      </w:r>
      <w:proofErr w:type="spellStart"/>
      <w:r>
        <w:t>Footnote</w:t>
      </w:r>
      <w:proofErr w:type="spellEnd"/>
      <w:r>
        <w:t>" du menu "Insert". Vous devez ensuite sélectionner la note et lui appliquer le style correspondant. Voici un premier exemple</w:t>
      </w:r>
      <w:r>
        <w:rPr>
          <w:rStyle w:val="Appelnotedebasdep"/>
        </w:rPr>
        <w:footnoteReference w:id="2"/>
      </w:r>
      <w:r>
        <w:t xml:space="preserve"> et </w:t>
      </w:r>
      <w:r w:rsidR="00CB104E">
        <w:t xml:space="preserve">voici </w:t>
      </w:r>
      <w:r>
        <w:t>un deuxième</w:t>
      </w:r>
      <w:r>
        <w:rPr>
          <w:rStyle w:val="Appelnotedebasdep"/>
        </w:rPr>
        <w:footnoteReference w:id="3"/>
      </w:r>
      <w:r>
        <w:t>!</w:t>
      </w:r>
    </w:p>
    <w:p w:rsidR="00DE46C7" w:rsidRDefault="00BB059D" w:rsidP="005B365F">
      <w:pPr>
        <w:pStyle w:val="2--Listepucesniveau1"/>
      </w:pPr>
      <w:r>
        <w:t>Le travail avec les figures, tableaux et extraits d</w:t>
      </w:r>
      <w:r w:rsidR="00D14562">
        <w:t>e code est un peu plus complexe</w:t>
      </w:r>
      <w:r>
        <w:t xml:space="preserve">. Prenons le cas d'une </w:t>
      </w:r>
      <w:r w:rsidRPr="00CB6874">
        <w:t xml:space="preserve">figure : </w:t>
      </w:r>
    </w:p>
    <w:p w:rsidR="00DE46C7" w:rsidRDefault="00BB059D" w:rsidP="00DE46C7">
      <w:pPr>
        <w:pStyle w:val="2--Listepucesniveau2"/>
      </w:pPr>
      <w:r w:rsidRPr="00CB6874">
        <w:t>il faut d'abord la sélectionner et lui appliquer le style "2--Figure/tableau"</w:t>
      </w:r>
      <w:r w:rsidR="00317A81">
        <w:t>;</w:t>
      </w:r>
    </w:p>
    <w:p w:rsidR="00DE46C7" w:rsidRDefault="00317A81" w:rsidP="00DE46C7">
      <w:pPr>
        <w:pStyle w:val="2--Listepucesniveau2"/>
      </w:pPr>
      <w:r>
        <w:t xml:space="preserve">il faut </w:t>
      </w:r>
      <w:r w:rsidR="003021B8" w:rsidRPr="00CB6874">
        <w:t>utiliser la commande "Referenc</w:t>
      </w:r>
      <w:r w:rsidR="00276203" w:rsidRPr="00CB6874">
        <w:t xml:space="preserve">e </w:t>
      </w:r>
      <w:r w:rsidR="00276203" w:rsidRPr="00CB6874">
        <w:sym w:font="Wingdings" w:char="F0E0"/>
      </w:r>
      <w:r w:rsidR="00276203" w:rsidRPr="00CB6874">
        <w:t xml:space="preserve"> </w:t>
      </w:r>
      <w:proofErr w:type="spellStart"/>
      <w:r w:rsidR="003021B8" w:rsidRPr="00CB6874">
        <w:t>Caption</w:t>
      </w:r>
      <w:proofErr w:type="spellEnd"/>
      <w:r w:rsidR="003021B8" w:rsidRPr="00CB6874">
        <w:t xml:space="preserve">…" du menu "Insert". Cette action va automatiquement créer un "label" pour la figure du genre </w:t>
      </w:r>
      <w:r w:rsidR="003021B8" w:rsidRPr="00CB6874">
        <w:rPr>
          <w:b/>
        </w:rPr>
        <w:t>figure n</w:t>
      </w:r>
      <w:r w:rsidR="003021B8" w:rsidRPr="00CB6874">
        <w:t xml:space="preserve"> à la suite duquel vous pouvez taper votre légende</w:t>
      </w:r>
      <w:r w:rsidR="009D7AEB">
        <w:t xml:space="preserve"> </w:t>
      </w:r>
      <w:r w:rsidR="003021B8" w:rsidRPr="00CB6874">
        <w:t xml:space="preserve">; </w:t>
      </w:r>
    </w:p>
    <w:p w:rsidR="003021B8" w:rsidRDefault="003021B8" w:rsidP="00DE46C7">
      <w:pPr>
        <w:pStyle w:val="2--Listepucesniveau2"/>
      </w:pPr>
      <w:r w:rsidRPr="00CB6874">
        <w:t>mais attention, vous devez encore effectuer un formatage correct de votre légende. à savoir la centrer, enlever manuellement</w:t>
      </w:r>
      <w:r>
        <w:t xml:space="preserve"> le gras de la partie légende et appliquer respectivement le style "2--Figure" et "2--Légende…"</w:t>
      </w:r>
      <w:r w:rsidR="00276203">
        <w:t xml:space="preserve"> au label et à la légende.</w:t>
      </w:r>
    </w:p>
    <w:p w:rsidR="00276203" w:rsidRDefault="00276203" w:rsidP="005B365F">
      <w:pPr>
        <w:pStyle w:val="2--Listepucesniveau1"/>
        <w:rPr>
          <w:rStyle w:val="2--NormalCharChar"/>
        </w:rPr>
      </w:pPr>
      <w:r>
        <w:t xml:space="preserve">Si par la suite vous souhaitez référencer une figure, vous pouvez utiliser la commande "Reference </w:t>
      </w:r>
      <w:r>
        <w:sym w:font="Wingdings" w:char="F0E0"/>
      </w:r>
      <w:r>
        <w:t xml:space="preserve"> Cross-</w:t>
      </w:r>
      <w:proofErr w:type="spellStart"/>
      <w:r>
        <w:t>reference</w:t>
      </w:r>
      <w:proofErr w:type="spellEnd"/>
      <w:r>
        <w:t xml:space="preserve">" du menu "Insert". Ceci est un exemple : </w:t>
      </w:r>
      <w:r w:rsidRPr="00276203">
        <w:rPr>
          <w:rStyle w:val="2--NormalCharChar"/>
        </w:rPr>
        <w:t xml:space="preserve">voir </w:t>
      </w:r>
      <w:r w:rsidR="00A56506">
        <w:rPr>
          <w:rStyle w:val="2--NormalCharChar"/>
        </w:rPr>
        <w:t>figure 1</w:t>
      </w:r>
      <w:r>
        <w:rPr>
          <w:rStyle w:val="2--NormalCharChar"/>
        </w:rPr>
        <w:t xml:space="preserve">. La référence apparaît </w:t>
      </w:r>
      <w:r w:rsidR="00CB6874">
        <w:rPr>
          <w:rStyle w:val="2--NormalCharChar"/>
        </w:rPr>
        <w:t xml:space="preserve">d'abord </w:t>
      </w:r>
      <w:r>
        <w:rPr>
          <w:rStyle w:val="2--NormalCharChar"/>
        </w:rPr>
        <w:t>en italique gras et ce n'est pas très esthétique. Le mieux est de la sélectionner et de lui appliquer le style "2--Normal".</w:t>
      </w:r>
    </w:p>
    <w:p w:rsidR="00AE70C8" w:rsidRPr="00CB6874" w:rsidRDefault="00276203" w:rsidP="00276203">
      <w:pPr>
        <w:rPr>
          <w:rStyle w:val="2--Textetrsimportant"/>
        </w:rPr>
      </w:pPr>
      <w:r w:rsidRPr="00CB6874">
        <w:rPr>
          <w:rStyle w:val="2--Textetrsimportant"/>
        </w:rPr>
        <w:t>Bon travail et faites vos propres expériences</w:t>
      </w:r>
      <w:r w:rsidR="009D7AEB">
        <w:rPr>
          <w:rStyle w:val="2--Textetrsimportant"/>
        </w:rPr>
        <w:t xml:space="preserve"> </w:t>
      </w:r>
      <w:r w:rsidRPr="00CB6874">
        <w:rPr>
          <w:rStyle w:val="2--Textetrsimportant"/>
        </w:rPr>
        <w:t>! En informatique appliquée, on ne peut vraiment apprendre qu'en expérimentant soi-même.</w:t>
      </w:r>
    </w:p>
    <w:p w:rsidR="00AE70C8" w:rsidRPr="00AE70C8" w:rsidRDefault="00AE70C8" w:rsidP="005B365F">
      <w:pPr>
        <w:pStyle w:val="2--Normal"/>
      </w:pPr>
    </w:p>
    <w:p w:rsidR="00AE70C8" w:rsidRPr="00AE70C8" w:rsidRDefault="00AE70C8" w:rsidP="005B365F">
      <w:pPr>
        <w:pStyle w:val="2--Normal"/>
        <w:sectPr w:rsidR="00AE70C8" w:rsidRPr="00AE70C8" w:rsidSect="002B7BE6">
          <w:headerReference w:type="default" r:id="rId18"/>
          <w:footerReference w:type="default" r:id="rId19"/>
          <w:pgSz w:w="11906" w:h="16838" w:code="9"/>
          <w:pgMar w:top="1418" w:right="1418" w:bottom="1418" w:left="1418" w:header="709" w:footer="709" w:gutter="0"/>
          <w:paperSrc w:first="257" w:other="257"/>
          <w:pgNumType w:start="1"/>
          <w:cols w:space="708"/>
          <w:titlePg/>
          <w:docGrid w:linePitch="360"/>
        </w:sectPr>
      </w:pPr>
    </w:p>
    <w:p w:rsidR="00474D7F" w:rsidRDefault="007938B2" w:rsidP="00E76BF4">
      <w:pPr>
        <w:pStyle w:val="1--Titre1"/>
      </w:pPr>
      <w:r>
        <w:lastRenderedPageBreak/>
        <w:br/>
      </w:r>
      <w:bookmarkStart w:id="27" w:name="_Toc12969872"/>
      <w:r w:rsidR="00474D7F">
        <w:t>Domaine d'application</w:t>
      </w:r>
      <w:bookmarkEnd w:id="27"/>
    </w:p>
    <w:p w:rsidR="00474D7F" w:rsidRDefault="00474D7F" w:rsidP="005B365F">
      <w:pPr>
        <w:pStyle w:val="2--Normal"/>
      </w:pPr>
      <w:r>
        <w:t>Souvent le deuxième chapitre peut servir d'introduction au domaine d'application, par exemple : gestion de stock, gestion d'une association, …</w:t>
      </w:r>
    </w:p>
    <w:p w:rsidR="001456D2" w:rsidRDefault="001456D2" w:rsidP="005B365F">
      <w:pPr>
        <w:pStyle w:val="2--Normal"/>
      </w:pPr>
      <w:r>
        <w:t>Un bon conseil</w:t>
      </w:r>
      <w:r w:rsidR="004C10ED">
        <w:t xml:space="preserve"> </w:t>
      </w:r>
      <w:r>
        <w:t>: n'introduisez pas vous-même un nouveau chapitre si cela n'est pas nécessaire. Il vaut mieux simplement changer les textes du présent document en utilisant la structure déjà existante. Vous éviterez ainsi les problèmes.</w:t>
      </w:r>
    </w:p>
    <w:p w:rsidR="00DD61FB" w:rsidRDefault="00DD61FB" w:rsidP="005B365F">
      <w:pPr>
        <w:pStyle w:val="2--Normal"/>
      </w:pPr>
    </w:p>
    <w:p w:rsidR="001456D2" w:rsidRDefault="001456D2" w:rsidP="005B365F">
      <w:pPr>
        <w:pStyle w:val="2--Normal"/>
        <w:sectPr w:rsidR="001456D2" w:rsidSect="00AE70C8">
          <w:pgSz w:w="11906" w:h="16838" w:code="9"/>
          <w:pgMar w:top="1418" w:right="1418" w:bottom="1418" w:left="1418" w:header="709" w:footer="709" w:gutter="0"/>
          <w:paperSrc w:first="257" w:other="257"/>
          <w:cols w:space="708"/>
          <w:titlePg/>
          <w:docGrid w:linePitch="360"/>
        </w:sectPr>
      </w:pPr>
    </w:p>
    <w:p w:rsidR="0062157A" w:rsidRDefault="0075519C" w:rsidP="00E76BF4">
      <w:pPr>
        <w:pStyle w:val="1--Titre1"/>
      </w:pPr>
      <w:r>
        <w:lastRenderedPageBreak/>
        <w:br/>
      </w:r>
      <w:bookmarkStart w:id="28" w:name="_Toc12969873"/>
      <w:r w:rsidR="00F326C1">
        <w:t>Mode d’emploi</w:t>
      </w:r>
      <w:bookmarkEnd w:id="28"/>
    </w:p>
    <w:p w:rsidR="00902FD6" w:rsidRDefault="00902FD6" w:rsidP="005B365F">
      <w:pPr>
        <w:pStyle w:val="2--Normal"/>
      </w:pPr>
      <w:r>
        <w:t>Souvent, le troisième chapitre constitue un mode d'emploi de votre programme avec de nombreuses copies d'écran. Chaque figure doit être numérotée, avoir une légende et dans le texte, il faut la référencer correctement plutôt que de dire "ci-dessous" ou "à la page suivante", …</w:t>
      </w:r>
    </w:p>
    <w:p w:rsidR="00F26393" w:rsidRDefault="00902FD6" w:rsidP="005B365F">
      <w:pPr>
        <w:pStyle w:val="1--Titre2"/>
      </w:pPr>
      <w:bookmarkStart w:id="29" w:name="_Toc12969874"/>
      <w:r>
        <w:t>Exemple de section de niveau 2</w:t>
      </w:r>
      <w:bookmarkEnd w:id="29"/>
    </w:p>
    <w:p w:rsidR="00902FD6" w:rsidRPr="007A3BE1" w:rsidRDefault="00902FD6" w:rsidP="005B365F">
      <w:pPr>
        <w:pStyle w:val="2--Normal"/>
      </w:pPr>
      <w:r>
        <w:t xml:space="preserve">Insertion d'une figure avec une légende (insert </w:t>
      </w:r>
      <w:r>
        <w:sym w:font="Wingdings" w:char="F0E0"/>
      </w:r>
      <w:r>
        <w:t xml:space="preserve"> </w:t>
      </w:r>
      <w:proofErr w:type="spellStart"/>
      <w:r>
        <w:t>reference</w:t>
      </w:r>
      <w:proofErr w:type="spellEnd"/>
      <w:r>
        <w:t xml:space="preserve"> </w:t>
      </w:r>
      <w:r>
        <w:sym w:font="Wingdings" w:char="F0E0"/>
      </w:r>
      <w:r>
        <w:t xml:space="preserve"> </w:t>
      </w:r>
      <w:proofErr w:type="spellStart"/>
      <w:r>
        <w:t>caption</w:t>
      </w:r>
      <w:proofErr w:type="spellEnd"/>
      <w:r>
        <w:t>, …) correcte.</w:t>
      </w:r>
    </w:p>
    <w:p w:rsidR="00317A81" w:rsidRDefault="007409E1" w:rsidP="00317A81">
      <w:pPr>
        <w:pStyle w:val="2--Figuretableau"/>
      </w:pPr>
      <w:r w:rsidRPr="0041501A">
        <w:rPr>
          <w:noProof/>
          <w:lang w:val="fr-CH" w:eastAsia="fr-CH"/>
        </w:rPr>
        <w:drawing>
          <wp:inline distT="0" distB="0" distL="0" distR="0" wp14:anchorId="274DD72E" wp14:editId="7044BB80">
            <wp:extent cx="2730500" cy="20574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0500" cy="2057400"/>
                    </a:xfrm>
                    <a:prstGeom prst="rect">
                      <a:avLst/>
                    </a:prstGeom>
                    <a:noFill/>
                    <a:ln>
                      <a:noFill/>
                    </a:ln>
                  </pic:spPr>
                </pic:pic>
              </a:graphicData>
            </a:graphic>
          </wp:inline>
        </w:drawing>
      </w:r>
    </w:p>
    <w:p w:rsidR="00EB63CB" w:rsidRDefault="00317A81" w:rsidP="00317A81">
      <w:pPr>
        <w:pStyle w:val="2--Lgendedefigurecodetableau"/>
      </w:pPr>
      <w:bookmarkStart w:id="30" w:name="_Toc12969909"/>
      <w:r w:rsidRPr="00317A81">
        <w:rPr>
          <w:b/>
          <w:i w:val="0"/>
        </w:rPr>
        <w:t xml:space="preserve">Figure </w:t>
      </w:r>
      <w:r w:rsidRPr="00317A81">
        <w:rPr>
          <w:b/>
          <w:i w:val="0"/>
        </w:rPr>
        <w:fldChar w:fldCharType="begin"/>
      </w:r>
      <w:r w:rsidRPr="00317A81">
        <w:rPr>
          <w:b/>
          <w:i w:val="0"/>
        </w:rPr>
        <w:instrText xml:space="preserve"> SEQ Figure \* ARABIC </w:instrText>
      </w:r>
      <w:r w:rsidRPr="00317A81">
        <w:rPr>
          <w:b/>
          <w:i w:val="0"/>
        </w:rPr>
        <w:fldChar w:fldCharType="separate"/>
      </w:r>
      <w:r w:rsidR="00F861B3">
        <w:rPr>
          <w:b/>
          <w:i w:val="0"/>
          <w:noProof/>
        </w:rPr>
        <w:t>1</w:t>
      </w:r>
      <w:r w:rsidRPr="00317A81">
        <w:rPr>
          <w:b/>
          <w:i w:val="0"/>
        </w:rPr>
        <w:fldChar w:fldCharType="end"/>
      </w:r>
      <w:r w:rsidRPr="00317A81">
        <w:rPr>
          <w:b/>
          <w:i w:val="0"/>
        </w:rPr>
        <w:t> :</w:t>
      </w:r>
      <w:r>
        <w:t xml:space="preserve"> </w:t>
      </w:r>
      <w:r w:rsidRPr="00317A81">
        <w:t>Installation de J2SE</w:t>
      </w:r>
      <w:bookmarkEnd w:id="30"/>
    </w:p>
    <w:p w:rsidR="00DA3AF1" w:rsidRDefault="00DA3AF1" w:rsidP="00317A81">
      <w:pPr>
        <w:pStyle w:val="2--Normal"/>
      </w:pPr>
      <w:r>
        <w:t>Appliquer des styles pour la légende :</w:t>
      </w:r>
    </w:p>
    <w:p w:rsidR="00DA3AF1" w:rsidRDefault="00DA3AF1" w:rsidP="008B7105">
      <w:pPr>
        <w:pStyle w:val="2--Listepucesniveau2"/>
      </w:pPr>
      <w:r>
        <w:t>Choisir le style «</w:t>
      </w:r>
      <w:r w:rsidR="0042240A">
        <w:t xml:space="preserve"> </w:t>
      </w:r>
      <w:r w:rsidRPr="00F204D6">
        <w:rPr>
          <w:rStyle w:val="2--LgendedefigurecodetableauCharChar"/>
        </w:rPr>
        <w:t>2-- Légende de figure/code/tableau</w:t>
      </w:r>
      <w:r>
        <w:t> »</w:t>
      </w:r>
    </w:p>
    <w:p w:rsidR="00DA3AF1" w:rsidRPr="00F204D6" w:rsidRDefault="00DA3AF1" w:rsidP="008B7105">
      <w:pPr>
        <w:pStyle w:val="2--Listepucesniveau2"/>
      </w:pPr>
      <w:r>
        <w:t>Appliquer le style «</w:t>
      </w:r>
      <w:r w:rsidR="0042240A">
        <w:t xml:space="preserve"> </w:t>
      </w:r>
      <w:r w:rsidRPr="00F204D6">
        <w:rPr>
          <w:rStyle w:val="2--FiguretableauChar"/>
        </w:rPr>
        <w:t>2-- Figure/tableau</w:t>
      </w:r>
      <w:r>
        <w:t> » pour le texte «</w:t>
      </w:r>
      <w:r w:rsidR="0042240A">
        <w:t xml:space="preserve"> </w:t>
      </w:r>
      <w:r>
        <w:t xml:space="preserve">Figure 1: », puis enlève le caractère </w:t>
      </w:r>
      <w:r w:rsidRPr="00F204D6">
        <w:t>«</w:t>
      </w:r>
      <w:r w:rsidR="0042240A">
        <w:t xml:space="preserve"> </w:t>
      </w:r>
      <w:r w:rsidRPr="00F204D6">
        <w:t>Italique</w:t>
      </w:r>
      <w:r w:rsidR="0042240A">
        <w:t xml:space="preserve"> </w:t>
      </w:r>
      <w:r w:rsidRPr="00F204D6">
        <w:t>»</w:t>
      </w:r>
      <w:r>
        <w:t>.</w:t>
      </w:r>
    </w:p>
    <w:p w:rsidR="001A14B1" w:rsidRDefault="00805F6A" w:rsidP="005B365F">
      <w:pPr>
        <w:pStyle w:val="1--Titre2"/>
      </w:pPr>
      <w:bookmarkStart w:id="31" w:name="_Toc12969875"/>
      <w:r>
        <w:t>Une deuxième section</w:t>
      </w:r>
      <w:bookmarkEnd w:id="31"/>
    </w:p>
    <w:p w:rsidR="00805F6A" w:rsidRDefault="00805F6A" w:rsidP="005B365F">
      <w:pPr>
        <w:pStyle w:val="2--Normal"/>
      </w:pPr>
      <w:r>
        <w:t>Pour lancer le système, il faut :</w:t>
      </w:r>
    </w:p>
    <w:p w:rsidR="009E0631" w:rsidRDefault="00C07B12" w:rsidP="005B365F">
      <w:pPr>
        <w:pStyle w:val="2--Listepucesniveau1"/>
      </w:pPr>
      <w:r>
        <w:t>Démarrer le serveur…</w:t>
      </w:r>
      <w:r w:rsidR="00C24722">
        <w:t xml:space="preserve"> </w:t>
      </w:r>
    </w:p>
    <w:p w:rsidR="00C07B12" w:rsidRDefault="00C07B12" w:rsidP="005B365F">
      <w:pPr>
        <w:pStyle w:val="2--Listepucesniveau1"/>
      </w:pPr>
      <w:r>
        <w:t>Lancer Web browser.</w:t>
      </w:r>
    </w:p>
    <w:p w:rsidR="00D717F9" w:rsidRDefault="00C07B12" w:rsidP="005B365F">
      <w:pPr>
        <w:pStyle w:val="2--Listepucesniveau1"/>
      </w:pPr>
      <w:r>
        <w:lastRenderedPageBreak/>
        <w:t xml:space="preserve">Introduire adresse IP du serveur… </w:t>
      </w:r>
      <w:r w:rsidR="00D717F9">
        <w:t>.</w:t>
      </w:r>
    </w:p>
    <w:p w:rsidR="00805F6A" w:rsidRPr="00805F6A" w:rsidRDefault="00805F6A" w:rsidP="005B365F">
      <w:pPr>
        <w:pStyle w:val="1--Titre2"/>
      </w:pPr>
      <w:bookmarkStart w:id="32" w:name="_Toc12969876"/>
      <w:r>
        <w:t>Une troisième section</w:t>
      </w:r>
      <w:bookmarkEnd w:id="32"/>
    </w:p>
    <w:p w:rsidR="00731D64" w:rsidRDefault="00805F6A" w:rsidP="00303936">
      <w:pPr>
        <w:pStyle w:val="1--Titre3"/>
      </w:pPr>
      <w:bookmarkStart w:id="33" w:name="_Toc461438346"/>
      <w:bookmarkStart w:id="34" w:name="_Toc12969877"/>
      <w:r>
        <w:t>Une première sous-section</w:t>
      </w:r>
      <w:bookmarkEnd w:id="33"/>
      <w:bookmarkEnd w:id="34"/>
    </w:p>
    <w:p w:rsidR="00121953" w:rsidRDefault="00805F6A" w:rsidP="005B365F">
      <w:pPr>
        <w:pStyle w:val="1--Titre4sn"/>
      </w:pPr>
      <w:r>
        <w:t>Un titre de niveau 4 sans numéro</w:t>
      </w:r>
    </w:p>
    <w:p w:rsidR="00F26393" w:rsidRDefault="00805F6A" w:rsidP="006A40F1">
      <w:pPr>
        <w:pStyle w:val="2--Normal"/>
      </w:pPr>
      <w:r>
        <w:t>La fenêtre du programme (</w:t>
      </w:r>
      <w:r w:rsidR="00F26393" w:rsidRPr="006A40F1">
        <w:t>voir</w:t>
      </w:r>
      <w:r w:rsidR="00DD2B3D" w:rsidRPr="006A40F1">
        <w:t xml:space="preserve"> </w:t>
      </w:r>
      <w:r w:rsidR="00DD2B3D" w:rsidRPr="006A40F1">
        <w:fldChar w:fldCharType="begin"/>
      </w:r>
      <w:r w:rsidR="00DD2B3D" w:rsidRPr="006A40F1">
        <w:instrText xml:space="preserve"> REF _Ref106338163 \h </w:instrText>
      </w:r>
      <w:r w:rsidR="00A31591" w:rsidRPr="006A40F1">
        <w:instrText xml:space="preserve"> \* MERGEFORMAT </w:instrText>
      </w:r>
      <w:r w:rsidR="00DD2B3D" w:rsidRPr="006A40F1">
        <w:fldChar w:fldCharType="separate"/>
      </w:r>
      <w:r w:rsidR="00F861B3" w:rsidRPr="00F861B3">
        <w:t>Figure 2</w:t>
      </w:r>
      <w:r w:rsidR="00DD2B3D" w:rsidRPr="006A40F1">
        <w:fldChar w:fldCharType="end"/>
      </w:r>
      <w:r w:rsidR="006A40F1">
        <w:rPr>
          <w:rStyle w:val="Appelnotedebasdep"/>
        </w:rPr>
        <w:footnoteReference w:id="4"/>
      </w:r>
      <w:r w:rsidR="00DD2B3D">
        <w:t>]</w:t>
      </w:r>
      <w:r w:rsidR="00F26393">
        <w:t>.</w:t>
      </w:r>
    </w:p>
    <w:p w:rsidR="00F346B9" w:rsidRDefault="00F26393" w:rsidP="005B365F">
      <w:pPr>
        <w:pStyle w:val="2--Figuretableau"/>
      </w:pPr>
      <w:r>
        <w:br/>
      </w:r>
      <w:r w:rsidR="007409E1" w:rsidRPr="00F346B9">
        <w:rPr>
          <w:noProof/>
          <w:lang w:val="fr-CH" w:eastAsia="fr-CH"/>
        </w:rPr>
        <w:drawing>
          <wp:inline distT="0" distB="0" distL="0" distR="0" wp14:anchorId="17DA1BC2" wp14:editId="25679780">
            <wp:extent cx="4292600" cy="2489200"/>
            <wp:effectExtent l="0" t="0" r="0" b="0"/>
            <wp:docPr id="34" name="Image 34" descr="ill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llus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2600" cy="2489200"/>
                    </a:xfrm>
                    <a:prstGeom prst="rect">
                      <a:avLst/>
                    </a:prstGeom>
                    <a:noFill/>
                    <a:ln>
                      <a:noFill/>
                    </a:ln>
                  </pic:spPr>
                </pic:pic>
              </a:graphicData>
            </a:graphic>
          </wp:inline>
        </w:drawing>
      </w:r>
    </w:p>
    <w:p w:rsidR="00F26393" w:rsidRPr="00F00E96" w:rsidRDefault="00F346B9" w:rsidP="005B365F">
      <w:pPr>
        <w:pStyle w:val="2--Lgendedefigurecodetableau"/>
      </w:pPr>
      <w:bookmarkStart w:id="35" w:name="_Ref106338163"/>
      <w:bookmarkStart w:id="36" w:name="_Toc119126213"/>
      <w:bookmarkStart w:id="37" w:name="_Ref106332529"/>
      <w:bookmarkStart w:id="38" w:name="_Toc12969910"/>
      <w:r w:rsidRPr="00F00E96">
        <w:rPr>
          <w:rStyle w:val="2--FiguretableauChar"/>
          <w:i w:val="0"/>
        </w:rPr>
        <w:t xml:space="preserve">Figure </w:t>
      </w:r>
      <w:r w:rsidR="00072E1D" w:rsidRPr="00F00E96">
        <w:rPr>
          <w:rStyle w:val="2--FiguretableauChar"/>
          <w:i w:val="0"/>
        </w:rPr>
        <w:fldChar w:fldCharType="begin"/>
      </w:r>
      <w:r w:rsidR="00072E1D" w:rsidRPr="00F00E96">
        <w:rPr>
          <w:rStyle w:val="2--FiguretableauChar"/>
          <w:i w:val="0"/>
        </w:rPr>
        <w:instrText xml:space="preserve"> SEQ Figure \* ARABIC </w:instrText>
      </w:r>
      <w:r w:rsidR="00072E1D" w:rsidRPr="00F00E96">
        <w:rPr>
          <w:rStyle w:val="2--FiguretableauChar"/>
          <w:i w:val="0"/>
        </w:rPr>
        <w:fldChar w:fldCharType="separate"/>
      </w:r>
      <w:r w:rsidR="00F861B3">
        <w:rPr>
          <w:rStyle w:val="2--FiguretableauChar"/>
          <w:i w:val="0"/>
          <w:noProof/>
        </w:rPr>
        <w:t>2</w:t>
      </w:r>
      <w:r w:rsidR="00072E1D" w:rsidRPr="00F00E96">
        <w:rPr>
          <w:rStyle w:val="2--FiguretableauChar"/>
          <w:i w:val="0"/>
        </w:rPr>
        <w:fldChar w:fldCharType="end"/>
      </w:r>
      <w:bookmarkEnd w:id="35"/>
      <w:r w:rsidR="009E644C">
        <w:rPr>
          <w:rStyle w:val="2--FiguretableauChar"/>
          <w:i w:val="0"/>
        </w:rPr>
        <w:t>:</w:t>
      </w:r>
      <w:r w:rsidR="00805F6A">
        <w:rPr>
          <w:rStyle w:val="2--FiguretableauChar"/>
          <w:i w:val="0"/>
        </w:rPr>
        <w:t xml:space="preserve"> </w:t>
      </w:r>
      <w:r w:rsidRPr="00F00E96">
        <w:t>Fenêtre du programme...</w:t>
      </w:r>
      <w:bookmarkEnd w:id="36"/>
      <w:bookmarkEnd w:id="37"/>
      <w:bookmarkEnd w:id="38"/>
    </w:p>
    <w:p w:rsidR="00C07B12" w:rsidRDefault="00805F6A" w:rsidP="005B365F">
      <w:pPr>
        <w:pStyle w:val="2--Normal"/>
      </w:pPr>
      <w:r>
        <w:t>Cela continue avec le style normal et une nouvelle section/chapitre.</w:t>
      </w:r>
    </w:p>
    <w:p w:rsidR="00805F6A" w:rsidRDefault="00805F6A" w:rsidP="005B365F">
      <w:pPr>
        <w:pStyle w:val="2--Normal"/>
      </w:pPr>
    </w:p>
    <w:p w:rsidR="006F4FB7" w:rsidRDefault="006F4FB7" w:rsidP="00E76BF4">
      <w:pPr>
        <w:pStyle w:val="1--Titre1"/>
        <w:sectPr w:rsidR="006F4FB7" w:rsidSect="00922153">
          <w:pgSz w:w="11906" w:h="16838" w:code="9"/>
          <w:pgMar w:top="1418" w:right="1418" w:bottom="1418" w:left="1418" w:header="709" w:footer="709" w:gutter="0"/>
          <w:paperSrc w:first="257" w:other="257"/>
          <w:cols w:space="708"/>
          <w:titlePg/>
          <w:docGrid w:linePitch="360"/>
        </w:sectPr>
      </w:pPr>
    </w:p>
    <w:p w:rsidR="001A14B1" w:rsidRDefault="0041501A" w:rsidP="00E76BF4">
      <w:pPr>
        <w:pStyle w:val="1--Titre1"/>
      </w:pPr>
      <w:r>
        <w:lastRenderedPageBreak/>
        <w:br/>
      </w:r>
      <w:bookmarkStart w:id="39" w:name="_Toc12969878"/>
      <w:r w:rsidR="00805F6A">
        <w:t>Programmation</w:t>
      </w:r>
      <w:bookmarkEnd w:id="39"/>
    </w:p>
    <w:p w:rsidR="00F26393" w:rsidRDefault="00805F6A" w:rsidP="005B365F">
      <w:pPr>
        <w:pStyle w:val="2--Normal"/>
      </w:pPr>
      <w:r>
        <w:t>Le chapitre 4 présente souvent les aspects programmation / architecture logicielle</w:t>
      </w:r>
      <w:r w:rsidR="003A5465">
        <w:t xml:space="preserve"> du travail.</w:t>
      </w:r>
    </w:p>
    <w:p w:rsidR="001A14B1" w:rsidRDefault="003A5465" w:rsidP="005B365F">
      <w:pPr>
        <w:pStyle w:val="1--Titre2"/>
      </w:pPr>
      <w:bookmarkStart w:id="40" w:name="_Toc12969879"/>
      <w:r>
        <w:t>Les données</w:t>
      </w:r>
      <w:bookmarkEnd w:id="40"/>
    </w:p>
    <w:p w:rsidR="007D2090" w:rsidRDefault="003A5465" w:rsidP="005B365F">
      <w:pPr>
        <w:pStyle w:val="2--Normal"/>
      </w:pPr>
      <w:r>
        <w:t>Une première section peut présenter la structure de données utilisée (fichiers ad hoc ou schéma de la base de données relationnelle, …)</w:t>
      </w:r>
    </w:p>
    <w:p w:rsidR="007D2090" w:rsidRPr="007D2090" w:rsidRDefault="007D2090" w:rsidP="005B365F">
      <w:pPr>
        <w:pStyle w:val="2--Normal"/>
      </w:pPr>
    </w:p>
    <w:tbl>
      <w:tblPr>
        <w:tblStyle w:val="2--Tableauprofessionnel"/>
        <w:tblW w:w="0" w:type="auto"/>
        <w:tblLook w:val="01E0" w:firstRow="1" w:lastRow="1" w:firstColumn="1" w:lastColumn="1" w:noHBand="0" w:noVBand="0"/>
      </w:tblPr>
      <w:tblGrid>
        <w:gridCol w:w="1842"/>
        <w:gridCol w:w="1842"/>
        <w:gridCol w:w="1842"/>
      </w:tblGrid>
      <w:tr w:rsidR="00144E6C" w:rsidRPr="00CE364F">
        <w:trPr>
          <w:cnfStyle w:val="100000000000" w:firstRow="1" w:lastRow="0" w:firstColumn="0" w:lastColumn="0" w:oddVBand="0" w:evenVBand="0" w:oddHBand="0" w:evenHBand="0" w:firstRowFirstColumn="0" w:firstRowLastColumn="0" w:lastRowFirstColumn="0" w:lastRowLastColumn="0"/>
        </w:trPr>
        <w:tc>
          <w:tcPr>
            <w:tcW w:w="1842" w:type="dxa"/>
          </w:tcPr>
          <w:p w:rsidR="00CE364F" w:rsidRPr="003A5465" w:rsidRDefault="00CE364F" w:rsidP="005B365F">
            <w:pPr>
              <w:pStyle w:val="2--Normal"/>
            </w:pPr>
            <w:r w:rsidRPr="003A5465">
              <w:t>[Attribut. 1]</w:t>
            </w:r>
          </w:p>
        </w:tc>
        <w:tc>
          <w:tcPr>
            <w:tcW w:w="1842" w:type="dxa"/>
          </w:tcPr>
          <w:p w:rsidR="00CE364F" w:rsidRPr="003A5465" w:rsidRDefault="00CE364F" w:rsidP="005B365F">
            <w:pPr>
              <w:pStyle w:val="2--Normal"/>
            </w:pPr>
            <w:r w:rsidRPr="003A5465">
              <w:t>[Attribut. …]</w:t>
            </w:r>
          </w:p>
        </w:tc>
        <w:tc>
          <w:tcPr>
            <w:tcW w:w="1842" w:type="dxa"/>
          </w:tcPr>
          <w:p w:rsidR="00CE364F" w:rsidRPr="003A5465" w:rsidRDefault="00CE364F" w:rsidP="005B365F">
            <w:pPr>
              <w:pStyle w:val="2--Normal"/>
            </w:pPr>
            <w:r w:rsidRPr="003A5465">
              <w:t>[Attribut. n]</w:t>
            </w:r>
          </w:p>
        </w:tc>
      </w:tr>
      <w:tr w:rsidR="00144E6C" w:rsidRPr="00CE364F">
        <w:trPr>
          <w:trHeight w:val="199"/>
        </w:trPr>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r>
      <w:tr w:rsidR="00144E6C" w:rsidRPr="00CE364F">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r>
      <w:tr w:rsidR="00144E6C" w:rsidRPr="00CE364F">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c>
          <w:tcPr>
            <w:tcW w:w="1842" w:type="dxa"/>
          </w:tcPr>
          <w:p w:rsidR="00CE364F" w:rsidRPr="00CE364F" w:rsidRDefault="00CE364F" w:rsidP="005B365F">
            <w:pPr>
              <w:pStyle w:val="2--Normal"/>
            </w:pPr>
          </w:p>
        </w:tc>
      </w:tr>
      <w:tr w:rsidR="00F64DE4" w:rsidRPr="00CE364F">
        <w:tc>
          <w:tcPr>
            <w:tcW w:w="1842" w:type="dxa"/>
          </w:tcPr>
          <w:p w:rsidR="00F64DE4" w:rsidRPr="00CE364F" w:rsidRDefault="00F64DE4" w:rsidP="005B365F">
            <w:pPr>
              <w:pStyle w:val="2--Normal"/>
            </w:pPr>
          </w:p>
        </w:tc>
        <w:tc>
          <w:tcPr>
            <w:tcW w:w="1842" w:type="dxa"/>
          </w:tcPr>
          <w:p w:rsidR="00F64DE4" w:rsidRPr="00CE364F" w:rsidRDefault="00F64DE4" w:rsidP="005B365F">
            <w:pPr>
              <w:pStyle w:val="2--Normal"/>
            </w:pPr>
          </w:p>
        </w:tc>
        <w:tc>
          <w:tcPr>
            <w:tcW w:w="1842" w:type="dxa"/>
          </w:tcPr>
          <w:p w:rsidR="00F64DE4" w:rsidRPr="00CE364F" w:rsidRDefault="00F64DE4" w:rsidP="005B365F">
            <w:pPr>
              <w:pStyle w:val="2--Normal"/>
            </w:pPr>
          </w:p>
        </w:tc>
      </w:tr>
    </w:tbl>
    <w:p w:rsidR="00F64DE4" w:rsidRDefault="00F64DE4" w:rsidP="005B365F">
      <w:pPr>
        <w:pStyle w:val="2--Lgendedefigurecodetableau"/>
      </w:pPr>
      <w:bookmarkStart w:id="41" w:name="_Toc12969915"/>
      <w:r w:rsidRPr="00F64DE4">
        <w:rPr>
          <w:rStyle w:val="2--FiguretableauChar"/>
          <w:i w:val="0"/>
        </w:rPr>
        <w:t xml:space="preserve">Tableau </w:t>
      </w:r>
      <w:r w:rsidRPr="00F64DE4">
        <w:rPr>
          <w:rStyle w:val="2--FiguretableauChar"/>
          <w:i w:val="0"/>
        </w:rPr>
        <w:fldChar w:fldCharType="begin"/>
      </w:r>
      <w:r w:rsidRPr="00F64DE4">
        <w:rPr>
          <w:rStyle w:val="2--FiguretableauChar"/>
          <w:i w:val="0"/>
        </w:rPr>
        <w:instrText xml:space="preserve"> SEQ Tableau \* ARABIC </w:instrText>
      </w:r>
      <w:r w:rsidRPr="00F64DE4">
        <w:rPr>
          <w:rStyle w:val="2--FiguretableauChar"/>
          <w:i w:val="0"/>
        </w:rPr>
        <w:fldChar w:fldCharType="separate"/>
      </w:r>
      <w:r w:rsidR="00F861B3">
        <w:rPr>
          <w:rStyle w:val="2--FiguretableauChar"/>
          <w:i w:val="0"/>
          <w:noProof/>
        </w:rPr>
        <w:t>1</w:t>
      </w:r>
      <w:r w:rsidRPr="00F64DE4">
        <w:rPr>
          <w:rStyle w:val="2--FiguretableauChar"/>
          <w:i w:val="0"/>
        </w:rPr>
        <w:fldChar w:fldCharType="end"/>
      </w:r>
      <w:r w:rsidR="009E644C">
        <w:rPr>
          <w:rStyle w:val="2--FiguretableauChar"/>
          <w:i w:val="0"/>
        </w:rPr>
        <w:t>:</w:t>
      </w:r>
      <w:r w:rsidR="003A5465">
        <w:rPr>
          <w:rStyle w:val="2--FiguretableauChar"/>
          <w:i w:val="0"/>
        </w:rPr>
        <w:t xml:space="preserve"> </w:t>
      </w:r>
      <w:r>
        <w:t>Tableau des attributs</w:t>
      </w:r>
      <w:bookmarkEnd w:id="41"/>
    </w:p>
    <w:p w:rsidR="003A5465" w:rsidRPr="003A5465" w:rsidRDefault="003A5465" w:rsidP="005B365F">
      <w:pPr>
        <w:pStyle w:val="2--Normal"/>
      </w:pPr>
      <w:r>
        <w:t>Remarquez le retour à la ligne avant le tableau et le fait qu'à l'intérieur du tableau le style est normal. Il va de soit que vous pouvez faire des choix différents.</w:t>
      </w:r>
    </w:p>
    <w:p w:rsidR="001A14B1" w:rsidRDefault="003A5465" w:rsidP="005B365F">
      <w:pPr>
        <w:pStyle w:val="1--Titre2"/>
      </w:pPr>
      <w:bookmarkStart w:id="42" w:name="_Toc12969880"/>
      <w:r>
        <w:t>Les fonctions</w:t>
      </w:r>
      <w:bookmarkEnd w:id="42"/>
    </w:p>
    <w:p w:rsidR="00E81FCA" w:rsidRDefault="000D087D" w:rsidP="005B365F">
      <w:pPr>
        <w:pStyle w:val="2--Normal"/>
      </w:pPr>
      <w:r>
        <w:t>Le</w:t>
      </w:r>
      <w:r w:rsidR="00DD61FB">
        <w:t xml:space="preserve"> code de la class </w:t>
      </w:r>
      <w:proofErr w:type="spellStart"/>
      <w:r w:rsidR="00DD61FB">
        <w:t>HelloWorld</w:t>
      </w:r>
      <w:proofErr w:type="spellEnd"/>
      <w:r w:rsidR="00DD61FB">
        <w:t xml:space="preserve"> </w:t>
      </w:r>
      <w:r w:rsidR="003A5465">
        <w:t>est décrit ci-dessous</w:t>
      </w:r>
      <w:r>
        <w:t xml:space="preserve"> dans le style "</w:t>
      </w:r>
      <w:proofErr w:type="spellStart"/>
      <w:r>
        <w:t>Code</w:t>
      </w:r>
      <w:r w:rsidR="00164B76">
        <w:t>Block</w:t>
      </w:r>
      <w:proofErr w:type="spellEnd"/>
      <w:r>
        <w:t>"</w:t>
      </w:r>
      <w:r w:rsidR="00DD61FB">
        <w:t>:</w:t>
      </w:r>
    </w:p>
    <w:p w:rsidR="004B193D" w:rsidRPr="000D087D" w:rsidRDefault="00E654C2" w:rsidP="00164B76">
      <w:pPr>
        <w:pStyle w:val="2--CodeBlock"/>
      </w:pPr>
      <w:r w:rsidRPr="000D087D">
        <w:t xml:space="preserve">public class </w:t>
      </w:r>
      <w:proofErr w:type="spellStart"/>
      <w:r w:rsidRPr="000D087D">
        <w:t>HelloWorld</w:t>
      </w:r>
      <w:proofErr w:type="spellEnd"/>
      <w:r w:rsidRPr="000D087D">
        <w:t xml:space="preserve"> {</w:t>
      </w:r>
    </w:p>
    <w:p w:rsidR="00E654C2" w:rsidRPr="000D087D" w:rsidRDefault="00E654C2" w:rsidP="00164B76">
      <w:pPr>
        <w:pStyle w:val="2--CodeBlock"/>
      </w:pPr>
      <w:r w:rsidRPr="000D087D">
        <w:t>/**</w:t>
      </w:r>
    </w:p>
    <w:p w:rsidR="00E654C2" w:rsidRPr="000D087D" w:rsidRDefault="00E654C2" w:rsidP="00164B76">
      <w:pPr>
        <w:pStyle w:val="2--CodeBlock"/>
      </w:pPr>
      <w:r w:rsidRPr="000D087D">
        <w:tab/>
        <w:t xml:space="preserve"> * @</w:t>
      </w:r>
      <w:proofErr w:type="spellStart"/>
      <w:r w:rsidRPr="000D087D">
        <w:t>param</w:t>
      </w:r>
      <w:proofErr w:type="spellEnd"/>
      <w:r w:rsidRPr="000D087D">
        <w:t xml:space="preserve"> </w:t>
      </w:r>
      <w:proofErr w:type="spellStart"/>
      <w:r w:rsidRPr="000D087D">
        <w:t>args</w:t>
      </w:r>
      <w:proofErr w:type="spellEnd"/>
    </w:p>
    <w:p w:rsidR="00E654C2" w:rsidRPr="000D087D" w:rsidRDefault="00E654C2" w:rsidP="00164B76">
      <w:pPr>
        <w:pStyle w:val="2--CodeBlock"/>
      </w:pPr>
      <w:r w:rsidRPr="000D087D">
        <w:tab/>
        <w:t xml:space="preserve"> */</w:t>
      </w:r>
    </w:p>
    <w:p w:rsidR="00E654C2" w:rsidRPr="00F861B3" w:rsidRDefault="00E654C2" w:rsidP="00164B76">
      <w:pPr>
        <w:pStyle w:val="2--CodeBlock"/>
        <w:rPr>
          <w:lang w:val="en-US"/>
        </w:rPr>
      </w:pPr>
      <w:r w:rsidRPr="0070275E">
        <w:rPr>
          <w:lang w:val="en-US"/>
        </w:rPr>
        <w:tab/>
      </w:r>
      <w:r w:rsidRPr="00F861B3">
        <w:rPr>
          <w:lang w:val="en-US"/>
        </w:rPr>
        <w:t xml:space="preserve">public static void main(String[] </w:t>
      </w:r>
      <w:proofErr w:type="spellStart"/>
      <w:r w:rsidRPr="00F861B3">
        <w:rPr>
          <w:lang w:val="en-US"/>
        </w:rPr>
        <w:t>args</w:t>
      </w:r>
      <w:proofErr w:type="spellEnd"/>
      <w:r w:rsidRPr="00F861B3">
        <w:rPr>
          <w:lang w:val="en-US"/>
        </w:rPr>
        <w:t>) {</w:t>
      </w:r>
    </w:p>
    <w:p w:rsidR="00E654C2" w:rsidRPr="000D087D" w:rsidRDefault="00E654C2" w:rsidP="00164B76">
      <w:pPr>
        <w:pStyle w:val="2--CodeBlock"/>
      </w:pPr>
      <w:r w:rsidRPr="00F861B3">
        <w:rPr>
          <w:lang w:val="en-US"/>
        </w:rPr>
        <w:tab/>
      </w:r>
      <w:r w:rsidRPr="00F861B3">
        <w:rPr>
          <w:lang w:val="en-US"/>
        </w:rPr>
        <w:tab/>
      </w:r>
      <w:r w:rsidRPr="000D087D">
        <w:t>// TODO Auto-</w:t>
      </w:r>
      <w:proofErr w:type="spellStart"/>
      <w:r w:rsidRPr="000D087D">
        <w:t>generated</w:t>
      </w:r>
      <w:proofErr w:type="spellEnd"/>
      <w:r w:rsidRPr="000D087D">
        <w:t xml:space="preserve"> </w:t>
      </w:r>
      <w:proofErr w:type="spellStart"/>
      <w:r w:rsidRPr="000D087D">
        <w:t>method</w:t>
      </w:r>
      <w:proofErr w:type="spellEnd"/>
      <w:r w:rsidRPr="000D087D">
        <w:t xml:space="preserve"> stub</w:t>
      </w:r>
    </w:p>
    <w:p w:rsidR="00E654C2" w:rsidRPr="00F861B3" w:rsidRDefault="00E654C2" w:rsidP="00164B76">
      <w:pPr>
        <w:pStyle w:val="2--CodeBlock"/>
        <w:rPr>
          <w:rStyle w:val="2--Codeimportant"/>
          <w:lang w:val="en-US"/>
        </w:rPr>
      </w:pPr>
      <w:r w:rsidRPr="000D087D">
        <w:tab/>
      </w:r>
      <w:r w:rsidRPr="000D087D">
        <w:tab/>
      </w:r>
      <w:proofErr w:type="spellStart"/>
      <w:proofErr w:type="gramStart"/>
      <w:r w:rsidRPr="00F861B3">
        <w:rPr>
          <w:rStyle w:val="2--Codeimportant"/>
          <w:lang w:val="en-US"/>
        </w:rPr>
        <w:t>System.out.println</w:t>
      </w:r>
      <w:proofErr w:type="spellEnd"/>
      <w:r w:rsidRPr="00F861B3">
        <w:rPr>
          <w:rStyle w:val="2--Codeimportant"/>
          <w:lang w:val="en-US"/>
        </w:rPr>
        <w:t>(</w:t>
      </w:r>
      <w:proofErr w:type="gramEnd"/>
      <w:r w:rsidRPr="00F861B3">
        <w:rPr>
          <w:rStyle w:val="2--Codeimportant"/>
          <w:lang w:val="en-US"/>
        </w:rPr>
        <w:t>"Hello world!");</w:t>
      </w:r>
    </w:p>
    <w:p w:rsidR="00E654C2" w:rsidRPr="000D087D" w:rsidRDefault="00E654C2" w:rsidP="00164B76">
      <w:pPr>
        <w:pStyle w:val="2--CodeBlock"/>
      </w:pPr>
      <w:r w:rsidRPr="00F861B3">
        <w:rPr>
          <w:lang w:val="en-US"/>
        </w:rPr>
        <w:tab/>
      </w:r>
      <w:r w:rsidRPr="000D087D">
        <w:t>}</w:t>
      </w:r>
    </w:p>
    <w:p w:rsidR="00E654C2" w:rsidRPr="000D087D" w:rsidRDefault="00E654C2" w:rsidP="00164B76">
      <w:pPr>
        <w:pStyle w:val="2--CodeBlock"/>
      </w:pPr>
      <w:r w:rsidRPr="000D087D">
        <w:t>}</w:t>
      </w:r>
    </w:p>
    <w:p w:rsidR="00897AF0" w:rsidRDefault="00897AF0" w:rsidP="005B365F">
      <w:pPr>
        <w:pStyle w:val="2--Lgendedefigurecodetableau"/>
      </w:pPr>
      <w:bookmarkStart w:id="43" w:name="_Toc12969922"/>
      <w:r w:rsidRPr="00FB7DD8">
        <w:rPr>
          <w:rStyle w:val="2--FiguretableauChar"/>
          <w:i w:val="0"/>
        </w:rPr>
        <w:t xml:space="preserve">Code </w:t>
      </w:r>
      <w:r w:rsidR="001A2D02" w:rsidRPr="00FB7DD8">
        <w:rPr>
          <w:rStyle w:val="2--FiguretableauChar"/>
          <w:i w:val="0"/>
        </w:rPr>
        <w:fldChar w:fldCharType="begin"/>
      </w:r>
      <w:r w:rsidR="001A2D02" w:rsidRPr="00FB7DD8">
        <w:rPr>
          <w:rStyle w:val="2--FiguretableauChar"/>
          <w:i w:val="0"/>
        </w:rPr>
        <w:instrText xml:space="preserve"> SEQ Code \* ARABIC </w:instrText>
      </w:r>
      <w:r w:rsidR="001A2D02" w:rsidRPr="00FB7DD8">
        <w:rPr>
          <w:rStyle w:val="2--FiguretableauChar"/>
          <w:i w:val="0"/>
        </w:rPr>
        <w:fldChar w:fldCharType="separate"/>
      </w:r>
      <w:r w:rsidR="00F861B3">
        <w:rPr>
          <w:rStyle w:val="2--FiguretableauChar"/>
          <w:i w:val="0"/>
          <w:noProof/>
        </w:rPr>
        <w:t>1</w:t>
      </w:r>
      <w:r w:rsidR="001A2D02" w:rsidRPr="00FB7DD8">
        <w:rPr>
          <w:rStyle w:val="2--FiguretableauChar"/>
          <w:i w:val="0"/>
        </w:rPr>
        <w:fldChar w:fldCharType="end"/>
      </w:r>
      <w:r w:rsidR="009E644C">
        <w:rPr>
          <w:rStyle w:val="2--FiguretableauChar"/>
          <w:i w:val="0"/>
        </w:rPr>
        <w:t>:</w:t>
      </w:r>
      <w:r w:rsidR="000D087D">
        <w:rPr>
          <w:rStyle w:val="2--FiguretableauChar"/>
          <w:i w:val="0"/>
        </w:rPr>
        <w:t xml:space="preserve"> </w:t>
      </w:r>
      <w:r w:rsidR="000D087D">
        <w:t>Code source de la</w:t>
      </w:r>
      <w:r w:rsidR="00F00E96">
        <w:t xml:space="preserve"> classe </w:t>
      </w:r>
      <w:r w:rsidR="000D087D">
        <w:t>"</w:t>
      </w:r>
      <w:r w:rsidR="00F00E96">
        <w:t>Hello World</w:t>
      </w:r>
      <w:r w:rsidR="000D087D">
        <w:t>"</w:t>
      </w:r>
      <w:bookmarkEnd w:id="43"/>
    </w:p>
    <w:p w:rsidR="000D087D" w:rsidRDefault="000D087D" w:rsidP="005B365F">
      <w:pPr>
        <w:pStyle w:val="2--Normal"/>
      </w:pPr>
      <w:proofErr w:type="gramStart"/>
      <w:r>
        <w:t>et</w:t>
      </w:r>
      <w:proofErr w:type="gramEnd"/>
      <w:r>
        <w:t xml:space="preserve"> à la page suivante </w:t>
      </w:r>
      <w:r w:rsidR="00164B76">
        <w:t xml:space="preserve">un autre paragraphe </w:t>
      </w:r>
      <w:r>
        <w:t xml:space="preserve">dans le </w:t>
      </w:r>
      <w:r w:rsidR="00164B76">
        <w:t>même style (remarquez la numérotation des lignes qui recommence à 1)</w:t>
      </w:r>
      <w:r>
        <w:t>:</w:t>
      </w:r>
    </w:p>
    <w:p w:rsidR="000D087D" w:rsidRPr="000D087D" w:rsidRDefault="000D087D" w:rsidP="00164B76">
      <w:pPr>
        <w:pStyle w:val="2--CodeBlock"/>
        <w:numPr>
          <w:ilvl w:val="0"/>
          <w:numId w:val="18"/>
        </w:numPr>
      </w:pPr>
      <w:r w:rsidRPr="000D087D">
        <w:lastRenderedPageBreak/>
        <w:t xml:space="preserve">public class </w:t>
      </w:r>
      <w:proofErr w:type="spellStart"/>
      <w:r w:rsidRPr="000D087D">
        <w:t>HelloWorld</w:t>
      </w:r>
      <w:proofErr w:type="spellEnd"/>
      <w:r w:rsidRPr="000D087D">
        <w:t xml:space="preserve"> {</w:t>
      </w:r>
    </w:p>
    <w:p w:rsidR="000D087D" w:rsidRPr="000D087D" w:rsidRDefault="000D087D" w:rsidP="00164B76">
      <w:pPr>
        <w:pStyle w:val="2--CodeBlock"/>
        <w:numPr>
          <w:ilvl w:val="0"/>
          <w:numId w:val="18"/>
        </w:numPr>
      </w:pPr>
      <w:r w:rsidRPr="000D087D">
        <w:t>/**</w:t>
      </w:r>
    </w:p>
    <w:p w:rsidR="000D087D" w:rsidRPr="000D087D" w:rsidRDefault="000D087D" w:rsidP="00164B76">
      <w:pPr>
        <w:pStyle w:val="2--CodeBlock"/>
        <w:numPr>
          <w:ilvl w:val="0"/>
          <w:numId w:val="18"/>
        </w:numPr>
      </w:pPr>
      <w:r w:rsidRPr="000D087D">
        <w:tab/>
        <w:t xml:space="preserve"> * @</w:t>
      </w:r>
      <w:proofErr w:type="spellStart"/>
      <w:r w:rsidRPr="000D087D">
        <w:t>param</w:t>
      </w:r>
      <w:proofErr w:type="spellEnd"/>
      <w:r w:rsidRPr="000D087D">
        <w:t xml:space="preserve"> </w:t>
      </w:r>
      <w:proofErr w:type="spellStart"/>
      <w:r w:rsidRPr="000D087D">
        <w:t>args</w:t>
      </w:r>
      <w:proofErr w:type="spellEnd"/>
    </w:p>
    <w:p w:rsidR="000D087D" w:rsidRPr="000D087D" w:rsidRDefault="000D087D" w:rsidP="00164B76">
      <w:pPr>
        <w:pStyle w:val="2--CodeBlock"/>
        <w:numPr>
          <w:ilvl w:val="0"/>
          <w:numId w:val="18"/>
        </w:numPr>
      </w:pPr>
      <w:r w:rsidRPr="000D087D">
        <w:tab/>
        <w:t xml:space="preserve"> */</w:t>
      </w:r>
    </w:p>
    <w:p w:rsidR="000D087D" w:rsidRPr="00F861B3" w:rsidRDefault="000D087D" w:rsidP="00164B76">
      <w:pPr>
        <w:pStyle w:val="2--CodeBlock"/>
        <w:numPr>
          <w:ilvl w:val="0"/>
          <w:numId w:val="18"/>
        </w:numPr>
        <w:rPr>
          <w:lang w:val="en-US"/>
        </w:rPr>
      </w:pPr>
      <w:r w:rsidRPr="0070275E">
        <w:rPr>
          <w:lang w:val="en-US"/>
        </w:rPr>
        <w:tab/>
      </w:r>
      <w:r w:rsidRPr="00F861B3">
        <w:rPr>
          <w:lang w:val="en-US"/>
        </w:rPr>
        <w:t xml:space="preserve">public static void main(String[] </w:t>
      </w:r>
      <w:proofErr w:type="spellStart"/>
      <w:r w:rsidRPr="00F861B3">
        <w:rPr>
          <w:lang w:val="en-US"/>
        </w:rPr>
        <w:t>args</w:t>
      </w:r>
      <w:proofErr w:type="spellEnd"/>
      <w:r w:rsidRPr="00F861B3">
        <w:rPr>
          <w:lang w:val="en-US"/>
        </w:rPr>
        <w:t>) {</w:t>
      </w:r>
    </w:p>
    <w:p w:rsidR="000D087D" w:rsidRPr="000D087D" w:rsidRDefault="000D087D" w:rsidP="00164B76">
      <w:pPr>
        <w:pStyle w:val="2--CodeBlock"/>
        <w:numPr>
          <w:ilvl w:val="0"/>
          <w:numId w:val="18"/>
        </w:numPr>
      </w:pPr>
      <w:r w:rsidRPr="000D087D">
        <w:rPr>
          <w:lang w:val="en-GB"/>
        </w:rPr>
        <w:tab/>
      </w:r>
      <w:r w:rsidRPr="000D087D">
        <w:rPr>
          <w:lang w:val="en-GB"/>
        </w:rPr>
        <w:tab/>
      </w:r>
      <w:r w:rsidRPr="000D087D">
        <w:t>// TODO Auto-</w:t>
      </w:r>
      <w:proofErr w:type="spellStart"/>
      <w:r w:rsidRPr="000D087D">
        <w:t>generated</w:t>
      </w:r>
      <w:proofErr w:type="spellEnd"/>
      <w:r w:rsidRPr="000D087D">
        <w:t xml:space="preserve"> </w:t>
      </w:r>
      <w:proofErr w:type="spellStart"/>
      <w:r w:rsidRPr="000D087D">
        <w:t>method</w:t>
      </w:r>
      <w:proofErr w:type="spellEnd"/>
      <w:r w:rsidRPr="000D087D">
        <w:t xml:space="preserve"> stub</w:t>
      </w:r>
    </w:p>
    <w:p w:rsidR="000D087D" w:rsidRPr="00F861B3" w:rsidRDefault="000D087D" w:rsidP="00164B76">
      <w:pPr>
        <w:pStyle w:val="2--CodeBlock"/>
        <w:numPr>
          <w:ilvl w:val="0"/>
          <w:numId w:val="18"/>
        </w:numPr>
        <w:rPr>
          <w:lang w:val="en-US"/>
        </w:rPr>
      </w:pPr>
      <w:r w:rsidRPr="000D087D">
        <w:tab/>
      </w:r>
      <w:r w:rsidRPr="000D087D">
        <w:tab/>
      </w:r>
      <w:proofErr w:type="spellStart"/>
      <w:proofErr w:type="gramStart"/>
      <w:r w:rsidRPr="00F861B3">
        <w:rPr>
          <w:shd w:val="clear" w:color="auto" w:fill="C0C0C0"/>
          <w:lang w:val="en-US"/>
        </w:rPr>
        <w:t>System.out.println</w:t>
      </w:r>
      <w:proofErr w:type="spellEnd"/>
      <w:r w:rsidRPr="00F861B3">
        <w:rPr>
          <w:shd w:val="clear" w:color="auto" w:fill="C0C0C0"/>
          <w:lang w:val="en-US"/>
        </w:rPr>
        <w:t>(</w:t>
      </w:r>
      <w:proofErr w:type="gramEnd"/>
      <w:r w:rsidRPr="00F861B3">
        <w:rPr>
          <w:shd w:val="clear" w:color="auto" w:fill="C0C0C0"/>
          <w:lang w:val="en-US"/>
        </w:rPr>
        <w:t>"Hello world!");</w:t>
      </w:r>
    </w:p>
    <w:p w:rsidR="000D087D" w:rsidRPr="000D087D" w:rsidRDefault="000D087D" w:rsidP="00164B76">
      <w:pPr>
        <w:pStyle w:val="2--CodeBlock"/>
        <w:numPr>
          <w:ilvl w:val="0"/>
          <w:numId w:val="18"/>
        </w:numPr>
      </w:pPr>
      <w:r w:rsidRPr="000D087D">
        <w:rPr>
          <w:lang w:val="en-GB"/>
        </w:rPr>
        <w:tab/>
      </w:r>
      <w:r w:rsidRPr="000D087D">
        <w:t>}</w:t>
      </w:r>
    </w:p>
    <w:p w:rsidR="000D087D" w:rsidRPr="000D087D" w:rsidRDefault="000D087D" w:rsidP="00164B76">
      <w:pPr>
        <w:pStyle w:val="2--CodeBlock"/>
        <w:numPr>
          <w:ilvl w:val="0"/>
          <w:numId w:val="18"/>
        </w:numPr>
      </w:pPr>
      <w:r w:rsidRPr="000D087D">
        <w:t>}</w:t>
      </w:r>
    </w:p>
    <w:p w:rsidR="000D087D" w:rsidRPr="00897AF0" w:rsidRDefault="00626943" w:rsidP="005B365F">
      <w:pPr>
        <w:pStyle w:val="2--Lgendedefigurecodetableau"/>
      </w:pPr>
      <w:bookmarkStart w:id="44" w:name="_Toc12969923"/>
      <w:r w:rsidRPr="00626943">
        <w:rPr>
          <w:rStyle w:val="2--FiguretableauChar"/>
          <w:i w:val="0"/>
        </w:rPr>
        <w:t xml:space="preserve">Code </w:t>
      </w:r>
      <w:r w:rsidRPr="00626943">
        <w:rPr>
          <w:rStyle w:val="2--FiguretableauChar"/>
          <w:i w:val="0"/>
        </w:rPr>
        <w:fldChar w:fldCharType="begin"/>
      </w:r>
      <w:r w:rsidRPr="00626943">
        <w:rPr>
          <w:rStyle w:val="2--FiguretableauChar"/>
          <w:i w:val="0"/>
        </w:rPr>
        <w:instrText xml:space="preserve"> SEQ Code \* ARABIC </w:instrText>
      </w:r>
      <w:r w:rsidRPr="00626943">
        <w:rPr>
          <w:rStyle w:val="2--FiguretableauChar"/>
          <w:i w:val="0"/>
        </w:rPr>
        <w:fldChar w:fldCharType="separate"/>
      </w:r>
      <w:r w:rsidR="00F861B3">
        <w:rPr>
          <w:rStyle w:val="2--FiguretableauChar"/>
          <w:i w:val="0"/>
          <w:noProof/>
        </w:rPr>
        <w:t>2</w:t>
      </w:r>
      <w:r w:rsidRPr="00626943">
        <w:rPr>
          <w:rStyle w:val="2--FiguretableauChar"/>
          <w:i w:val="0"/>
        </w:rPr>
        <w:fldChar w:fldCharType="end"/>
      </w:r>
      <w:r w:rsidR="009E644C">
        <w:rPr>
          <w:rStyle w:val="2--FiguretableauChar"/>
          <w:i w:val="0"/>
        </w:rPr>
        <w:t>:</w:t>
      </w:r>
      <w:r>
        <w:t xml:space="preserve"> </w:t>
      </w:r>
      <w:r w:rsidR="000D087D">
        <w:t>Code source de la classe "Hello World"</w:t>
      </w:r>
      <w:r w:rsidR="00905D56">
        <w:t xml:space="preserve"> deuxième version</w:t>
      </w:r>
      <w:bookmarkEnd w:id="44"/>
    </w:p>
    <w:p w:rsidR="000D087D" w:rsidRPr="000D087D" w:rsidRDefault="00626943" w:rsidP="005B365F">
      <w:pPr>
        <w:pStyle w:val="2--Normal"/>
      </w:pPr>
      <w:r>
        <w:t xml:space="preserve">Il est à noter qu'il est nécessaire de faire un clic droit "Restart </w:t>
      </w:r>
      <w:proofErr w:type="spellStart"/>
      <w:r>
        <w:t>numbering</w:t>
      </w:r>
      <w:proofErr w:type="spellEnd"/>
      <w:r>
        <w:t>" pour que la numérotation recommence à partir de 1.</w:t>
      </w:r>
      <w:r w:rsidR="00CB6874">
        <w:t xml:space="preserve"> On peut aussi supprimer cette dernière.</w:t>
      </w:r>
    </w:p>
    <w:p w:rsidR="007D2090" w:rsidRDefault="000D087D" w:rsidP="00303936">
      <w:pPr>
        <w:pStyle w:val="1--Titre3"/>
      </w:pPr>
      <w:bookmarkStart w:id="45" w:name="_Toc461438347"/>
      <w:bookmarkStart w:id="46" w:name="_Toc12969881"/>
      <w:r>
        <w:t>Une sous-section juste pour l'exemple</w:t>
      </w:r>
      <w:bookmarkEnd w:id="45"/>
      <w:bookmarkEnd w:id="46"/>
    </w:p>
    <w:p w:rsidR="000D087D" w:rsidRPr="00197BE3" w:rsidRDefault="000D087D" w:rsidP="00197BE3">
      <w:pPr>
        <w:pStyle w:val="2--Normal"/>
      </w:pPr>
      <w:r w:rsidRPr="00197BE3">
        <w:t xml:space="preserve">Ici vous trouvez un exemple de code à l'intérieur d'un paragraphe "normal". La classe </w:t>
      </w:r>
      <w:proofErr w:type="spellStart"/>
      <w:r w:rsidRPr="00197BE3">
        <w:rPr>
          <w:rStyle w:val="2--Codedansuntexte"/>
        </w:rPr>
        <w:t>HelloWorld</w:t>
      </w:r>
      <w:proofErr w:type="spellEnd"/>
      <w:r w:rsidRPr="00197BE3">
        <w:t xml:space="preserve"> comporte une méthode </w:t>
      </w:r>
      <w:proofErr w:type="gramStart"/>
      <w:r w:rsidR="000616FD" w:rsidRPr="00197BE3">
        <w:rPr>
          <w:rStyle w:val="2--Codedansuntexte"/>
        </w:rPr>
        <w:t>main(</w:t>
      </w:r>
      <w:proofErr w:type="gramEnd"/>
      <w:r w:rsidRPr="00197BE3">
        <w:rPr>
          <w:rStyle w:val="2--Codedansuntexte"/>
        </w:rPr>
        <w:t>)</w:t>
      </w:r>
      <w:r w:rsidR="004F4436" w:rsidRPr="00197BE3">
        <w:t>.</w:t>
      </w:r>
    </w:p>
    <w:p w:rsidR="005A3E2A" w:rsidRPr="00197BE3" w:rsidRDefault="005A3E2A" w:rsidP="00F94E7E">
      <w:pPr>
        <w:rPr>
          <w:lang w:val="fr-FR"/>
        </w:rPr>
      </w:pPr>
    </w:p>
    <w:p w:rsidR="006F4FB7" w:rsidRDefault="006F4FB7" w:rsidP="00E76BF4">
      <w:pPr>
        <w:pStyle w:val="1--Titre1"/>
        <w:sectPr w:rsidR="006F4FB7" w:rsidSect="005516C8">
          <w:pgSz w:w="11906" w:h="16838" w:code="9"/>
          <w:pgMar w:top="1418" w:right="1418" w:bottom="1418" w:left="1418" w:header="709" w:footer="709" w:gutter="0"/>
          <w:paperSrc w:first="257" w:other="257"/>
          <w:cols w:space="708"/>
          <w:titlePg/>
          <w:docGrid w:linePitch="360"/>
        </w:sectPr>
      </w:pPr>
      <w:bookmarkStart w:id="47" w:name="_Ref118858339"/>
    </w:p>
    <w:p w:rsidR="00EB7208" w:rsidRDefault="0041501A" w:rsidP="00E76BF4">
      <w:pPr>
        <w:pStyle w:val="1--Titre1"/>
      </w:pPr>
      <w:r>
        <w:lastRenderedPageBreak/>
        <w:br/>
      </w:r>
      <w:bookmarkStart w:id="48" w:name="_Toc12969882"/>
      <w:r w:rsidR="00EE7617">
        <w:t>Autres…</w:t>
      </w:r>
      <w:bookmarkEnd w:id="48"/>
    </w:p>
    <w:p w:rsidR="00905B0A" w:rsidRDefault="00EC327A" w:rsidP="005B365F">
      <w:pPr>
        <w:pStyle w:val="2--Normal"/>
      </w:pPr>
      <w:r>
        <w:t>Selon nécessité</w:t>
      </w:r>
    </w:p>
    <w:p w:rsidR="00EC327A" w:rsidRDefault="00EC327A" w:rsidP="005B365F">
      <w:pPr>
        <w:pStyle w:val="2--Normal"/>
      </w:pPr>
    </w:p>
    <w:p w:rsidR="006F4FB7" w:rsidRDefault="006F4FB7" w:rsidP="00E76BF4">
      <w:pPr>
        <w:pStyle w:val="1--Titre1"/>
        <w:sectPr w:rsidR="006F4FB7" w:rsidSect="007F3E79">
          <w:pgSz w:w="11906" w:h="16838" w:code="9"/>
          <w:pgMar w:top="1418" w:right="1418" w:bottom="1418" w:left="1418" w:header="709" w:footer="709" w:gutter="0"/>
          <w:paperSrc w:first="257" w:other="257"/>
          <w:cols w:space="708"/>
          <w:titlePg/>
          <w:docGrid w:linePitch="360"/>
        </w:sectPr>
      </w:pPr>
    </w:p>
    <w:p w:rsidR="00E26024" w:rsidRDefault="0041501A" w:rsidP="00E76BF4">
      <w:pPr>
        <w:pStyle w:val="1--Titre1"/>
      </w:pPr>
      <w:r>
        <w:lastRenderedPageBreak/>
        <w:br/>
      </w:r>
      <w:bookmarkStart w:id="49" w:name="_Toc12969883"/>
      <w:r w:rsidR="00E26024">
        <w:t>Conclusion</w:t>
      </w:r>
      <w:bookmarkEnd w:id="47"/>
      <w:bookmarkEnd w:id="49"/>
    </w:p>
    <w:p w:rsidR="0075519C" w:rsidRDefault="00EC327A" w:rsidP="005B365F">
      <w:pPr>
        <w:pStyle w:val="2--Normal"/>
      </w:pPr>
      <w:r>
        <w:t>Dans la conclusion, vous devez brièvement répéte</w:t>
      </w:r>
      <w:r w:rsidR="008140F6">
        <w:t>r</w:t>
      </w:r>
      <w:r>
        <w:t xml:space="preserve"> les objectifs atteints (ou non) et esquisse</w:t>
      </w:r>
      <w:r w:rsidR="008140F6">
        <w:t>r</w:t>
      </w:r>
      <w:r>
        <w:t xml:space="preserve"> un éventuel développement futur.</w:t>
      </w:r>
    </w:p>
    <w:p w:rsidR="00EC327A" w:rsidRDefault="00EC327A" w:rsidP="005B365F">
      <w:pPr>
        <w:pStyle w:val="2--Normal"/>
      </w:pPr>
    </w:p>
    <w:p w:rsidR="006F4FB7" w:rsidRDefault="006F4FB7" w:rsidP="004F48B7">
      <w:pPr>
        <w:pStyle w:val="1--Titre1annexes"/>
        <w:sectPr w:rsidR="006F4FB7" w:rsidSect="007F3E79">
          <w:headerReference w:type="default" r:id="rId22"/>
          <w:pgSz w:w="11906" w:h="16838" w:code="9"/>
          <w:pgMar w:top="1418" w:right="1418" w:bottom="1418" w:left="1418" w:header="709" w:footer="709" w:gutter="0"/>
          <w:paperSrc w:first="257" w:other="257"/>
          <w:cols w:space="708"/>
          <w:titlePg/>
          <w:docGrid w:linePitch="360"/>
        </w:sectPr>
      </w:pPr>
      <w:bookmarkStart w:id="50" w:name="_Ref118859913"/>
    </w:p>
    <w:p w:rsidR="009F4A21" w:rsidRDefault="009A69E2" w:rsidP="00147622">
      <w:pPr>
        <w:pStyle w:val="1--Titre1annexes"/>
      </w:pPr>
      <w:r>
        <w:lastRenderedPageBreak/>
        <w:br/>
      </w:r>
      <w:bookmarkStart w:id="51" w:name="_Toc12969884"/>
      <w:bookmarkEnd w:id="50"/>
      <w:r w:rsidR="00350420">
        <w:t>Code source</w:t>
      </w:r>
      <w:bookmarkEnd w:id="51"/>
    </w:p>
    <w:p w:rsidR="00CF25BB" w:rsidRDefault="00350420" w:rsidP="005B365F">
      <w:pPr>
        <w:pStyle w:val="2--Normal"/>
      </w:pPr>
      <w:r>
        <w:t>Une première annexe pourrait contenir le listing de certaines fonctions importantes ou autre</w:t>
      </w:r>
    </w:p>
    <w:p w:rsidR="00350420" w:rsidRPr="00CF25BB" w:rsidRDefault="00350420" w:rsidP="005B365F">
      <w:pPr>
        <w:pStyle w:val="2--Normal"/>
      </w:pPr>
    </w:p>
    <w:p w:rsidR="00350420" w:rsidRDefault="00350420" w:rsidP="00E76BF4">
      <w:pPr>
        <w:pStyle w:val="1--Bibliographiesn"/>
        <w:sectPr w:rsidR="00350420" w:rsidSect="007F3E79">
          <w:headerReference w:type="default" r:id="rId23"/>
          <w:pgSz w:w="11906" w:h="16838" w:code="9"/>
          <w:pgMar w:top="1418" w:right="1418" w:bottom="1418" w:left="1418" w:header="709" w:footer="709" w:gutter="0"/>
          <w:paperSrc w:first="257" w:other="257"/>
          <w:cols w:space="708"/>
          <w:titlePg/>
          <w:docGrid w:linePitch="360"/>
        </w:sectPr>
      </w:pPr>
    </w:p>
    <w:p w:rsidR="00350420" w:rsidRDefault="00350420" w:rsidP="004F48B7">
      <w:pPr>
        <w:pStyle w:val="1--Titre1annexes"/>
      </w:pPr>
      <w:r>
        <w:lastRenderedPageBreak/>
        <w:br/>
      </w:r>
      <w:bookmarkStart w:id="52" w:name="_Toc12969885"/>
      <w:r w:rsidR="008834A7">
        <w:t>Autres…</w:t>
      </w:r>
      <w:bookmarkEnd w:id="52"/>
    </w:p>
    <w:p w:rsidR="008834A7" w:rsidRDefault="008834A7" w:rsidP="008834A7">
      <w:pPr>
        <w:pStyle w:val="2--Normal"/>
      </w:pPr>
      <w:r>
        <w:t>Selon nécessité</w:t>
      </w:r>
    </w:p>
    <w:p w:rsidR="00350420" w:rsidRPr="00350420" w:rsidRDefault="00350420" w:rsidP="00350420">
      <w:pPr>
        <w:pStyle w:val="2--Normal"/>
      </w:pPr>
    </w:p>
    <w:p w:rsidR="00350420" w:rsidRDefault="00350420" w:rsidP="00350420">
      <w:pPr>
        <w:pStyle w:val="2--Normal"/>
      </w:pPr>
    </w:p>
    <w:p w:rsidR="00206516" w:rsidRPr="00350420" w:rsidRDefault="00206516" w:rsidP="00350420">
      <w:pPr>
        <w:pStyle w:val="2--Normal"/>
        <w:sectPr w:rsidR="00206516" w:rsidRPr="00350420" w:rsidSect="007F3E79">
          <w:pgSz w:w="11906" w:h="16838" w:code="9"/>
          <w:pgMar w:top="1418" w:right="1418" w:bottom="1418" w:left="1418" w:header="709" w:footer="709" w:gutter="0"/>
          <w:paperSrc w:first="257" w:other="257"/>
          <w:cols w:space="708"/>
          <w:titlePg/>
          <w:docGrid w:linePitch="360"/>
        </w:sectPr>
      </w:pPr>
    </w:p>
    <w:p w:rsidR="00F63261" w:rsidRDefault="009F4A21" w:rsidP="00E76BF4">
      <w:pPr>
        <w:pStyle w:val="1--Bibliographiesn"/>
      </w:pPr>
      <w:bookmarkStart w:id="53" w:name="_Toc12969886"/>
      <w:r>
        <w:lastRenderedPageBreak/>
        <w:t>Bibliographie</w:t>
      </w:r>
      <w:bookmarkEnd w:id="53"/>
    </w:p>
    <w:p w:rsidR="00350420" w:rsidRPr="00350420" w:rsidRDefault="00350420" w:rsidP="00350420">
      <w:pPr>
        <w:pStyle w:val="2--Normal"/>
        <w:rPr>
          <w:rStyle w:val="2--Textetrsimportant"/>
        </w:rPr>
      </w:pPr>
      <w:r w:rsidRPr="00350420">
        <w:rPr>
          <w:rStyle w:val="2--Textetrsimportant"/>
        </w:rPr>
        <w:t>Respectez les formats</w:t>
      </w:r>
      <w:r w:rsidR="00041D38">
        <w:rPr>
          <w:rStyle w:val="2--Textetrsimportant"/>
        </w:rPr>
        <w:t xml:space="preserve"> </w:t>
      </w:r>
      <w:r w:rsidRPr="00350420">
        <w:rPr>
          <w:rStyle w:val="2--Textetrsimportant"/>
        </w:rPr>
        <w:t>!</w:t>
      </w:r>
    </w:p>
    <w:p w:rsidR="00F04950" w:rsidRPr="00A566FA" w:rsidRDefault="00F04950" w:rsidP="005B365F">
      <w:pPr>
        <w:pStyle w:val="4--Rfbiblioentre"/>
        <w:rPr>
          <w:b w:val="0"/>
        </w:rPr>
      </w:pPr>
      <w:r w:rsidRPr="00B25F00">
        <w:t>[</w:t>
      </w:r>
      <w:proofErr w:type="spellStart"/>
      <w:r w:rsidRPr="00B25F00">
        <w:t>Réf</w:t>
      </w:r>
      <w:proofErr w:type="spellEnd"/>
      <w:r w:rsidRPr="00B25F00">
        <w:t xml:space="preserve">. </w:t>
      </w:r>
      <w:proofErr w:type="spellStart"/>
      <w:r w:rsidRPr="00B25F00">
        <w:t>Biblio</w:t>
      </w:r>
      <w:proofErr w:type="spellEnd"/>
      <w:r w:rsidRPr="00B25F00">
        <w:t xml:space="preserve">. entrée, </w:t>
      </w:r>
      <w:proofErr w:type="spellStart"/>
      <w:r w:rsidRPr="00B25F00">
        <w:t>Année</w:t>
      </w:r>
      <w:proofErr w:type="spellEnd"/>
      <w:r w:rsidRPr="00B25F00">
        <w:t>]</w:t>
      </w:r>
      <w:r w:rsidR="00A566FA">
        <w:t xml:space="preserve"> </w:t>
      </w:r>
    </w:p>
    <w:p w:rsidR="00F04950" w:rsidRPr="00F861B3" w:rsidRDefault="00F04950" w:rsidP="005B365F">
      <w:pPr>
        <w:pStyle w:val="4--Rfrencebibliographique"/>
        <w:rPr>
          <w:lang w:val="fr-CH"/>
        </w:rPr>
      </w:pPr>
      <w:r w:rsidRPr="00F861B3">
        <w:rPr>
          <w:lang w:val="fr-CH"/>
        </w:rPr>
        <w:t>[Auteur 1, Auteur 2],</w:t>
      </w:r>
      <w:r w:rsidR="00A566FA" w:rsidRPr="00F861B3">
        <w:rPr>
          <w:lang w:val="fr-CH"/>
        </w:rPr>
        <w:t xml:space="preserve"> </w:t>
      </w:r>
      <w:r w:rsidRPr="00F861B3">
        <w:rPr>
          <w:lang w:val="fr-CH"/>
        </w:rPr>
        <w:t>[</w:t>
      </w:r>
      <w:r w:rsidRPr="00020699">
        <w:rPr>
          <w:rStyle w:val="4--RfrencebibliographiqueitaliqueCharChar"/>
          <w:lang w:val="fr-FR"/>
        </w:rPr>
        <w:t>Titre du livre</w:t>
      </w:r>
      <w:r w:rsidRPr="00F861B3">
        <w:rPr>
          <w:lang w:val="fr-CH"/>
        </w:rPr>
        <w:t>], [Editeur], [Année].</w:t>
      </w:r>
    </w:p>
    <w:p w:rsidR="00A566FA" w:rsidRPr="00F861B3" w:rsidRDefault="00A566FA" w:rsidP="00A566FA">
      <w:pPr>
        <w:pStyle w:val="4--Rfbiblioentre"/>
        <w:rPr>
          <w:lang w:val="fr-CH"/>
        </w:rPr>
      </w:pPr>
      <w:r w:rsidRPr="00F861B3">
        <w:rPr>
          <w:lang w:val="fr-CH"/>
        </w:rPr>
        <w:t>[Réf. Biblio. entrée, Année]</w:t>
      </w:r>
    </w:p>
    <w:p w:rsidR="00A566FA" w:rsidRPr="00F861B3" w:rsidRDefault="00A566FA" w:rsidP="00A566FA">
      <w:pPr>
        <w:pStyle w:val="4--Rfrencebibliographique"/>
        <w:rPr>
          <w:lang w:val="fr-CH"/>
        </w:rPr>
      </w:pPr>
      <w:r w:rsidRPr="00F861B3">
        <w:rPr>
          <w:lang w:val="fr-CH"/>
        </w:rPr>
        <w:t>[Auteur 1]</w:t>
      </w:r>
      <w:r w:rsidR="007D5094" w:rsidRPr="00F861B3">
        <w:rPr>
          <w:lang w:val="fr-CH"/>
        </w:rPr>
        <w:t xml:space="preserve"> et </w:t>
      </w:r>
      <w:proofErr w:type="gramStart"/>
      <w:r w:rsidR="007D5094" w:rsidRPr="00F861B3">
        <w:rPr>
          <w:lang w:val="fr-CH"/>
        </w:rPr>
        <w:t>al.</w:t>
      </w:r>
      <w:r w:rsidRPr="00F861B3">
        <w:rPr>
          <w:lang w:val="fr-CH"/>
        </w:rPr>
        <w:t>,</w:t>
      </w:r>
      <w:proofErr w:type="gramEnd"/>
      <w:r w:rsidR="007D5094" w:rsidRPr="00F861B3">
        <w:rPr>
          <w:lang w:val="fr-CH"/>
        </w:rPr>
        <w:t xml:space="preserve"> </w:t>
      </w:r>
      <w:r w:rsidRPr="00F861B3">
        <w:rPr>
          <w:lang w:val="fr-CH"/>
        </w:rPr>
        <w:t>[</w:t>
      </w:r>
      <w:r w:rsidRPr="00020699">
        <w:rPr>
          <w:rStyle w:val="4--RfrencebibliographiqueitaliqueCharChar"/>
          <w:lang w:val="fr-FR"/>
        </w:rPr>
        <w:t>Titre du livre</w:t>
      </w:r>
      <w:r w:rsidRPr="00F861B3">
        <w:rPr>
          <w:lang w:val="fr-CH"/>
        </w:rPr>
        <w:t>], [Editeur], [Année].</w:t>
      </w:r>
    </w:p>
    <w:p w:rsidR="00F04950" w:rsidRPr="00F861B3" w:rsidRDefault="00F04950" w:rsidP="00A566FA">
      <w:pPr>
        <w:pStyle w:val="4--Rfbiblioentre"/>
        <w:rPr>
          <w:lang w:val="fr-CH"/>
        </w:rPr>
      </w:pPr>
      <w:r w:rsidRPr="00F861B3">
        <w:rPr>
          <w:lang w:val="fr-CH"/>
        </w:rPr>
        <w:t>[Réf. Biblio. entrée, Année]</w:t>
      </w:r>
    </w:p>
    <w:p w:rsidR="00F04950" w:rsidRPr="00F861B3" w:rsidRDefault="00F04950" w:rsidP="005B365F">
      <w:pPr>
        <w:pStyle w:val="4--Rfrencebibliographique"/>
        <w:rPr>
          <w:lang w:val="fr-CH"/>
        </w:rPr>
      </w:pPr>
      <w:r w:rsidRPr="00F861B3">
        <w:rPr>
          <w:lang w:val="fr-CH"/>
        </w:rPr>
        <w:t>[Auteur 1, Auteur 2], “[Titre de l’article]”, [</w:t>
      </w:r>
      <w:r w:rsidRPr="00020699">
        <w:rPr>
          <w:rStyle w:val="4--RfrencebibliographiqueitaliqueCharChar"/>
          <w:lang w:val="fr-FR"/>
        </w:rPr>
        <w:t>Titre de la conférence</w:t>
      </w:r>
      <w:r w:rsidRPr="00F861B3">
        <w:rPr>
          <w:lang w:val="fr-CH"/>
        </w:rPr>
        <w:t>], [lieu</w:t>
      </w:r>
      <w:r w:rsidR="00525DA5" w:rsidRPr="00F861B3">
        <w:rPr>
          <w:lang w:val="fr-CH"/>
        </w:rPr>
        <w:t>]</w:t>
      </w:r>
      <w:r w:rsidRPr="00F861B3">
        <w:rPr>
          <w:lang w:val="fr-CH"/>
        </w:rPr>
        <w:t>,</w:t>
      </w:r>
      <w:r w:rsidR="00525DA5" w:rsidRPr="00F861B3">
        <w:rPr>
          <w:lang w:val="fr-CH"/>
        </w:rPr>
        <w:t xml:space="preserve"> [</w:t>
      </w:r>
      <w:r w:rsidRPr="00F861B3">
        <w:rPr>
          <w:lang w:val="fr-CH"/>
        </w:rPr>
        <w:t>Année].</w:t>
      </w:r>
    </w:p>
    <w:p w:rsidR="007D5094" w:rsidRPr="00F861B3" w:rsidRDefault="007D5094" w:rsidP="007D5094">
      <w:pPr>
        <w:pStyle w:val="4--Rfbiblioentre"/>
        <w:rPr>
          <w:lang w:val="fr-CH"/>
        </w:rPr>
      </w:pPr>
      <w:r w:rsidRPr="00F861B3">
        <w:rPr>
          <w:lang w:val="fr-CH"/>
        </w:rPr>
        <w:t>[Réf. Biblio. entrée, Année]</w:t>
      </w:r>
    </w:p>
    <w:p w:rsidR="007D5094" w:rsidRPr="00F861B3" w:rsidRDefault="007D5094" w:rsidP="007D5094">
      <w:pPr>
        <w:pStyle w:val="4--Rfrencebibliographique"/>
        <w:rPr>
          <w:lang w:val="fr-CH"/>
        </w:rPr>
      </w:pPr>
      <w:r w:rsidRPr="00F861B3">
        <w:rPr>
          <w:lang w:val="fr-CH"/>
        </w:rPr>
        <w:t xml:space="preserve">[Auteur 1] et </w:t>
      </w:r>
      <w:proofErr w:type="gramStart"/>
      <w:r w:rsidRPr="00F861B3">
        <w:rPr>
          <w:lang w:val="fr-CH"/>
        </w:rPr>
        <w:t>al.,</w:t>
      </w:r>
      <w:proofErr w:type="gramEnd"/>
      <w:r w:rsidRPr="00F861B3">
        <w:rPr>
          <w:lang w:val="fr-CH"/>
        </w:rPr>
        <w:t xml:space="preserve"> “[Titre de l’article]”, [</w:t>
      </w:r>
      <w:r w:rsidRPr="00020699">
        <w:rPr>
          <w:rStyle w:val="4--RfrencebibliographiqueitaliqueCharChar"/>
          <w:lang w:val="fr-FR"/>
        </w:rPr>
        <w:t>Titre de la conférence</w:t>
      </w:r>
      <w:r w:rsidRPr="00F861B3">
        <w:rPr>
          <w:lang w:val="fr-CH"/>
        </w:rPr>
        <w:t>], [lieu], [Année].</w:t>
      </w:r>
    </w:p>
    <w:p w:rsidR="00F04950" w:rsidRPr="00F861B3" w:rsidRDefault="00F04950" w:rsidP="005B365F">
      <w:pPr>
        <w:pStyle w:val="4--Rfbiblioentre"/>
        <w:rPr>
          <w:lang w:val="fr-CH"/>
        </w:rPr>
      </w:pPr>
      <w:r w:rsidRPr="00F861B3">
        <w:rPr>
          <w:lang w:val="fr-CH"/>
        </w:rPr>
        <w:t>[Réf. Biblio. entrée, Année]</w:t>
      </w:r>
    </w:p>
    <w:p w:rsidR="00F04950" w:rsidRPr="00F861B3" w:rsidRDefault="00525DA5" w:rsidP="005B365F">
      <w:pPr>
        <w:pStyle w:val="4--Rfrencebibliographique"/>
        <w:rPr>
          <w:lang w:val="fr-CH"/>
        </w:rPr>
      </w:pPr>
      <w:r w:rsidRPr="00F861B3">
        <w:rPr>
          <w:lang w:val="fr-CH"/>
        </w:rPr>
        <w:t xml:space="preserve">[Titre], </w:t>
      </w:r>
      <w:r w:rsidR="00F04950" w:rsidRPr="00F861B3">
        <w:rPr>
          <w:rStyle w:val="2--Codedansuntexte"/>
          <w:lang w:val="fr-CH"/>
        </w:rPr>
        <w:t>[URL:….],</w:t>
      </w:r>
      <w:r w:rsidR="00F04950" w:rsidRPr="00F861B3">
        <w:rPr>
          <w:lang w:val="fr-CH"/>
        </w:rPr>
        <w:t xml:space="preserve"> [Dernière visite: 07.11.2005]</w:t>
      </w:r>
      <w:r w:rsidRPr="00F861B3">
        <w:rPr>
          <w:lang w:val="fr-CH"/>
        </w:rPr>
        <w:t>.</w:t>
      </w:r>
    </w:p>
    <w:p w:rsidR="00560718" w:rsidRPr="0070275E" w:rsidRDefault="00C21738" w:rsidP="005B365F">
      <w:pPr>
        <w:pStyle w:val="4--Rfbiblioentre"/>
        <w:rPr>
          <w:lang w:val="en-US"/>
        </w:rPr>
      </w:pPr>
      <w:r w:rsidRPr="0070275E">
        <w:rPr>
          <w:lang w:val="en-US"/>
        </w:rPr>
        <w:t>[Flanagan</w:t>
      </w:r>
      <w:r w:rsidR="00560718" w:rsidRPr="0070275E">
        <w:rPr>
          <w:lang w:val="en-US"/>
        </w:rPr>
        <w:t>, 1999]</w:t>
      </w:r>
    </w:p>
    <w:p w:rsidR="00560718" w:rsidRPr="00081F54" w:rsidRDefault="00C21738" w:rsidP="005B365F">
      <w:pPr>
        <w:pStyle w:val="4--Rfrencebibliographique"/>
      </w:pPr>
      <w:r>
        <w:t>D. Flanagan</w:t>
      </w:r>
      <w:r w:rsidR="00560718" w:rsidRPr="00081F54">
        <w:t xml:space="preserve"> </w:t>
      </w:r>
      <w:r>
        <w:t>et al.</w:t>
      </w:r>
      <w:r w:rsidR="00560718" w:rsidRPr="00081F54">
        <w:t>,</w:t>
      </w:r>
      <w:r w:rsidR="00560718">
        <w:t xml:space="preserve"> </w:t>
      </w:r>
      <w:r w:rsidR="00560718" w:rsidRPr="00081F54">
        <w:rPr>
          <w:rStyle w:val="4--RfrencebibliographiqueitaliqueCharChar"/>
        </w:rPr>
        <w:t>Java Enterprise in a Nutshell,</w:t>
      </w:r>
      <w:r w:rsidR="00081F54">
        <w:t xml:space="preserve"> </w:t>
      </w:r>
      <w:r w:rsidR="00560718" w:rsidRPr="00081F54">
        <w:t>O'Reilly &amp; Associates, 1999.</w:t>
      </w:r>
    </w:p>
    <w:p w:rsidR="00081F54" w:rsidRPr="00081F54" w:rsidRDefault="00081F54" w:rsidP="005B365F">
      <w:pPr>
        <w:pStyle w:val="4--Rfbiblioentre"/>
      </w:pPr>
      <w:r w:rsidRPr="00081F54">
        <w:t>[Pavel, 1992]</w:t>
      </w:r>
    </w:p>
    <w:p w:rsidR="00081F54" w:rsidRPr="00081F54" w:rsidRDefault="00081F54" w:rsidP="005B365F">
      <w:pPr>
        <w:pStyle w:val="4--Rfrencebibliographique"/>
      </w:pPr>
      <w:r w:rsidRPr="00081F54">
        <w:t xml:space="preserve">C. Pavel, "Mudding: Social Phenomena in Text-Based Virtual Realities", </w:t>
      </w:r>
      <w:r w:rsidRPr="00984DB8">
        <w:rPr>
          <w:rStyle w:val="4--RfrencebibliographiqueitaliqueCharChar"/>
        </w:rPr>
        <w:t>in Proceedings of the 1992 Conference on Directions and Implications of Advanced Computing,</w:t>
      </w:r>
      <w:r w:rsidRPr="00081F54">
        <w:t xml:space="preserve"> Berkeley, May 1992.</w:t>
      </w:r>
    </w:p>
    <w:p w:rsidR="00525DA5" w:rsidRPr="00081F54" w:rsidRDefault="00525DA5" w:rsidP="005B365F">
      <w:pPr>
        <w:pStyle w:val="4--Rfbiblioentre"/>
      </w:pPr>
      <w:r w:rsidRPr="00081F54">
        <w:t>[</w:t>
      </w:r>
      <w:r w:rsidR="004E668E">
        <w:t>MySQL</w:t>
      </w:r>
      <w:r w:rsidRPr="00081F54">
        <w:t xml:space="preserve">, </w:t>
      </w:r>
      <w:r w:rsidR="004E668E">
        <w:t>2005</w:t>
      </w:r>
      <w:r w:rsidRPr="00081F54">
        <w:t>]</w:t>
      </w:r>
    </w:p>
    <w:p w:rsidR="00525DA5" w:rsidRDefault="00525DA5" w:rsidP="005B365F">
      <w:pPr>
        <w:pStyle w:val="4--Rfrencebibliographique"/>
      </w:pPr>
      <w:r>
        <w:t xml:space="preserve">MySQL AB :: The World’s Most Popular Open Source Database, </w:t>
      </w:r>
      <w:hyperlink r:id="rId24" w:history="1">
        <w:r w:rsidRPr="00E11942">
          <w:rPr>
            <w:rStyle w:val="2--Codedansuntexte"/>
          </w:rPr>
          <w:t>http://www.mysql.com/</w:t>
        </w:r>
      </w:hyperlink>
      <w:r>
        <w:t xml:space="preserve">, </w:t>
      </w:r>
      <w:proofErr w:type="spellStart"/>
      <w:r>
        <w:t>Dernière</w:t>
      </w:r>
      <w:proofErr w:type="spellEnd"/>
      <w:r>
        <w:t xml:space="preserve"> </w:t>
      </w:r>
      <w:proofErr w:type="spellStart"/>
      <w:r>
        <w:t>visite</w:t>
      </w:r>
      <w:proofErr w:type="spellEnd"/>
      <w:r w:rsidR="00357FAC">
        <w:t xml:space="preserve"> </w:t>
      </w:r>
      <w:r>
        <w:t>: 07.11.2005.</w:t>
      </w:r>
    </w:p>
    <w:p w:rsidR="00F63261" w:rsidRPr="00F63261" w:rsidRDefault="00F63261" w:rsidP="005B365F">
      <w:pPr>
        <w:pStyle w:val="4--Rfrencebibliographiqueitalique"/>
      </w:pPr>
    </w:p>
    <w:sectPr w:rsidR="00F63261" w:rsidRPr="00F63261" w:rsidSect="007F3E79">
      <w:headerReference w:type="even" r:id="rId25"/>
      <w:headerReference w:type="default" r:id="rId26"/>
      <w:pgSz w:w="11906" w:h="16838" w:code="9"/>
      <w:pgMar w:top="1418" w:right="1418" w:bottom="1418" w:left="1418"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5B" w:rsidRDefault="001F485B" w:rsidP="000D68CF">
      <w:r>
        <w:separator/>
      </w:r>
    </w:p>
    <w:p w:rsidR="001F485B" w:rsidRDefault="001F485B"/>
    <w:p w:rsidR="001F485B" w:rsidRDefault="001F485B"/>
  </w:endnote>
  <w:endnote w:type="continuationSeparator" w:id="0">
    <w:p w:rsidR="001F485B" w:rsidRDefault="001F485B" w:rsidP="000D68CF">
      <w:r>
        <w:continuationSeparator/>
      </w:r>
    </w:p>
    <w:p w:rsidR="001F485B" w:rsidRDefault="001F485B"/>
    <w:p w:rsidR="001F485B" w:rsidRDefault="001F4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C8" w:rsidRDefault="00AE70C8" w:rsidP="00FE537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70C8" w:rsidRDefault="00AE70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Pieddepage"/>
    </w:pPr>
    <w:r>
      <w:tab/>
    </w:r>
    <w:r>
      <w:rPr>
        <w:rStyle w:val="Numrodepage"/>
      </w:rPr>
      <w:fldChar w:fldCharType="begin"/>
    </w:r>
    <w:r>
      <w:rPr>
        <w:rStyle w:val="Numrodepage"/>
      </w:rPr>
      <w:instrText xml:space="preserve"> PAGE </w:instrText>
    </w:r>
    <w:r>
      <w:rPr>
        <w:rStyle w:val="Numrodepage"/>
      </w:rPr>
      <w:fldChar w:fldCharType="separate"/>
    </w:r>
    <w:r w:rsidR="001761AE">
      <w:rPr>
        <w:rStyle w:val="Numrodepage"/>
        <w:noProof/>
      </w:rPr>
      <w:t>iv</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Pieddepage"/>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Pieddepage"/>
    </w:pPr>
    <w:r>
      <w:tab/>
    </w:r>
    <w:r>
      <w:rPr>
        <w:rStyle w:val="Numrodepage"/>
      </w:rPr>
      <w:fldChar w:fldCharType="begin"/>
    </w:r>
    <w:r>
      <w:rPr>
        <w:rStyle w:val="Numrodepage"/>
      </w:rPr>
      <w:instrText xml:space="preserve"> PAGE </w:instrText>
    </w:r>
    <w:r>
      <w:rPr>
        <w:rStyle w:val="Numrodepage"/>
      </w:rPr>
      <w:fldChar w:fldCharType="separate"/>
    </w:r>
    <w:r w:rsidR="001761AE">
      <w:rPr>
        <w:rStyle w:val="Numrodepage"/>
        <w:noProof/>
      </w:rPr>
      <w:t>9</w:t>
    </w:r>
    <w:r>
      <w:rPr>
        <w:rStyle w:val="Numrodepag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5B" w:rsidRDefault="001F485B" w:rsidP="001D2192">
      <w:pPr>
        <w:spacing w:after="40" w:line="240" w:lineRule="atLeast"/>
      </w:pPr>
      <w:r>
        <w:separator/>
      </w:r>
    </w:p>
  </w:footnote>
  <w:footnote w:type="continuationSeparator" w:id="0">
    <w:p w:rsidR="001F485B" w:rsidRDefault="001F485B" w:rsidP="001D2192">
      <w:pPr>
        <w:spacing w:after="40" w:line="240" w:lineRule="atLeast"/>
      </w:pPr>
      <w:r>
        <w:continuationSeparator/>
      </w:r>
    </w:p>
  </w:footnote>
  <w:footnote w:type="continuationNotice" w:id="1">
    <w:p w:rsidR="001F485B" w:rsidRDefault="001F485B" w:rsidP="001D2192">
      <w:pPr>
        <w:spacing w:after="40" w:line="240" w:lineRule="atLeast"/>
      </w:pPr>
    </w:p>
  </w:footnote>
  <w:footnote w:id="2">
    <w:p w:rsidR="00B25F00" w:rsidRPr="00FE533B" w:rsidRDefault="00B25F00" w:rsidP="0064118A">
      <w:pPr>
        <w:pStyle w:val="3--Notedebasdepage"/>
      </w:pPr>
      <w:bookmarkStart w:id="26" w:name="_GoBack"/>
      <w:bookmarkEnd w:id="26"/>
      <w:r>
        <w:rPr>
          <w:rStyle w:val="Appelnotedebasdep"/>
        </w:rPr>
        <w:footnoteRef/>
      </w:r>
      <w:r>
        <w:t xml:space="preserve"> Voici une première </w:t>
      </w:r>
      <w:r w:rsidRPr="0064118A">
        <w:t>note</w:t>
      </w:r>
      <w:r>
        <w:t xml:space="preserve"> de bas de page.</w:t>
      </w:r>
    </w:p>
  </w:footnote>
  <w:footnote w:id="3">
    <w:p w:rsidR="00B25F00" w:rsidRPr="00FE533B" w:rsidRDefault="00B25F00" w:rsidP="00CB104E">
      <w:pPr>
        <w:pStyle w:val="3--Notedebasdepage"/>
      </w:pPr>
      <w:r>
        <w:rPr>
          <w:rStyle w:val="Appelnotedebasdep"/>
        </w:rPr>
        <w:footnoteRef/>
      </w:r>
      <w:r>
        <w:t xml:space="preserve"> Et voici une deuxième.</w:t>
      </w:r>
    </w:p>
  </w:footnote>
  <w:footnote w:id="4">
    <w:p w:rsidR="006A40F1" w:rsidRPr="006A40F1" w:rsidRDefault="006A40F1" w:rsidP="006A40F1">
      <w:pPr>
        <w:pStyle w:val="3--Notedebasdepage"/>
        <w:rPr>
          <w:lang w:val="fr-CH"/>
        </w:rPr>
      </w:pPr>
      <w:r>
        <w:rPr>
          <w:rStyle w:val="Appelnotedebasdep"/>
        </w:rPr>
        <w:footnoteRef/>
      </w:r>
      <w:r>
        <w:t xml:space="preserve">Pour citer une figure / un tableau / un code etc…, il faut utiliser la commande "Reference </w:t>
      </w:r>
      <w:r>
        <w:sym w:font="Wingdings" w:char="F0E0"/>
      </w:r>
      <w:r>
        <w:t xml:space="preserve"> Cross-</w:t>
      </w:r>
      <w:proofErr w:type="spellStart"/>
      <w:r>
        <w:t>reference</w:t>
      </w:r>
      <w:proofErr w:type="spellEnd"/>
      <w:r>
        <w:t>" du menu "Insert". Il faut ensuite répondre correctement aux questions de la boîte de dialogue.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En-tte"/>
    </w:pPr>
    <w:r>
      <w:fldChar w:fldCharType="begin"/>
    </w:r>
    <w:r>
      <w:instrText xml:space="preserve"> STYLEREF  "1-- Titre 1"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rsidP="001B6C56">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Pr="00AA19A5" w:rsidRDefault="00B25F00" w:rsidP="001B6C56">
    <w:pPr>
      <w:pStyle w:val="En-tt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Pr="00020699" w:rsidRDefault="001F485B" w:rsidP="00922153">
    <w:pPr>
      <w:pStyle w:val="En-tte"/>
      <w:tabs>
        <w:tab w:val="clear" w:pos="8931"/>
        <w:tab w:val="right" w:pos="9120"/>
      </w:tabs>
      <w:rPr>
        <w:i w:val="0"/>
      </w:rPr>
    </w:pPr>
    <w:r>
      <w:fldChar w:fldCharType="begin"/>
    </w:r>
    <w:r>
      <w:instrText xml:space="preserve"> STYLEREF  "1-- Titre 1"  \* MERGEFORMAT </w:instrText>
    </w:r>
    <w:r>
      <w:fldChar w:fldCharType="separate"/>
    </w:r>
    <w:r w:rsidR="001761AE">
      <w:rPr>
        <w:noProof/>
      </w:rPr>
      <w:br/>
      <w:t>Programmation</w:t>
    </w:r>
    <w:r>
      <w:rPr>
        <w:noProof/>
      </w:rPr>
      <w:fldChar w:fldCharType="end"/>
    </w:r>
    <w:r w:rsidR="00B25F00">
      <w:tab/>
    </w:r>
    <w:r w:rsidR="00B25F00">
      <w:tab/>
    </w:r>
    <w:r w:rsidR="00B25F00" w:rsidRPr="00020699">
      <w:rPr>
        <w:rStyle w:val="Numrodepage"/>
        <w:i w:val="0"/>
      </w:rPr>
      <w:fldChar w:fldCharType="begin"/>
    </w:r>
    <w:r w:rsidR="00B25F00" w:rsidRPr="00020699">
      <w:rPr>
        <w:rStyle w:val="Numrodepage"/>
        <w:i w:val="0"/>
      </w:rPr>
      <w:instrText xml:space="preserve"> PAGE </w:instrText>
    </w:r>
    <w:r w:rsidR="00B25F00" w:rsidRPr="00020699">
      <w:rPr>
        <w:rStyle w:val="Numrodepage"/>
        <w:i w:val="0"/>
      </w:rPr>
      <w:fldChar w:fldCharType="separate"/>
    </w:r>
    <w:r w:rsidR="001761AE">
      <w:rPr>
        <w:rStyle w:val="Numrodepage"/>
        <w:i w:val="0"/>
        <w:noProof/>
      </w:rPr>
      <w:t>7</w:t>
    </w:r>
    <w:r w:rsidR="00B25F00" w:rsidRPr="00020699">
      <w:rPr>
        <w:rStyle w:val="Numrodepage"/>
        <w:i w:val="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rsidP="00506B01">
    <w:pPr>
      <w:pStyle w:val="En-tte"/>
      <w:tabs>
        <w:tab w:val="clear" w:pos="8931"/>
        <w:tab w:val="right" w:pos="9120"/>
      </w:tabs>
    </w:pPr>
    <w:r>
      <w:fldChar w:fldCharType="begin"/>
    </w:r>
    <w:r>
      <w:instrText xml:space="preserve"> STYLEREF  "1-- Titre 1 annexes" </w:instrText>
    </w:r>
    <w:r>
      <w:fldChar w:fldCharType="end"/>
    </w:r>
    <w:r>
      <w:tab/>
    </w:r>
    <w:r>
      <w:tab/>
    </w:r>
    <w:r w:rsidRPr="00506B01">
      <w:rPr>
        <w:rStyle w:val="Numrodepage"/>
        <w:i w:val="0"/>
      </w:rPr>
      <w:fldChar w:fldCharType="begin"/>
    </w:r>
    <w:r w:rsidRPr="00506B01">
      <w:rPr>
        <w:rStyle w:val="Numrodepage"/>
        <w:i w:val="0"/>
      </w:rPr>
      <w:instrText xml:space="preserve"> PAGE </w:instrText>
    </w:r>
    <w:r w:rsidRPr="00506B01">
      <w:rPr>
        <w:rStyle w:val="Numrodepage"/>
        <w:i w:val="0"/>
      </w:rPr>
      <w:fldChar w:fldCharType="separate"/>
    </w:r>
    <w:r w:rsidR="008834A7">
      <w:rPr>
        <w:rStyle w:val="Numrodepage"/>
        <w:i w:val="0"/>
        <w:noProof/>
      </w:rPr>
      <w:t>12</w:t>
    </w:r>
    <w:r w:rsidRPr="00506B01">
      <w:rPr>
        <w:rStyle w:val="Numrodepage"/>
        <w:i w:val="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0" w:rsidRDefault="00B25F00" w:rsidP="00506B01">
    <w:pPr>
      <w:pStyle w:val="En-tte"/>
      <w:tabs>
        <w:tab w:val="clear" w:pos="8931"/>
        <w:tab w:val="right" w:pos="9120"/>
      </w:tabs>
    </w:pPr>
    <w:r>
      <w:fldChar w:fldCharType="begin"/>
    </w:r>
    <w:r>
      <w:instrText xml:space="preserve"> STYLEREF  "1-- Bibliographie sn" </w:instrText>
    </w:r>
    <w:r>
      <w:fldChar w:fldCharType="end"/>
    </w:r>
    <w:r>
      <w:tab/>
    </w:r>
    <w:r>
      <w:tab/>
    </w:r>
    <w:r w:rsidRPr="00506B01">
      <w:rPr>
        <w:rStyle w:val="Numrodepage"/>
        <w:i w:val="0"/>
      </w:rPr>
      <w:fldChar w:fldCharType="begin"/>
    </w:r>
    <w:r w:rsidRPr="00506B01">
      <w:rPr>
        <w:rStyle w:val="Numrodepage"/>
        <w:i w:val="0"/>
      </w:rPr>
      <w:instrText xml:space="preserve"> PAGE </w:instrText>
    </w:r>
    <w:r w:rsidRPr="00506B01">
      <w:rPr>
        <w:rStyle w:val="Numrodepage"/>
        <w:i w:val="0"/>
      </w:rPr>
      <w:fldChar w:fldCharType="separate"/>
    </w:r>
    <w:r w:rsidR="00350420">
      <w:rPr>
        <w:rStyle w:val="Numrodepage"/>
        <w:i w:val="0"/>
        <w:noProof/>
      </w:rPr>
      <w:t>13</w:t>
    </w:r>
    <w:r w:rsidRPr="00506B01">
      <w:rPr>
        <w:rStyle w:val="Numrodepage"/>
        <w:i w:val="0"/>
      </w:rPr>
      <w:fldChar w:fldCharType="end"/>
    </w:r>
  </w:p>
  <w:p w:rsidR="00B25F00" w:rsidRDefault="00B25F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598DFF6"/>
    <w:lvl w:ilvl="0">
      <w:start w:val="1"/>
      <w:numFmt w:val="bullet"/>
      <w:pStyle w:val="Listepuces3"/>
      <w:lvlText w:val=""/>
      <w:lvlJc w:val="left"/>
      <w:pPr>
        <w:tabs>
          <w:tab w:val="num" w:pos="1080"/>
        </w:tabs>
        <w:ind w:left="1080" w:hanging="360"/>
      </w:pPr>
      <w:rPr>
        <w:rFonts w:ascii="Symbol" w:hAnsi="Symbol" w:hint="default"/>
      </w:rPr>
    </w:lvl>
  </w:abstractNum>
  <w:abstractNum w:abstractNumId="1">
    <w:nsid w:val="FFFFFF83"/>
    <w:multiLevelType w:val="singleLevel"/>
    <w:tmpl w:val="A9F485AC"/>
    <w:lvl w:ilvl="0">
      <w:start w:val="1"/>
      <w:numFmt w:val="bullet"/>
      <w:pStyle w:val="Listepuces2"/>
      <w:lvlText w:val=""/>
      <w:lvlJc w:val="left"/>
      <w:pPr>
        <w:tabs>
          <w:tab w:val="num" w:pos="720"/>
        </w:tabs>
        <w:ind w:left="720" w:hanging="360"/>
      </w:pPr>
      <w:rPr>
        <w:rFonts w:ascii="Symbol" w:hAnsi="Symbol" w:hint="default"/>
      </w:rPr>
    </w:lvl>
  </w:abstractNum>
  <w:abstractNum w:abstractNumId="2">
    <w:nsid w:val="FFFFFF89"/>
    <w:multiLevelType w:val="singleLevel"/>
    <w:tmpl w:val="0D1E918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FFFFFFFB"/>
    <w:multiLevelType w:val="multilevel"/>
    <w:tmpl w:val="4D82F88C"/>
    <w:lvl w:ilvl="0">
      <w:start w:val="1"/>
      <w:numFmt w:val="decimal"/>
      <w:lvlText w:val="%1"/>
      <w:lvlJc w:val="left"/>
      <w:pPr>
        <w:tabs>
          <w:tab w:val="num" w:pos="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0"/>
        </w:tabs>
        <w:ind w:left="0" w:firstLine="0"/>
      </w:pPr>
      <w:rPr>
        <w:rFonts w:hint="default"/>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4">
    <w:nsid w:val="09DB5AD1"/>
    <w:multiLevelType w:val="hybridMultilevel"/>
    <w:tmpl w:val="B868EA4A"/>
    <w:lvl w:ilvl="0" w:tplc="AB5A36C6">
      <w:start w:val="1"/>
      <w:numFmt w:val="decimal"/>
      <w:pStyle w:val="2--Listenumroteniveau2"/>
      <w:lvlText w:val="%1."/>
      <w:lvlJc w:val="left"/>
      <w:pPr>
        <w:tabs>
          <w:tab w:val="num" w:pos="794"/>
        </w:tabs>
        <w:ind w:left="794" w:hanging="397"/>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5">
    <w:nsid w:val="1754207C"/>
    <w:multiLevelType w:val="hybridMultilevel"/>
    <w:tmpl w:val="56CEA428"/>
    <w:lvl w:ilvl="0" w:tplc="14542E8E">
      <w:start w:val="1"/>
      <w:numFmt w:val="decimal"/>
      <w:pStyle w:val="2--Listenumroteniveau1"/>
      <w:lvlText w:val="%1."/>
      <w:lvlJc w:val="left"/>
      <w:pPr>
        <w:tabs>
          <w:tab w:val="num" w:pos="397"/>
        </w:tabs>
        <w:ind w:left="397"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01A4E0F"/>
    <w:multiLevelType w:val="multilevel"/>
    <w:tmpl w:val="64E41926"/>
    <w:lvl w:ilvl="0">
      <w:start w:val="1"/>
      <w:numFmt w:val="upperLetter"/>
      <w:pStyle w:val="1--Titre1annexes"/>
      <w:lvlText w:val="%1"/>
      <w:lvlJc w:val="left"/>
      <w:pPr>
        <w:tabs>
          <w:tab w:val="num" w:pos="0"/>
        </w:tabs>
        <w:ind w:left="0" w:firstLine="0"/>
      </w:pPr>
      <w:rPr>
        <w:rFonts w:ascii="Arial Rounded MT Bold" w:hAnsi="Arial Rounded MT Bold" w:hint="default"/>
        <w:b w:val="0"/>
        <w:i w:val="0"/>
        <w:sz w:val="144"/>
        <w:szCs w:val="14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2B3552DE"/>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E4702D7"/>
    <w:multiLevelType w:val="hybridMultilevel"/>
    <w:tmpl w:val="4B6865E2"/>
    <w:lvl w:ilvl="0" w:tplc="A970B3B2">
      <w:start w:val="1"/>
      <w:numFmt w:val="bullet"/>
      <w:pStyle w:val="2--Listepucesniveau2"/>
      <w:lvlText w:val="-"/>
      <w:lvlJc w:val="left"/>
      <w:pPr>
        <w:tabs>
          <w:tab w:val="num" w:pos="794"/>
        </w:tabs>
        <w:ind w:left="794" w:hanging="397"/>
      </w:pPr>
      <w:rPr>
        <w:rFonts w:ascii="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A504D8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644CA7"/>
    <w:multiLevelType w:val="hybridMultilevel"/>
    <w:tmpl w:val="06F43508"/>
    <w:lvl w:ilvl="0" w:tplc="D40C62A4">
      <w:start w:val="1"/>
      <w:numFmt w:val="decimal"/>
      <w:pStyle w:val="2--CodeBlock"/>
      <w:lvlText w:val="%1"/>
      <w:lvlJc w:val="left"/>
      <w:pPr>
        <w:tabs>
          <w:tab w:val="num" w:pos="958"/>
        </w:tabs>
        <w:ind w:left="958" w:hanging="720"/>
      </w:pPr>
      <w:rPr>
        <w:rFonts w:hint="default"/>
        <w:effect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A290D99"/>
    <w:multiLevelType w:val="hybridMultilevel"/>
    <w:tmpl w:val="91C230CC"/>
    <w:lvl w:ilvl="0" w:tplc="31C25C9E">
      <w:start w:val="1"/>
      <w:numFmt w:val="bullet"/>
      <w:pStyle w:val="2--Listepucesniveau1"/>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2016"/>
        </w:tabs>
        <w:ind w:left="2016" w:hanging="360"/>
      </w:pPr>
      <w:rPr>
        <w:rFonts w:ascii="Courier New" w:hAnsi="Courier New" w:cs="Courier New" w:hint="default"/>
      </w:rPr>
    </w:lvl>
    <w:lvl w:ilvl="2" w:tplc="040C0005" w:tentative="1">
      <w:start w:val="1"/>
      <w:numFmt w:val="bullet"/>
      <w:lvlText w:val=""/>
      <w:lvlJc w:val="left"/>
      <w:pPr>
        <w:tabs>
          <w:tab w:val="num" w:pos="2736"/>
        </w:tabs>
        <w:ind w:left="2736" w:hanging="360"/>
      </w:pPr>
      <w:rPr>
        <w:rFonts w:ascii="Wingdings" w:hAnsi="Wingdings" w:hint="default"/>
      </w:rPr>
    </w:lvl>
    <w:lvl w:ilvl="3" w:tplc="040C0001" w:tentative="1">
      <w:start w:val="1"/>
      <w:numFmt w:val="bullet"/>
      <w:lvlText w:val=""/>
      <w:lvlJc w:val="left"/>
      <w:pPr>
        <w:tabs>
          <w:tab w:val="num" w:pos="3456"/>
        </w:tabs>
        <w:ind w:left="3456" w:hanging="360"/>
      </w:pPr>
      <w:rPr>
        <w:rFonts w:ascii="Symbol" w:hAnsi="Symbol" w:hint="default"/>
      </w:rPr>
    </w:lvl>
    <w:lvl w:ilvl="4" w:tplc="040C0003" w:tentative="1">
      <w:start w:val="1"/>
      <w:numFmt w:val="bullet"/>
      <w:lvlText w:val="o"/>
      <w:lvlJc w:val="left"/>
      <w:pPr>
        <w:tabs>
          <w:tab w:val="num" w:pos="4176"/>
        </w:tabs>
        <w:ind w:left="4176" w:hanging="360"/>
      </w:pPr>
      <w:rPr>
        <w:rFonts w:ascii="Courier New" w:hAnsi="Courier New" w:cs="Courier New" w:hint="default"/>
      </w:rPr>
    </w:lvl>
    <w:lvl w:ilvl="5" w:tplc="040C0005" w:tentative="1">
      <w:start w:val="1"/>
      <w:numFmt w:val="bullet"/>
      <w:lvlText w:val=""/>
      <w:lvlJc w:val="left"/>
      <w:pPr>
        <w:tabs>
          <w:tab w:val="num" w:pos="4896"/>
        </w:tabs>
        <w:ind w:left="4896" w:hanging="360"/>
      </w:pPr>
      <w:rPr>
        <w:rFonts w:ascii="Wingdings" w:hAnsi="Wingdings" w:hint="default"/>
      </w:rPr>
    </w:lvl>
    <w:lvl w:ilvl="6" w:tplc="040C0001" w:tentative="1">
      <w:start w:val="1"/>
      <w:numFmt w:val="bullet"/>
      <w:lvlText w:val=""/>
      <w:lvlJc w:val="left"/>
      <w:pPr>
        <w:tabs>
          <w:tab w:val="num" w:pos="5616"/>
        </w:tabs>
        <w:ind w:left="5616" w:hanging="360"/>
      </w:pPr>
      <w:rPr>
        <w:rFonts w:ascii="Symbol" w:hAnsi="Symbol" w:hint="default"/>
      </w:rPr>
    </w:lvl>
    <w:lvl w:ilvl="7" w:tplc="040C0003" w:tentative="1">
      <w:start w:val="1"/>
      <w:numFmt w:val="bullet"/>
      <w:lvlText w:val="o"/>
      <w:lvlJc w:val="left"/>
      <w:pPr>
        <w:tabs>
          <w:tab w:val="num" w:pos="6336"/>
        </w:tabs>
        <w:ind w:left="6336" w:hanging="360"/>
      </w:pPr>
      <w:rPr>
        <w:rFonts w:ascii="Courier New" w:hAnsi="Courier New" w:cs="Courier New" w:hint="default"/>
      </w:rPr>
    </w:lvl>
    <w:lvl w:ilvl="8" w:tplc="040C0005" w:tentative="1">
      <w:start w:val="1"/>
      <w:numFmt w:val="bullet"/>
      <w:lvlText w:val=""/>
      <w:lvlJc w:val="left"/>
      <w:pPr>
        <w:tabs>
          <w:tab w:val="num" w:pos="7056"/>
        </w:tabs>
        <w:ind w:left="7056" w:hanging="360"/>
      </w:pPr>
      <w:rPr>
        <w:rFonts w:ascii="Wingdings" w:hAnsi="Wingdings" w:hint="default"/>
      </w:rPr>
    </w:lvl>
  </w:abstractNum>
  <w:abstractNum w:abstractNumId="12">
    <w:nsid w:val="6DBB6EFD"/>
    <w:multiLevelType w:val="singleLevel"/>
    <w:tmpl w:val="55AAC9F6"/>
    <w:lvl w:ilvl="0">
      <w:start w:val="1"/>
      <w:numFmt w:val="bullet"/>
      <w:pStyle w:val="Aufzaehlung"/>
      <w:lvlText w:val=""/>
      <w:lvlJc w:val="left"/>
      <w:pPr>
        <w:tabs>
          <w:tab w:val="num" w:pos="360"/>
        </w:tabs>
        <w:ind w:left="360" w:hanging="360"/>
      </w:pPr>
      <w:rPr>
        <w:rFonts w:ascii="Symbol" w:hAnsi="Symbol" w:hint="default"/>
      </w:rPr>
    </w:lvl>
  </w:abstractNum>
  <w:abstractNum w:abstractNumId="13">
    <w:nsid w:val="7C7574EC"/>
    <w:multiLevelType w:val="multilevel"/>
    <w:tmpl w:val="4AB2DB2C"/>
    <w:lvl w:ilvl="0">
      <w:start w:val="1"/>
      <w:numFmt w:val="decimal"/>
      <w:pStyle w:val="1--Titre1"/>
      <w:lvlText w:val="%1"/>
      <w:lvlJc w:val="right"/>
      <w:pPr>
        <w:tabs>
          <w:tab w:val="num" w:pos="-600"/>
        </w:tabs>
        <w:ind w:left="-600" w:firstLine="288"/>
      </w:pPr>
      <w:rPr>
        <w:rFonts w:hint="default"/>
        <w:b w:val="0"/>
        <w:i w:val="0"/>
        <w:sz w:val="144"/>
        <w:szCs w:val="144"/>
        <w:lang w:val="fr-CH"/>
      </w:rPr>
    </w:lvl>
    <w:lvl w:ilvl="1">
      <w:start w:val="1"/>
      <w:numFmt w:val="decimal"/>
      <w:pStyle w:val="1--Titre2"/>
      <w:lvlText w:val="%1.%2"/>
      <w:lvlJc w:val="left"/>
      <w:pPr>
        <w:tabs>
          <w:tab w:val="num" w:pos="-24"/>
        </w:tabs>
        <w:ind w:left="-24" w:hanging="576"/>
      </w:pPr>
      <w:rPr>
        <w:rFonts w:hint="default"/>
      </w:rPr>
    </w:lvl>
    <w:lvl w:ilvl="2">
      <w:start w:val="1"/>
      <w:numFmt w:val="decimal"/>
      <w:pStyle w:val="1--Titre3"/>
      <w:lvlText w:val="%1.%2.%3"/>
      <w:lvlJc w:val="left"/>
      <w:pPr>
        <w:tabs>
          <w:tab w:val="num" w:pos="0"/>
        </w:tabs>
        <w:ind w:left="720" w:hanging="720"/>
      </w:pPr>
      <w:rPr>
        <w:rFonts w:hint="default"/>
      </w:rPr>
    </w:lvl>
    <w:lvl w:ilvl="3">
      <w:start w:val="1"/>
      <w:numFmt w:val="decimal"/>
      <w:lvlText w:val="%1.%2.%3.%4"/>
      <w:lvlJc w:val="left"/>
      <w:pPr>
        <w:tabs>
          <w:tab w:val="num" w:pos="264"/>
        </w:tabs>
        <w:ind w:left="264" w:hanging="864"/>
      </w:pPr>
      <w:rPr>
        <w:rFonts w:hint="default"/>
      </w:rPr>
    </w:lvl>
    <w:lvl w:ilvl="4">
      <w:start w:val="1"/>
      <w:numFmt w:val="decimal"/>
      <w:lvlText w:val="%1.%2.%3.%4.%5"/>
      <w:lvlJc w:val="left"/>
      <w:pPr>
        <w:tabs>
          <w:tab w:val="num" w:pos="408"/>
        </w:tabs>
        <w:ind w:left="408" w:hanging="1008"/>
      </w:pPr>
      <w:rPr>
        <w:rFonts w:hint="default"/>
      </w:rPr>
    </w:lvl>
    <w:lvl w:ilvl="5">
      <w:start w:val="1"/>
      <w:numFmt w:val="decimal"/>
      <w:lvlText w:val="%1.%2.%3.%4.%5.%6"/>
      <w:lvlJc w:val="left"/>
      <w:pPr>
        <w:tabs>
          <w:tab w:val="num" w:pos="552"/>
        </w:tabs>
        <w:ind w:left="552" w:hanging="1152"/>
      </w:pPr>
      <w:rPr>
        <w:rFonts w:hint="default"/>
      </w:rPr>
    </w:lvl>
    <w:lvl w:ilvl="6">
      <w:start w:val="1"/>
      <w:numFmt w:val="decimal"/>
      <w:lvlText w:val="%1.%2.%3.%4.%5.%6.%7"/>
      <w:lvlJc w:val="left"/>
      <w:pPr>
        <w:tabs>
          <w:tab w:val="num" w:pos="696"/>
        </w:tabs>
        <w:ind w:left="696" w:hanging="1296"/>
      </w:pPr>
      <w:rPr>
        <w:rFonts w:hint="default"/>
      </w:rPr>
    </w:lvl>
    <w:lvl w:ilvl="7">
      <w:start w:val="1"/>
      <w:numFmt w:val="decimal"/>
      <w:lvlText w:val="%1.%2.%3.%4.%5.%6.%7.%8"/>
      <w:lvlJc w:val="left"/>
      <w:pPr>
        <w:tabs>
          <w:tab w:val="num" w:pos="840"/>
        </w:tabs>
        <w:ind w:left="840" w:hanging="1440"/>
      </w:pPr>
      <w:rPr>
        <w:rFonts w:hint="default"/>
      </w:rPr>
    </w:lvl>
    <w:lvl w:ilvl="8">
      <w:start w:val="1"/>
      <w:numFmt w:val="decimal"/>
      <w:lvlText w:val="%1.%2.%3.%4.%5.%6.%7.%8.%9"/>
      <w:lvlJc w:val="left"/>
      <w:pPr>
        <w:tabs>
          <w:tab w:val="num" w:pos="984"/>
        </w:tabs>
        <w:ind w:left="984" w:hanging="1584"/>
      </w:pPr>
      <w:rPr>
        <w:rFonts w:hint="default"/>
      </w:rPr>
    </w:lvl>
  </w:abstractNum>
  <w:abstractNum w:abstractNumId="14">
    <w:nsid w:val="7F34437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4"/>
  </w:num>
  <w:num w:numId="3">
    <w:abstractNumId w:val="9"/>
  </w:num>
  <w:num w:numId="4">
    <w:abstractNumId w:val="12"/>
  </w:num>
  <w:num w:numId="5">
    <w:abstractNumId w:val="3"/>
  </w:num>
  <w:num w:numId="6">
    <w:abstractNumId w:val="2"/>
  </w:num>
  <w:num w:numId="7">
    <w:abstractNumId w:val="1"/>
  </w:num>
  <w:num w:numId="8">
    <w:abstractNumId w:val="0"/>
  </w:num>
  <w:num w:numId="9">
    <w:abstractNumId w:val="13"/>
  </w:num>
  <w:num w:numId="10">
    <w:abstractNumId w:val="11"/>
  </w:num>
  <w:num w:numId="11">
    <w:abstractNumId w:val="6"/>
  </w:num>
  <w:num w:numId="12">
    <w:abstractNumId w:val="10"/>
  </w:num>
  <w:num w:numId="13">
    <w:abstractNumId w:val="10"/>
    <w:lvlOverride w:ilvl="0">
      <w:startOverride w:val="1"/>
    </w:lvlOverride>
  </w:num>
  <w:num w:numId="14">
    <w:abstractNumId w:val="8"/>
  </w:num>
  <w:num w:numId="15">
    <w:abstractNumId w:val="5"/>
  </w:num>
  <w:num w:numId="16">
    <w:abstractNumId w:val="4"/>
  </w:num>
  <w:num w:numId="17">
    <w:abstractNumId w:val="10"/>
    <w:lvlOverride w:ilvl="0">
      <w:startOverride w:val="1"/>
    </w:lvlOverride>
  </w:num>
  <w:num w:numId="18">
    <w:abstractNumId w:val="10"/>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lickAndTypeStyle w:val="2--Normal"/>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B3"/>
    <w:rsid w:val="00001E45"/>
    <w:rsid w:val="00003F3F"/>
    <w:rsid w:val="00017F90"/>
    <w:rsid w:val="00020699"/>
    <w:rsid w:val="00020C4D"/>
    <w:rsid w:val="00041D38"/>
    <w:rsid w:val="000464DD"/>
    <w:rsid w:val="00047955"/>
    <w:rsid w:val="00052792"/>
    <w:rsid w:val="00052DFA"/>
    <w:rsid w:val="000546BF"/>
    <w:rsid w:val="000616FD"/>
    <w:rsid w:val="0006273B"/>
    <w:rsid w:val="00072E1D"/>
    <w:rsid w:val="000773AA"/>
    <w:rsid w:val="00081F54"/>
    <w:rsid w:val="00094442"/>
    <w:rsid w:val="00094E36"/>
    <w:rsid w:val="000A47EC"/>
    <w:rsid w:val="000A67D5"/>
    <w:rsid w:val="000B232F"/>
    <w:rsid w:val="000C7D60"/>
    <w:rsid w:val="000D087D"/>
    <w:rsid w:val="000D68CF"/>
    <w:rsid w:val="000F180E"/>
    <w:rsid w:val="000F1CE6"/>
    <w:rsid w:val="000F5E17"/>
    <w:rsid w:val="000F654A"/>
    <w:rsid w:val="00105700"/>
    <w:rsid w:val="0011227D"/>
    <w:rsid w:val="0011560A"/>
    <w:rsid w:val="00116492"/>
    <w:rsid w:val="00121953"/>
    <w:rsid w:val="00123847"/>
    <w:rsid w:val="001273B5"/>
    <w:rsid w:val="00144E6C"/>
    <w:rsid w:val="001456D2"/>
    <w:rsid w:val="00147622"/>
    <w:rsid w:val="001541F3"/>
    <w:rsid w:val="00164B76"/>
    <w:rsid w:val="001712B1"/>
    <w:rsid w:val="001761AE"/>
    <w:rsid w:val="0018307F"/>
    <w:rsid w:val="00186DCC"/>
    <w:rsid w:val="00190ABC"/>
    <w:rsid w:val="0019104E"/>
    <w:rsid w:val="00197BE3"/>
    <w:rsid w:val="001A14B1"/>
    <w:rsid w:val="001A1A71"/>
    <w:rsid w:val="001A28F4"/>
    <w:rsid w:val="001A2D02"/>
    <w:rsid w:val="001A3879"/>
    <w:rsid w:val="001A575D"/>
    <w:rsid w:val="001B24F4"/>
    <w:rsid w:val="001B48A5"/>
    <w:rsid w:val="001B6C56"/>
    <w:rsid w:val="001D2192"/>
    <w:rsid w:val="001D24FA"/>
    <w:rsid w:val="001E1F6B"/>
    <w:rsid w:val="001F485B"/>
    <w:rsid w:val="001F725B"/>
    <w:rsid w:val="001F747E"/>
    <w:rsid w:val="002014F1"/>
    <w:rsid w:val="00201A87"/>
    <w:rsid w:val="00205F70"/>
    <w:rsid w:val="00206516"/>
    <w:rsid w:val="0020733E"/>
    <w:rsid w:val="00215A8A"/>
    <w:rsid w:val="00223427"/>
    <w:rsid w:val="00226938"/>
    <w:rsid w:val="00244CD1"/>
    <w:rsid w:val="00247C25"/>
    <w:rsid w:val="00253694"/>
    <w:rsid w:val="0025616D"/>
    <w:rsid w:val="00265054"/>
    <w:rsid w:val="002710E4"/>
    <w:rsid w:val="00276203"/>
    <w:rsid w:val="00283C7E"/>
    <w:rsid w:val="00291A6E"/>
    <w:rsid w:val="00291E14"/>
    <w:rsid w:val="002A5CFD"/>
    <w:rsid w:val="002A637F"/>
    <w:rsid w:val="002A7812"/>
    <w:rsid w:val="002B0F18"/>
    <w:rsid w:val="002B7BE6"/>
    <w:rsid w:val="002C6D35"/>
    <w:rsid w:val="002D1B1F"/>
    <w:rsid w:val="002D3612"/>
    <w:rsid w:val="002E6B86"/>
    <w:rsid w:val="002F1F08"/>
    <w:rsid w:val="003021B8"/>
    <w:rsid w:val="003029BB"/>
    <w:rsid w:val="00303936"/>
    <w:rsid w:val="003063F1"/>
    <w:rsid w:val="0031512C"/>
    <w:rsid w:val="00317A81"/>
    <w:rsid w:val="00324B8F"/>
    <w:rsid w:val="00341287"/>
    <w:rsid w:val="0034796C"/>
    <w:rsid w:val="00350208"/>
    <w:rsid w:val="00350420"/>
    <w:rsid w:val="00354A55"/>
    <w:rsid w:val="00357FAC"/>
    <w:rsid w:val="0037400E"/>
    <w:rsid w:val="00382BD7"/>
    <w:rsid w:val="00396758"/>
    <w:rsid w:val="003A38B6"/>
    <w:rsid w:val="003A5465"/>
    <w:rsid w:val="003A56B6"/>
    <w:rsid w:val="003C1922"/>
    <w:rsid w:val="003C52CC"/>
    <w:rsid w:val="004028C8"/>
    <w:rsid w:val="00407992"/>
    <w:rsid w:val="00410C93"/>
    <w:rsid w:val="00413772"/>
    <w:rsid w:val="0041501A"/>
    <w:rsid w:val="0042240A"/>
    <w:rsid w:val="00431664"/>
    <w:rsid w:val="00435D43"/>
    <w:rsid w:val="00437D6E"/>
    <w:rsid w:val="00441600"/>
    <w:rsid w:val="00460669"/>
    <w:rsid w:val="00474D7F"/>
    <w:rsid w:val="00483754"/>
    <w:rsid w:val="0049217C"/>
    <w:rsid w:val="0049289A"/>
    <w:rsid w:val="00496FE0"/>
    <w:rsid w:val="00497B6E"/>
    <w:rsid w:val="004A7214"/>
    <w:rsid w:val="004B193D"/>
    <w:rsid w:val="004B728A"/>
    <w:rsid w:val="004C10ED"/>
    <w:rsid w:val="004C1279"/>
    <w:rsid w:val="004D11ED"/>
    <w:rsid w:val="004D1FE9"/>
    <w:rsid w:val="004D2620"/>
    <w:rsid w:val="004E668E"/>
    <w:rsid w:val="004E7024"/>
    <w:rsid w:val="004F3B56"/>
    <w:rsid w:val="004F4436"/>
    <w:rsid w:val="004F48B7"/>
    <w:rsid w:val="00506B01"/>
    <w:rsid w:val="00511807"/>
    <w:rsid w:val="005200A2"/>
    <w:rsid w:val="00524AD4"/>
    <w:rsid w:val="00525DA5"/>
    <w:rsid w:val="005516C8"/>
    <w:rsid w:val="00560718"/>
    <w:rsid w:val="0057293B"/>
    <w:rsid w:val="005743D6"/>
    <w:rsid w:val="00576A2E"/>
    <w:rsid w:val="00576BB3"/>
    <w:rsid w:val="005770E9"/>
    <w:rsid w:val="00580BD2"/>
    <w:rsid w:val="00591BCF"/>
    <w:rsid w:val="005A3E2A"/>
    <w:rsid w:val="005B365F"/>
    <w:rsid w:val="005C2386"/>
    <w:rsid w:val="005C3D30"/>
    <w:rsid w:val="005E038B"/>
    <w:rsid w:val="005F5262"/>
    <w:rsid w:val="005F65BB"/>
    <w:rsid w:val="00611649"/>
    <w:rsid w:val="00611A53"/>
    <w:rsid w:val="00614FA8"/>
    <w:rsid w:val="0062157A"/>
    <w:rsid w:val="00626943"/>
    <w:rsid w:val="0064118A"/>
    <w:rsid w:val="00662B32"/>
    <w:rsid w:val="00683F96"/>
    <w:rsid w:val="006A35C1"/>
    <w:rsid w:val="006A36DD"/>
    <w:rsid w:val="006A40F1"/>
    <w:rsid w:val="006A6EF4"/>
    <w:rsid w:val="006B07C0"/>
    <w:rsid w:val="006B154B"/>
    <w:rsid w:val="006C32E7"/>
    <w:rsid w:val="006C4632"/>
    <w:rsid w:val="006C780C"/>
    <w:rsid w:val="006D327E"/>
    <w:rsid w:val="006E2A3B"/>
    <w:rsid w:val="006E7D62"/>
    <w:rsid w:val="006F4FB7"/>
    <w:rsid w:val="00700BEA"/>
    <w:rsid w:val="0070275E"/>
    <w:rsid w:val="00716EB5"/>
    <w:rsid w:val="00723AF7"/>
    <w:rsid w:val="00731D64"/>
    <w:rsid w:val="0073606C"/>
    <w:rsid w:val="007409E1"/>
    <w:rsid w:val="007436E3"/>
    <w:rsid w:val="0075519C"/>
    <w:rsid w:val="00763CA0"/>
    <w:rsid w:val="00765D7A"/>
    <w:rsid w:val="007705E2"/>
    <w:rsid w:val="00770DF5"/>
    <w:rsid w:val="00776F03"/>
    <w:rsid w:val="00777068"/>
    <w:rsid w:val="007827D2"/>
    <w:rsid w:val="00782B12"/>
    <w:rsid w:val="007938B2"/>
    <w:rsid w:val="007A3BE1"/>
    <w:rsid w:val="007B010C"/>
    <w:rsid w:val="007B096E"/>
    <w:rsid w:val="007B6B41"/>
    <w:rsid w:val="007C65D3"/>
    <w:rsid w:val="007D025D"/>
    <w:rsid w:val="007D2090"/>
    <w:rsid w:val="007D5094"/>
    <w:rsid w:val="007E7017"/>
    <w:rsid w:val="007F0EA2"/>
    <w:rsid w:val="007F3E79"/>
    <w:rsid w:val="00804D8A"/>
    <w:rsid w:val="00805F6A"/>
    <w:rsid w:val="008123DC"/>
    <w:rsid w:val="008140F6"/>
    <w:rsid w:val="008152B4"/>
    <w:rsid w:val="00816005"/>
    <w:rsid w:val="0082004F"/>
    <w:rsid w:val="00822C0E"/>
    <w:rsid w:val="00823E20"/>
    <w:rsid w:val="008336FC"/>
    <w:rsid w:val="0084155D"/>
    <w:rsid w:val="00852F3E"/>
    <w:rsid w:val="008627B4"/>
    <w:rsid w:val="008726C5"/>
    <w:rsid w:val="00877455"/>
    <w:rsid w:val="008834A7"/>
    <w:rsid w:val="008866CA"/>
    <w:rsid w:val="00887525"/>
    <w:rsid w:val="00892A44"/>
    <w:rsid w:val="00897914"/>
    <w:rsid w:val="00897A3F"/>
    <w:rsid w:val="00897AF0"/>
    <w:rsid w:val="008A2346"/>
    <w:rsid w:val="008B7105"/>
    <w:rsid w:val="008C0020"/>
    <w:rsid w:val="008C1FFC"/>
    <w:rsid w:val="008C3F12"/>
    <w:rsid w:val="008C486D"/>
    <w:rsid w:val="008D3222"/>
    <w:rsid w:val="008D50A5"/>
    <w:rsid w:val="008E620E"/>
    <w:rsid w:val="008E736B"/>
    <w:rsid w:val="008F0B84"/>
    <w:rsid w:val="00902FD6"/>
    <w:rsid w:val="00905B0A"/>
    <w:rsid w:val="00905D56"/>
    <w:rsid w:val="00906999"/>
    <w:rsid w:val="009112AB"/>
    <w:rsid w:val="00922153"/>
    <w:rsid w:val="009262E1"/>
    <w:rsid w:val="00931BE2"/>
    <w:rsid w:val="00933181"/>
    <w:rsid w:val="00936948"/>
    <w:rsid w:val="00945FB9"/>
    <w:rsid w:val="0095760B"/>
    <w:rsid w:val="009579C7"/>
    <w:rsid w:val="009610FD"/>
    <w:rsid w:val="00963DA3"/>
    <w:rsid w:val="00964ED8"/>
    <w:rsid w:val="00981A6E"/>
    <w:rsid w:val="00984DB8"/>
    <w:rsid w:val="009871AC"/>
    <w:rsid w:val="0099204F"/>
    <w:rsid w:val="009932C6"/>
    <w:rsid w:val="009A0D4B"/>
    <w:rsid w:val="009A25B6"/>
    <w:rsid w:val="009A4A35"/>
    <w:rsid w:val="009A69E2"/>
    <w:rsid w:val="009B28CF"/>
    <w:rsid w:val="009B3B51"/>
    <w:rsid w:val="009C0C1D"/>
    <w:rsid w:val="009C4403"/>
    <w:rsid w:val="009C4B15"/>
    <w:rsid w:val="009D78BD"/>
    <w:rsid w:val="009D7AEB"/>
    <w:rsid w:val="009E0631"/>
    <w:rsid w:val="009E644C"/>
    <w:rsid w:val="009F4A21"/>
    <w:rsid w:val="00A0207E"/>
    <w:rsid w:val="00A229DC"/>
    <w:rsid w:val="00A25ABD"/>
    <w:rsid w:val="00A2798C"/>
    <w:rsid w:val="00A31591"/>
    <w:rsid w:val="00A31A16"/>
    <w:rsid w:val="00A56487"/>
    <w:rsid w:val="00A56506"/>
    <w:rsid w:val="00A566FA"/>
    <w:rsid w:val="00A57C1A"/>
    <w:rsid w:val="00A608BE"/>
    <w:rsid w:val="00A64F01"/>
    <w:rsid w:val="00A67846"/>
    <w:rsid w:val="00A72F0D"/>
    <w:rsid w:val="00A95380"/>
    <w:rsid w:val="00AA19A5"/>
    <w:rsid w:val="00AC1F93"/>
    <w:rsid w:val="00AC2797"/>
    <w:rsid w:val="00AD5A39"/>
    <w:rsid w:val="00AE40EC"/>
    <w:rsid w:val="00AE70C8"/>
    <w:rsid w:val="00AE7AD0"/>
    <w:rsid w:val="00AF6F3F"/>
    <w:rsid w:val="00B054DC"/>
    <w:rsid w:val="00B135EB"/>
    <w:rsid w:val="00B15269"/>
    <w:rsid w:val="00B25592"/>
    <w:rsid w:val="00B25F00"/>
    <w:rsid w:val="00B33BD7"/>
    <w:rsid w:val="00B458A2"/>
    <w:rsid w:val="00B52152"/>
    <w:rsid w:val="00B52193"/>
    <w:rsid w:val="00B641EE"/>
    <w:rsid w:val="00B71E70"/>
    <w:rsid w:val="00B74874"/>
    <w:rsid w:val="00B77393"/>
    <w:rsid w:val="00B77CB1"/>
    <w:rsid w:val="00B83C49"/>
    <w:rsid w:val="00BA351F"/>
    <w:rsid w:val="00BB059D"/>
    <w:rsid w:val="00BB5544"/>
    <w:rsid w:val="00BC542E"/>
    <w:rsid w:val="00BC55FD"/>
    <w:rsid w:val="00BD3C88"/>
    <w:rsid w:val="00BD7246"/>
    <w:rsid w:val="00C015EE"/>
    <w:rsid w:val="00C02196"/>
    <w:rsid w:val="00C0332E"/>
    <w:rsid w:val="00C07B12"/>
    <w:rsid w:val="00C11C21"/>
    <w:rsid w:val="00C21684"/>
    <w:rsid w:val="00C21738"/>
    <w:rsid w:val="00C243EE"/>
    <w:rsid w:val="00C24722"/>
    <w:rsid w:val="00C258E6"/>
    <w:rsid w:val="00C27633"/>
    <w:rsid w:val="00C37D34"/>
    <w:rsid w:val="00C54C30"/>
    <w:rsid w:val="00C55048"/>
    <w:rsid w:val="00C60AFD"/>
    <w:rsid w:val="00C62723"/>
    <w:rsid w:val="00C85B98"/>
    <w:rsid w:val="00C93D51"/>
    <w:rsid w:val="00CA1DA4"/>
    <w:rsid w:val="00CA32C6"/>
    <w:rsid w:val="00CA58A0"/>
    <w:rsid w:val="00CB104E"/>
    <w:rsid w:val="00CB6874"/>
    <w:rsid w:val="00CB6F8D"/>
    <w:rsid w:val="00CB7F99"/>
    <w:rsid w:val="00CE364F"/>
    <w:rsid w:val="00CE7FD3"/>
    <w:rsid w:val="00CF25BB"/>
    <w:rsid w:val="00CF372B"/>
    <w:rsid w:val="00D11D65"/>
    <w:rsid w:val="00D14562"/>
    <w:rsid w:val="00D2017A"/>
    <w:rsid w:val="00D25F53"/>
    <w:rsid w:val="00D30C28"/>
    <w:rsid w:val="00D370BB"/>
    <w:rsid w:val="00D42118"/>
    <w:rsid w:val="00D46AD2"/>
    <w:rsid w:val="00D47A66"/>
    <w:rsid w:val="00D5382F"/>
    <w:rsid w:val="00D546EA"/>
    <w:rsid w:val="00D65274"/>
    <w:rsid w:val="00D7062A"/>
    <w:rsid w:val="00D717F9"/>
    <w:rsid w:val="00D92B45"/>
    <w:rsid w:val="00DA3AF1"/>
    <w:rsid w:val="00DB356A"/>
    <w:rsid w:val="00DC00EF"/>
    <w:rsid w:val="00DC1315"/>
    <w:rsid w:val="00DD2B3D"/>
    <w:rsid w:val="00DD61FB"/>
    <w:rsid w:val="00DE46C7"/>
    <w:rsid w:val="00DE4D5A"/>
    <w:rsid w:val="00DF54C2"/>
    <w:rsid w:val="00DF6E9C"/>
    <w:rsid w:val="00E07BD9"/>
    <w:rsid w:val="00E11942"/>
    <w:rsid w:val="00E22105"/>
    <w:rsid w:val="00E24A9B"/>
    <w:rsid w:val="00E26024"/>
    <w:rsid w:val="00E36CDF"/>
    <w:rsid w:val="00E50769"/>
    <w:rsid w:val="00E522FF"/>
    <w:rsid w:val="00E55635"/>
    <w:rsid w:val="00E62C8E"/>
    <w:rsid w:val="00E654C2"/>
    <w:rsid w:val="00E7173E"/>
    <w:rsid w:val="00E7235E"/>
    <w:rsid w:val="00E72B3B"/>
    <w:rsid w:val="00E735E9"/>
    <w:rsid w:val="00E76600"/>
    <w:rsid w:val="00E76BF4"/>
    <w:rsid w:val="00E81FCA"/>
    <w:rsid w:val="00E8430A"/>
    <w:rsid w:val="00EA59AC"/>
    <w:rsid w:val="00EB01B0"/>
    <w:rsid w:val="00EB1B7A"/>
    <w:rsid w:val="00EB3B5B"/>
    <w:rsid w:val="00EB63CB"/>
    <w:rsid w:val="00EB7208"/>
    <w:rsid w:val="00EC0F32"/>
    <w:rsid w:val="00EC327A"/>
    <w:rsid w:val="00ED0A6C"/>
    <w:rsid w:val="00ED0D7B"/>
    <w:rsid w:val="00EE0193"/>
    <w:rsid w:val="00EE7617"/>
    <w:rsid w:val="00EF3F90"/>
    <w:rsid w:val="00EF450B"/>
    <w:rsid w:val="00EF6BA6"/>
    <w:rsid w:val="00F00E96"/>
    <w:rsid w:val="00F04950"/>
    <w:rsid w:val="00F05176"/>
    <w:rsid w:val="00F077A6"/>
    <w:rsid w:val="00F126E1"/>
    <w:rsid w:val="00F14CA2"/>
    <w:rsid w:val="00F1570D"/>
    <w:rsid w:val="00F24C0C"/>
    <w:rsid w:val="00F26393"/>
    <w:rsid w:val="00F326C1"/>
    <w:rsid w:val="00F328DB"/>
    <w:rsid w:val="00F33A20"/>
    <w:rsid w:val="00F346B9"/>
    <w:rsid w:val="00F435BE"/>
    <w:rsid w:val="00F43C98"/>
    <w:rsid w:val="00F516FC"/>
    <w:rsid w:val="00F526B1"/>
    <w:rsid w:val="00F63261"/>
    <w:rsid w:val="00F64DE4"/>
    <w:rsid w:val="00F73042"/>
    <w:rsid w:val="00F77FDE"/>
    <w:rsid w:val="00F861B3"/>
    <w:rsid w:val="00F94E7E"/>
    <w:rsid w:val="00FA4866"/>
    <w:rsid w:val="00FB0115"/>
    <w:rsid w:val="00FB18DD"/>
    <w:rsid w:val="00FB4F84"/>
    <w:rsid w:val="00FB7A02"/>
    <w:rsid w:val="00FB7DD8"/>
    <w:rsid w:val="00FC4DBA"/>
    <w:rsid w:val="00FC51E0"/>
    <w:rsid w:val="00FE14E0"/>
    <w:rsid w:val="00FE533B"/>
    <w:rsid w:val="00FE5372"/>
    <w:rsid w:val="00FF6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544"/>
    <w:pPr>
      <w:spacing w:before="40" w:after="280" w:line="360" w:lineRule="atLeast"/>
      <w:jc w:val="both"/>
    </w:pPr>
    <w:rPr>
      <w:sz w:val="24"/>
      <w:lang w:val="fr-CH"/>
    </w:rPr>
  </w:style>
  <w:style w:type="paragraph" w:styleId="Titre1">
    <w:name w:val="heading 1"/>
    <w:basedOn w:val="Normal"/>
    <w:next w:val="Normal"/>
    <w:qFormat/>
    <w:rsid w:val="009932C6"/>
    <w:pPr>
      <w:pageBreakBefore/>
      <w:spacing w:after="700"/>
      <w:outlineLvl w:val="0"/>
    </w:pPr>
    <w:rPr>
      <w:b/>
      <w:caps/>
      <w:kern w:val="28"/>
      <w:sz w:val="44"/>
    </w:rPr>
  </w:style>
  <w:style w:type="paragraph" w:styleId="Titre2">
    <w:name w:val="heading 2"/>
    <w:aliases w:val="h2"/>
    <w:basedOn w:val="Normal"/>
    <w:next w:val="Normal"/>
    <w:qFormat/>
    <w:rsid w:val="009932C6"/>
    <w:pPr>
      <w:keepNext/>
      <w:numPr>
        <w:ilvl w:val="1"/>
        <w:numId w:val="5"/>
      </w:numPr>
      <w:spacing w:before="240" w:after="60"/>
      <w:outlineLvl w:val="1"/>
    </w:pPr>
    <w:rPr>
      <w:b/>
      <w:sz w:val="28"/>
    </w:rPr>
  </w:style>
  <w:style w:type="paragraph" w:styleId="Titre3">
    <w:name w:val="heading 3"/>
    <w:aliases w:val="h3"/>
    <w:basedOn w:val="Normal"/>
    <w:next w:val="Normal"/>
    <w:qFormat/>
    <w:rsid w:val="009932C6"/>
    <w:pPr>
      <w:keepNext/>
      <w:numPr>
        <w:ilvl w:val="2"/>
        <w:numId w:val="5"/>
      </w:numPr>
      <w:spacing w:before="240" w:after="60"/>
      <w:outlineLvl w:val="2"/>
    </w:pPr>
    <w:rPr>
      <w:rFonts w:ascii="Times" w:hAnsi="Times"/>
      <w:b/>
    </w:rPr>
  </w:style>
  <w:style w:type="paragraph" w:styleId="Titre4">
    <w:name w:val="heading 4"/>
    <w:aliases w:val="h4"/>
    <w:basedOn w:val="Normal"/>
    <w:next w:val="Normal"/>
    <w:qFormat/>
    <w:rsid w:val="009932C6"/>
    <w:pPr>
      <w:keepNext/>
      <w:numPr>
        <w:ilvl w:val="3"/>
        <w:numId w:val="5"/>
      </w:numPr>
      <w:spacing w:before="240" w:after="40"/>
      <w:outlineLvl w:val="3"/>
    </w:pPr>
    <w:rPr>
      <w:rFonts w:ascii="Helvetica" w:hAnsi="Helvetica"/>
      <w:b/>
      <w:color w:val="0000FF"/>
    </w:rPr>
  </w:style>
  <w:style w:type="paragraph" w:styleId="Titre5">
    <w:name w:val="heading 5"/>
    <w:basedOn w:val="Normal"/>
    <w:next w:val="Normal"/>
    <w:qFormat/>
    <w:rsid w:val="009932C6"/>
    <w:pPr>
      <w:numPr>
        <w:ilvl w:val="4"/>
        <w:numId w:val="5"/>
      </w:numPr>
      <w:spacing w:before="240" w:after="60"/>
      <w:outlineLvl w:val="4"/>
    </w:pPr>
    <w:rPr>
      <w:rFonts w:ascii="Helvetica" w:hAnsi="Helvetica"/>
      <w:sz w:val="22"/>
    </w:rPr>
  </w:style>
  <w:style w:type="paragraph" w:styleId="Titre6">
    <w:name w:val="heading 6"/>
    <w:basedOn w:val="Normal"/>
    <w:next w:val="Normal"/>
    <w:qFormat/>
    <w:rsid w:val="009932C6"/>
    <w:pPr>
      <w:numPr>
        <w:ilvl w:val="5"/>
        <w:numId w:val="5"/>
      </w:numPr>
      <w:spacing w:before="240" w:after="60"/>
      <w:outlineLvl w:val="5"/>
    </w:pPr>
    <w:rPr>
      <w:rFonts w:ascii="Helvetica" w:hAnsi="Helvetica"/>
      <w:i/>
      <w:sz w:val="22"/>
    </w:rPr>
  </w:style>
  <w:style w:type="paragraph" w:styleId="Titre7">
    <w:name w:val="heading 7"/>
    <w:basedOn w:val="Normal"/>
    <w:next w:val="Normal"/>
    <w:qFormat/>
    <w:rsid w:val="009932C6"/>
    <w:pPr>
      <w:numPr>
        <w:ilvl w:val="6"/>
        <w:numId w:val="5"/>
      </w:numPr>
      <w:spacing w:before="240" w:after="60"/>
      <w:outlineLvl w:val="6"/>
    </w:pPr>
    <w:rPr>
      <w:rFonts w:ascii="Helvetica" w:hAnsi="Helvetica"/>
      <w:sz w:val="20"/>
    </w:rPr>
  </w:style>
  <w:style w:type="paragraph" w:styleId="Titre8">
    <w:name w:val="heading 8"/>
    <w:basedOn w:val="Normal"/>
    <w:next w:val="Normal"/>
    <w:qFormat/>
    <w:rsid w:val="009932C6"/>
    <w:pPr>
      <w:numPr>
        <w:ilvl w:val="7"/>
        <w:numId w:val="5"/>
      </w:numPr>
      <w:spacing w:before="240" w:after="60"/>
      <w:outlineLvl w:val="7"/>
    </w:pPr>
    <w:rPr>
      <w:rFonts w:ascii="Helvetica" w:hAnsi="Helvetica"/>
      <w:i/>
      <w:sz w:val="20"/>
    </w:rPr>
  </w:style>
  <w:style w:type="paragraph" w:styleId="Titre9">
    <w:name w:val="heading 9"/>
    <w:basedOn w:val="Normal"/>
    <w:next w:val="Normal"/>
    <w:qFormat/>
    <w:rsid w:val="009932C6"/>
    <w:pPr>
      <w:numPr>
        <w:ilvl w:val="8"/>
        <w:numId w:val="5"/>
      </w:numPr>
      <w:spacing w:before="240" w:after="60"/>
      <w:outlineLvl w:val="8"/>
    </w:pPr>
    <w:rPr>
      <w:rFonts w:ascii="Helvetica"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yTitle">
    <w:name w:val="MyTitle"/>
    <w:basedOn w:val="Titre"/>
    <w:autoRedefine/>
    <w:semiHidden/>
    <w:rsid w:val="00822C0E"/>
    <w:rPr>
      <w:b w:val="0"/>
    </w:rPr>
  </w:style>
  <w:style w:type="paragraph" w:styleId="Titre">
    <w:name w:val="Title"/>
    <w:basedOn w:val="Normal"/>
    <w:qFormat/>
    <w:rsid w:val="00BB5544"/>
    <w:pPr>
      <w:spacing w:before="240" w:after="60"/>
      <w:jc w:val="center"/>
      <w:outlineLvl w:val="0"/>
    </w:pPr>
    <w:rPr>
      <w:rFonts w:ascii="Arial" w:hAnsi="Arial" w:cs="Arial"/>
      <w:b/>
      <w:bCs/>
      <w:kern w:val="28"/>
      <w:sz w:val="32"/>
      <w:szCs w:val="32"/>
    </w:rPr>
  </w:style>
  <w:style w:type="paragraph" w:customStyle="1" w:styleId="MySubTitle">
    <w:name w:val="MySubTitle"/>
    <w:basedOn w:val="Sous-titre"/>
    <w:autoRedefine/>
    <w:semiHidden/>
    <w:rsid w:val="00822C0E"/>
  </w:style>
  <w:style w:type="paragraph" w:styleId="Sous-titre">
    <w:name w:val="Subtitle"/>
    <w:basedOn w:val="Normal"/>
    <w:qFormat/>
    <w:rsid w:val="00BB5544"/>
    <w:pPr>
      <w:spacing w:after="60"/>
      <w:jc w:val="center"/>
      <w:outlineLvl w:val="1"/>
    </w:pPr>
    <w:rPr>
      <w:rFonts w:ascii="Arial" w:hAnsi="Arial" w:cs="Arial"/>
      <w:szCs w:val="24"/>
    </w:rPr>
  </w:style>
  <w:style w:type="numbering" w:styleId="111111">
    <w:name w:val="Outline List 2"/>
    <w:basedOn w:val="Aucuneliste"/>
    <w:semiHidden/>
    <w:rsid w:val="00BB5544"/>
    <w:pPr>
      <w:numPr>
        <w:numId w:val="2"/>
      </w:numPr>
    </w:pPr>
  </w:style>
  <w:style w:type="numbering" w:styleId="1ai">
    <w:name w:val="Outline List 1"/>
    <w:basedOn w:val="Aucuneliste"/>
    <w:semiHidden/>
    <w:rsid w:val="00BB5544"/>
    <w:pPr>
      <w:numPr>
        <w:numId w:val="3"/>
      </w:numPr>
    </w:pPr>
  </w:style>
  <w:style w:type="numbering" w:styleId="ArticleSection">
    <w:name w:val="Outline List 3"/>
    <w:basedOn w:val="Aucuneliste"/>
    <w:semiHidden/>
    <w:rsid w:val="00BB5544"/>
    <w:pPr>
      <w:numPr>
        <w:numId w:val="1"/>
      </w:numPr>
    </w:pPr>
  </w:style>
  <w:style w:type="paragraph" w:customStyle="1" w:styleId="Aufzaehlung">
    <w:name w:val="Aufzaehlung"/>
    <w:basedOn w:val="Normal"/>
    <w:next w:val="Normal"/>
    <w:semiHidden/>
    <w:rsid w:val="00BB5544"/>
    <w:pPr>
      <w:numPr>
        <w:numId w:val="4"/>
      </w:numPr>
      <w:spacing w:after="120"/>
    </w:pPr>
  </w:style>
  <w:style w:type="paragraph" w:styleId="Normalcentr">
    <w:name w:val="Block Text"/>
    <w:basedOn w:val="Normal"/>
    <w:semiHidden/>
    <w:rsid w:val="00BB5544"/>
    <w:pPr>
      <w:spacing w:after="120"/>
      <w:ind w:left="1440" w:right="1440"/>
    </w:pPr>
  </w:style>
  <w:style w:type="paragraph" w:styleId="Corpsdetexte">
    <w:name w:val="Body Text"/>
    <w:basedOn w:val="Normal"/>
    <w:semiHidden/>
    <w:rsid w:val="00BB5544"/>
    <w:pPr>
      <w:spacing w:after="120"/>
    </w:pPr>
  </w:style>
  <w:style w:type="paragraph" w:styleId="Corpsdetexte2">
    <w:name w:val="Body Text 2"/>
    <w:basedOn w:val="Normal"/>
    <w:semiHidden/>
    <w:rsid w:val="00BB5544"/>
    <w:pPr>
      <w:spacing w:after="120" w:line="480" w:lineRule="auto"/>
    </w:pPr>
  </w:style>
  <w:style w:type="paragraph" w:styleId="Corpsdetexte3">
    <w:name w:val="Body Text 3"/>
    <w:basedOn w:val="Normal"/>
    <w:semiHidden/>
    <w:rsid w:val="00BB5544"/>
    <w:pPr>
      <w:spacing w:after="120"/>
    </w:pPr>
    <w:rPr>
      <w:sz w:val="16"/>
      <w:szCs w:val="16"/>
    </w:rPr>
  </w:style>
  <w:style w:type="paragraph" w:styleId="Retrait1religne">
    <w:name w:val="Body Text First Indent"/>
    <w:basedOn w:val="Normal"/>
    <w:semiHidden/>
    <w:rsid w:val="00BB5544"/>
    <w:pPr>
      <w:spacing w:after="120"/>
      <w:ind w:firstLine="210"/>
    </w:pPr>
  </w:style>
  <w:style w:type="paragraph" w:styleId="Retraitcorpsdetexte">
    <w:name w:val="Body Text Indent"/>
    <w:basedOn w:val="Normal"/>
    <w:semiHidden/>
    <w:rsid w:val="00BB5544"/>
    <w:pPr>
      <w:ind w:left="270"/>
    </w:pPr>
  </w:style>
  <w:style w:type="paragraph" w:styleId="Retraitcorpset1relig">
    <w:name w:val="Body Text First Indent 2"/>
    <w:basedOn w:val="Retraitcorpsdetexte"/>
    <w:semiHidden/>
    <w:rsid w:val="00BB5544"/>
    <w:pPr>
      <w:spacing w:after="120"/>
      <w:ind w:left="283" w:firstLine="210"/>
    </w:pPr>
  </w:style>
  <w:style w:type="paragraph" w:styleId="Retraitcorpsdetexte2">
    <w:name w:val="Body Text Indent 2"/>
    <w:basedOn w:val="Normal"/>
    <w:semiHidden/>
    <w:rsid w:val="00BB5544"/>
    <w:pPr>
      <w:spacing w:after="120" w:line="480" w:lineRule="auto"/>
      <w:ind w:left="283"/>
    </w:pPr>
  </w:style>
  <w:style w:type="paragraph" w:styleId="Retraitcorpsdetexte3">
    <w:name w:val="Body Text Indent 3"/>
    <w:basedOn w:val="Normal"/>
    <w:semiHidden/>
    <w:rsid w:val="00BB5544"/>
    <w:pPr>
      <w:spacing w:after="120"/>
      <w:ind w:left="283"/>
    </w:pPr>
    <w:rPr>
      <w:sz w:val="16"/>
      <w:szCs w:val="16"/>
    </w:rPr>
  </w:style>
  <w:style w:type="paragraph" w:styleId="Formuledepolitesse">
    <w:name w:val="Closing"/>
    <w:basedOn w:val="Normal"/>
    <w:semiHidden/>
    <w:rsid w:val="00BB5544"/>
    <w:pPr>
      <w:ind w:left="4252"/>
    </w:pPr>
  </w:style>
  <w:style w:type="paragraph" w:styleId="Date">
    <w:name w:val="Date"/>
    <w:basedOn w:val="Normal"/>
    <w:next w:val="Normal"/>
    <w:semiHidden/>
    <w:rsid w:val="00BB5544"/>
  </w:style>
  <w:style w:type="paragraph" w:styleId="Signaturelectronique">
    <w:name w:val="E-mail Signature"/>
    <w:basedOn w:val="Normal"/>
    <w:semiHidden/>
    <w:rsid w:val="00BB5544"/>
  </w:style>
  <w:style w:type="character" w:styleId="Accentuation">
    <w:name w:val="Emphasis"/>
    <w:basedOn w:val="Policepardfaut"/>
    <w:qFormat/>
    <w:rsid w:val="00BB5544"/>
    <w:rPr>
      <w:i/>
      <w:iCs/>
    </w:rPr>
  </w:style>
  <w:style w:type="paragraph" w:styleId="Adressedestinataire">
    <w:name w:val="envelope address"/>
    <w:basedOn w:val="Normal"/>
    <w:semiHidden/>
    <w:rsid w:val="00BB5544"/>
    <w:pPr>
      <w:framePr w:w="7938" w:h="1985" w:hRule="exact" w:hSpace="141" w:wrap="auto" w:hAnchor="page" w:xAlign="center" w:yAlign="bottom"/>
      <w:ind w:left="2835"/>
    </w:pPr>
    <w:rPr>
      <w:rFonts w:ascii="Arial" w:hAnsi="Arial" w:cs="Arial"/>
      <w:szCs w:val="24"/>
    </w:rPr>
  </w:style>
  <w:style w:type="paragraph" w:styleId="Adresseexpditeur">
    <w:name w:val="envelope return"/>
    <w:basedOn w:val="Normal"/>
    <w:semiHidden/>
    <w:rsid w:val="00BB5544"/>
    <w:rPr>
      <w:rFonts w:ascii="Arial" w:hAnsi="Arial" w:cs="Arial"/>
      <w:sz w:val="20"/>
    </w:rPr>
  </w:style>
  <w:style w:type="paragraph" w:customStyle="1" w:styleId="Exercice">
    <w:name w:val="Exercice"/>
    <w:basedOn w:val="Normal"/>
    <w:next w:val="Normal"/>
    <w:semiHidden/>
    <w:rsid w:val="00BB5544"/>
    <w:pPr>
      <w:keepLines/>
      <w:pBdr>
        <w:top w:val="single" w:sz="6" w:space="3" w:color="auto"/>
        <w:left w:val="single" w:sz="6" w:space="3" w:color="auto"/>
        <w:bottom w:val="single" w:sz="6" w:space="3" w:color="auto"/>
        <w:right w:val="single" w:sz="6" w:space="3" w:color="auto"/>
      </w:pBdr>
      <w:spacing w:before="320" w:after="240"/>
      <w:ind w:left="1701" w:hanging="1701"/>
      <w:jc w:val="left"/>
    </w:pPr>
    <w:rPr>
      <w:rFonts w:ascii="Times" w:hAnsi="Times"/>
      <w:b/>
    </w:rPr>
  </w:style>
  <w:style w:type="paragraph" w:customStyle="1" w:styleId="Figur">
    <w:name w:val="Figur"/>
    <w:basedOn w:val="Normal"/>
    <w:next w:val="Normal"/>
    <w:semiHidden/>
    <w:rsid w:val="00BB5544"/>
    <w:pPr>
      <w:spacing w:before="320" w:after="320"/>
      <w:jc w:val="center"/>
    </w:pPr>
  </w:style>
  <w:style w:type="character" w:styleId="Lienhypertextesuivivisit">
    <w:name w:val="FollowedHyperlink"/>
    <w:basedOn w:val="Policepardfaut"/>
    <w:semiHidden/>
    <w:rsid w:val="00BB5544"/>
    <w:rPr>
      <w:color w:val="800080"/>
      <w:u w:val="single"/>
    </w:rPr>
  </w:style>
  <w:style w:type="paragraph" w:styleId="Pieddepage">
    <w:name w:val="footer"/>
    <w:basedOn w:val="Normal"/>
    <w:semiHidden/>
    <w:rsid w:val="00BB5544"/>
    <w:pPr>
      <w:tabs>
        <w:tab w:val="center" w:pos="4320"/>
        <w:tab w:val="right" w:pos="8640"/>
      </w:tabs>
    </w:pPr>
  </w:style>
  <w:style w:type="character" w:styleId="Appelnotedebasdep">
    <w:name w:val="footnote reference"/>
    <w:aliases w:val="fnz"/>
    <w:basedOn w:val="Policepardfaut"/>
    <w:semiHidden/>
    <w:rsid w:val="006A40F1"/>
    <w:rPr>
      <w:noProof w:val="0"/>
      <w:position w:val="6"/>
      <w:sz w:val="16"/>
      <w:szCs w:val="16"/>
      <w:bdr w:val="none" w:sz="0" w:space="0" w:color="auto"/>
      <w:lang w:val="fr-FR"/>
    </w:rPr>
  </w:style>
  <w:style w:type="paragraph" w:styleId="Notedebasdepage">
    <w:name w:val="footnote text"/>
    <w:semiHidden/>
    <w:rsid w:val="00BB5544"/>
    <w:pPr>
      <w:ind w:left="300" w:hanging="300"/>
    </w:pPr>
  </w:style>
  <w:style w:type="paragraph" w:styleId="En-tte">
    <w:name w:val="header"/>
    <w:basedOn w:val="Normal"/>
    <w:semiHidden/>
    <w:rsid w:val="00BB5544"/>
    <w:pPr>
      <w:pBdr>
        <w:bottom w:val="single" w:sz="2" w:space="3" w:color="auto"/>
      </w:pBdr>
      <w:tabs>
        <w:tab w:val="center" w:pos="4252"/>
        <w:tab w:val="right" w:pos="8931"/>
      </w:tabs>
      <w:spacing w:after="360"/>
    </w:pPr>
    <w:rPr>
      <w:i/>
      <w:sz w:val="26"/>
    </w:rPr>
  </w:style>
  <w:style w:type="character" w:styleId="AcronymeHTML">
    <w:name w:val="HTML Acronym"/>
    <w:basedOn w:val="Policepardfaut"/>
    <w:semiHidden/>
    <w:rsid w:val="00BB5544"/>
  </w:style>
  <w:style w:type="paragraph" w:styleId="AdresseHTML">
    <w:name w:val="HTML Address"/>
    <w:basedOn w:val="Normal"/>
    <w:semiHidden/>
    <w:rsid w:val="00BB5544"/>
    <w:rPr>
      <w:i/>
      <w:iCs/>
    </w:rPr>
  </w:style>
  <w:style w:type="character" w:styleId="CitationHTML">
    <w:name w:val="HTML Cite"/>
    <w:basedOn w:val="Policepardfaut"/>
    <w:semiHidden/>
    <w:rsid w:val="00BB5544"/>
    <w:rPr>
      <w:i/>
      <w:iCs/>
    </w:rPr>
  </w:style>
  <w:style w:type="character" w:styleId="CodeHTML">
    <w:name w:val="HTML Code"/>
    <w:basedOn w:val="Policepardfaut"/>
    <w:semiHidden/>
    <w:rsid w:val="00BB5544"/>
    <w:rPr>
      <w:rFonts w:ascii="Courier New" w:hAnsi="Courier New" w:cs="Courier New"/>
      <w:sz w:val="20"/>
      <w:szCs w:val="20"/>
    </w:rPr>
  </w:style>
  <w:style w:type="character" w:styleId="DfinitionHTML">
    <w:name w:val="HTML Definition"/>
    <w:basedOn w:val="Policepardfaut"/>
    <w:semiHidden/>
    <w:rsid w:val="00BB5544"/>
    <w:rPr>
      <w:i/>
      <w:iCs/>
    </w:rPr>
  </w:style>
  <w:style w:type="character" w:styleId="ClavierHTML">
    <w:name w:val="HTML Keyboard"/>
    <w:basedOn w:val="Policepardfaut"/>
    <w:semiHidden/>
    <w:rsid w:val="00BB5544"/>
    <w:rPr>
      <w:rFonts w:ascii="Courier New" w:hAnsi="Courier New" w:cs="Courier New"/>
      <w:sz w:val="20"/>
      <w:szCs w:val="20"/>
    </w:rPr>
  </w:style>
  <w:style w:type="paragraph" w:styleId="PrformatHTML">
    <w:name w:val="HTML Preformatted"/>
    <w:basedOn w:val="Normal"/>
    <w:semiHidden/>
    <w:rsid w:val="00BB5544"/>
    <w:rPr>
      <w:rFonts w:ascii="Courier New" w:hAnsi="Courier New" w:cs="Courier New"/>
      <w:sz w:val="20"/>
    </w:rPr>
  </w:style>
  <w:style w:type="character" w:styleId="ExempleHTML">
    <w:name w:val="HTML Sample"/>
    <w:basedOn w:val="Policepardfaut"/>
    <w:semiHidden/>
    <w:rsid w:val="00BB5544"/>
    <w:rPr>
      <w:rFonts w:ascii="Courier New" w:hAnsi="Courier New" w:cs="Courier New"/>
    </w:rPr>
  </w:style>
  <w:style w:type="character" w:styleId="MachinecrireHTML">
    <w:name w:val="HTML Typewriter"/>
    <w:basedOn w:val="Policepardfaut"/>
    <w:semiHidden/>
    <w:rsid w:val="00BB5544"/>
    <w:rPr>
      <w:rFonts w:ascii="Courier New" w:hAnsi="Courier New" w:cs="Courier New"/>
      <w:sz w:val="20"/>
      <w:szCs w:val="20"/>
    </w:rPr>
  </w:style>
  <w:style w:type="character" w:styleId="VariableHTML">
    <w:name w:val="HTML Variable"/>
    <w:basedOn w:val="Policepardfaut"/>
    <w:semiHidden/>
    <w:rsid w:val="00BB5544"/>
    <w:rPr>
      <w:i/>
      <w:iCs/>
    </w:rPr>
  </w:style>
  <w:style w:type="character" w:styleId="Lienhypertexte">
    <w:name w:val="Hyperlink"/>
    <w:basedOn w:val="Policepardfaut"/>
    <w:uiPriority w:val="99"/>
    <w:rsid w:val="00BB5544"/>
    <w:rPr>
      <w:noProof w:val="0"/>
      <w:color w:val="0000FF"/>
      <w:u w:val="single"/>
      <w:lang w:val="fr-FR"/>
    </w:rPr>
  </w:style>
  <w:style w:type="character" w:customStyle="1" w:styleId="Knopf">
    <w:name w:val="Knopf"/>
    <w:basedOn w:val="Policepardfaut"/>
    <w:semiHidden/>
    <w:rsid w:val="00BB5544"/>
    <w:rPr>
      <w:noProof w:val="0"/>
      <w:position w:val="-10"/>
      <w:lang w:val="fr-FR"/>
    </w:rPr>
  </w:style>
  <w:style w:type="character" w:styleId="Numrodeligne">
    <w:name w:val="line number"/>
    <w:basedOn w:val="Policepardfaut"/>
    <w:semiHidden/>
    <w:rsid w:val="00BB5544"/>
  </w:style>
  <w:style w:type="paragraph" w:styleId="Liste">
    <w:name w:val="List"/>
    <w:basedOn w:val="Normal"/>
    <w:semiHidden/>
    <w:rsid w:val="00BB5544"/>
    <w:pPr>
      <w:ind w:left="283" w:hanging="283"/>
    </w:pPr>
  </w:style>
  <w:style w:type="paragraph" w:styleId="Liste2">
    <w:name w:val="List 2"/>
    <w:basedOn w:val="Normal"/>
    <w:semiHidden/>
    <w:rsid w:val="00BB5544"/>
    <w:pPr>
      <w:ind w:left="566" w:hanging="283"/>
    </w:pPr>
  </w:style>
  <w:style w:type="paragraph" w:styleId="Liste3">
    <w:name w:val="List 3"/>
    <w:basedOn w:val="Normal"/>
    <w:semiHidden/>
    <w:rsid w:val="00BB5544"/>
    <w:pPr>
      <w:ind w:left="849" w:hanging="283"/>
    </w:pPr>
  </w:style>
  <w:style w:type="paragraph" w:styleId="Liste4">
    <w:name w:val="List 4"/>
    <w:basedOn w:val="Normal"/>
    <w:semiHidden/>
    <w:rsid w:val="00BB5544"/>
    <w:pPr>
      <w:ind w:left="1132" w:hanging="283"/>
    </w:pPr>
  </w:style>
  <w:style w:type="paragraph" w:styleId="Liste5">
    <w:name w:val="List 5"/>
    <w:basedOn w:val="Normal"/>
    <w:semiHidden/>
    <w:rsid w:val="00BB5544"/>
    <w:pPr>
      <w:ind w:left="1415" w:hanging="283"/>
    </w:pPr>
  </w:style>
  <w:style w:type="paragraph" w:styleId="Listepuces">
    <w:name w:val="List Bullet"/>
    <w:basedOn w:val="Normal"/>
    <w:semiHidden/>
    <w:rsid w:val="00BB5544"/>
    <w:pPr>
      <w:numPr>
        <w:numId w:val="6"/>
      </w:numPr>
    </w:pPr>
  </w:style>
  <w:style w:type="paragraph" w:styleId="Listepuces2">
    <w:name w:val="List Bullet 2"/>
    <w:basedOn w:val="Normal"/>
    <w:semiHidden/>
    <w:rsid w:val="00BB5544"/>
    <w:pPr>
      <w:numPr>
        <w:numId w:val="7"/>
      </w:numPr>
    </w:pPr>
  </w:style>
  <w:style w:type="paragraph" w:styleId="Listepuces3">
    <w:name w:val="List Bullet 3"/>
    <w:basedOn w:val="Normal"/>
    <w:semiHidden/>
    <w:rsid w:val="00BB5544"/>
    <w:pPr>
      <w:numPr>
        <w:numId w:val="8"/>
      </w:numPr>
    </w:pPr>
  </w:style>
  <w:style w:type="paragraph" w:customStyle="1" w:styleId="Liste1">
    <w:name w:val="Liste1"/>
    <w:basedOn w:val="Normal"/>
    <w:next w:val="Normal"/>
    <w:semiHidden/>
    <w:rsid w:val="00BB5544"/>
    <w:pPr>
      <w:spacing w:after="40"/>
    </w:pPr>
  </w:style>
  <w:style w:type="paragraph" w:customStyle="1" w:styleId="Listing">
    <w:name w:val="Listing"/>
    <w:basedOn w:val="Normal"/>
    <w:semiHidden/>
    <w:rsid w:val="00BB5544"/>
    <w:pPr>
      <w:keepLines/>
      <w:tabs>
        <w:tab w:val="left" w:pos="840"/>
        <w:tab w:val="left" w:pos="1120"/>
        <w:tab w:val="left" w:pos="1400"/>
        <w:tab w:val="left" w:pos="1700"/>
        <w:tab w:val="left" w:pos="2000"/>
        <w:tab w:val="left" w:pos="2260"/>
        <w:tab w:val="left" w:pos="2560"/>
        <w:tab w:val="left" w:pos="2860"/>
        <w:tab w:val="left" w:pos="3140"/>
        <w:tab w:val="left" w:pos="3420"/>
        <w:tab w:val="left" w:pos="3700"/>
        <w:tab w:val="left" w:pos="3940"/>
        <w:tab w:val="left" w:pos="4240"/>
        <w:tab w:val="left" w:pos="4520"/>
        <w:tab w:val="left" w:pos="4800"/>
        <w:tab w:val="left" w:pos="5100"/>
        <w:tab w:val="left" w:pos="5380"/>
        <w:tab w:val="left" w:pos="5660"/>
        <w:tab w:val="left" w:pos="5940"/>
        <w:tab w:val="left" w:pos="6200"/>
        <w:tab w:val="left" w:pos="6480"/>
        <w:tab w:val="left" w:pos="6800"/>
        <w:tab w:val="left" w:pos="7080"/>
        <w:tab w:val="left" w:pos="7360"/>
        <w:tab w:val="left" w:pos="7640"/>
        <w:tab w:val="left" w:pos="7900"/>
      </w:tabs>
      <w:spacing w:before="0" w:line="240" w:lineRule="auto"/>
      <w:ind w:left="562"/>
    </w:pPr>
    <w:rPr>
      <w:rFonts w:ascii="Courier New" w:hAnsi="Courier New"/>
    </w:rPr>
  </w:style>
  <w:style w:type="paragraph" w:styleId="Textedemacro">
    <w:name w:val="macro"/>
    <w:semiHidden/>
    <w:rsid w:val="00BB5544"/>
    <w:pPr>
      <w:tabs>
        <w:tab w:val="left" w:pos="480"/>
        <w:tab w:val="left" w:pos="960"/>
        <w:tab w:val="left" w:pos="1440"/>
        <w:tab w:val="left" w:pos="1920"/>
        <w:tab w:val="left" w:pos="2400"/>
        <w:tab w:val="left" w:pos="2880"/>
        <w:tab w:val="left" w:pos="3360"/>
        <w:tab w:val="left" w:pos="3840"/>
        <w:tab w:val="left" w:pos="4320"/>
      </w:tabs>
      <w:spacing w:before="40" w:after="280" w:line="360" w:lineRule="atLeast"/>
      <w:jc w:val="both"/>
    </w:pPr>
    <w:rPr>
      <w:rFonts w:ascii="Courier New" w:hAnsi="Courier New" w:cs="Courier New"/>
    </w:rPr>
  </w:style>
  <w:style w:type="paragraph" w:customStyle="1" w:styleId="NachAufzaehlung">
    <w:name w:val="NachAufzaehlung"/>
    <w:basedOn w:val="Normal"/>
    <w:semiHidden/>
    <w:rsid w:val="00BB5544"/>
    <w:pPr>
      <w:spacing w:before="240"/>
    </w:pPr>
  </w:style>
  <w:style w:type="paragraph" w:styleId="NormalWeb">
    <w:name w:val="Normal (Web)"/>
    <w:basedOn w:val="Normal"/>
    <w:semiHidden/>
    <w:rsid w:val="00BB5544"/>
    <w:rPr>
      <w:szCs w:val="24"/>
    </w:rPr>
  </w:style>
  <w:style w:type="paragraph" w:styleId="Retraitnormal">
    <w:name w:val="Normal Indent"/>
    <w:basedOn w:val="Normal"/>
    <w:semiHidden/>
    <w:rsid w:val="00BB5544"/>
    <w:pPr>
      <w:ind w:left="708"/>
    </w:pPr>
  </w:style>
  <w:style w:type="paragraph" w:styleId="Titredenote">
    <w:name w:val="Note Heading"/>
    <w:basedOn w:val="Normal"/>
    <w:next w:val="Normal"/>
    <w:semiHidden/>
    <w:rsid w:val="00BB5544"/>
  </w:style>
  <w:style w:type="paragraph" w:customStyle="1" w:styleId="NumAufzaehlung">
    <w:name w:val="NumAufzaehlung"/>
    <w:basedOn w:val="Aufzaehlung"/>
    <w:next w:val="Normal"/>
    <w:semiHidden/>
    <w:rsid w:val="00BB5544"/>
    <w:pPr>
      <w:spacing w:before="0"/>
    </w:pPr>
  </w:style>
  <w:style w:type="character" w:styleId="Numrodepage">
    <w:name w:val="page number"/>
    <w:basedOn w:val="Policepardfaut"/>
    <w:semiHidden/>
    <w:rsid w:val="00BB5544"/>
  </w:style>
  <w:style w:type="paragraph" w:styleId="Textebrut">
    <w:name w:val="Plain Text"/>
    <w:basedOn w:val="Normal"/>
    <w:semiHidden/>
    <w:rsid w:val="00BB5544"/>
    <w:rPr>
      <w:rFonts w:ascii="Courier New" w:hAnsi="Courier New" w:cs="Courier New"/>
      <w:sz w:val="20"/>
    </w:rPr>
  </w:style>
  <w:style w:type="paragraph" w:styleId="Salutations">
    <w:name w:val="Salutation"/>
    <w:basedOn w:val="Normal"/>
    <w:next w:val="Normal"/>
    <w:semiHidden/>
    <w:rsid w:val="00BB5544"/>
  </w:style>
  <w:style w:type="paragraph" w:styleId="Signature">
    <w:name w:val="Signature"/>
    <w:basedOn w:val="Normal"/>
    <w:semiHidden/>
    <w:rsid w:val="00BB5544"/>
    <w:pPr>
      <w:ind w:left="4252"/>
    </w:pPr>
  </w:style>
  <w:style w:type="character" w:styleId="lev">
    <w:name w:val="Strong"/>
    <w:basedOn w:val="Policepardfaut"/>
    <w:qFormat/>
    <w:rsid w:val="00BB5544"/>
    <w:rPr>
      <w:b/>
      <w:bCs/>
    </w:rPr>
  </w:style>
  <w:style w:type="table" w:styleId="Effetsdetableau3D1">
    <w:name w:val="Table 3D effects 1"/>
    <w:basedOn w:val="TableauNormal"/>
    <w:semiHidden/>
    <w:rsid w:val="00BB5544"/>
    <w:pPr>
      <w:spacing w:before="40" w:after="280" w:line="36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B5544"/>
    <w:pPr>
      <w:spacing w:before="40" w:after="280" w:line="36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B5544"/>
    <w:pPr>
      <w:spacing w:before="40" w:after="280" w:line="36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BB5544"/>
    <w:pPr>
      <w:spacing w:before="40" w:after="280" w:line="3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BB5544"/>
    <w:pPr>
      <w:spacing w:before="40" w:after="280" w:line="3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BB5544"/>
    <w:pPr>
      <w:spacing w:before="40" w:after="280" w:line="36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BB5544"/>
    <w:pPr>
      <w:spacing w:before="40" w:after="280" w:line="36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BB5544"/>
    <w:pPr>
      <w:spacing w:before="40" w:after="280" w:line="36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BB5544"/>
    <w:pPr>
      <w:spacing w:before="40" w:after="280" w:line="36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BB5544"/>
    <w:pPr>
      <w:spacing w:before="40" w:after="280" w:line="36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BB5544"/>
    <w:pPr>
      <w:spacing w:before="40" w:after="280" w:line="36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B5544"/>
    <w:pPr>
      <w:spacing w:before="40" w:after="280" w:line="36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B5544"/>
    <w:pPr>
      <w:spacing w:before="40" w:after="280" w:line="36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B5544"/>
    <w:pPr>
      <w:spacing w:before="40" w:after="280" w:line="36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B5544"/>
    <w:pPr>
      <w:spacing w:before="40" w:after="280" w:line="36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BB5544"/>
    <w:pPr>
      <w:spacing w:before="40" w:after="280" w:line="36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BB5544"/>
    <w:pPr>
      <w:spacing w:before="40" w:after="280" w:line="3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Listepucesniveau1CharChar">
    <w:name w:val="2-- Liste à puces niveau 1 Char Char"/>
    <w:basedOn w:val="2--NormalCharChar"/>
    <w:link w:val="2--Listepucesniveau1"/>
    <w:rsid w:val="009A25B6"/>
    <w:rPr>
      <w:sz w:val="24"/>
      <w:lang w:val="fr-FR" w:eastAsia="fr-FR" w:bidi="ar-SA"/>
    </w:rPr>
  </w:style>
  <w:style w:type="table" w:styleId="Grilledetableau1">
    <w:name w:val="Table Grid 1"/>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BB5544"/>
    <w:pPr>
      <w:spacing w:before="40" w:after="280" w:line="36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BB5544"/>
    <w:pPr>
      <w:spacing w:before="40" w:after="280" w:line="36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BB5544"/>
    <w:pPr>
      <w:spacing w:before="40" w:after="280" w:line="36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BB5544"/>
    <w:pPr>
      <w:spacing w:before="40" w:after="280" w:line="36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BB5544"/>
    <w:pPr>
      <w:spacing w:before="40" w:after="280" w:line="36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BB5544"/>
    <w:pPr>
      <w:spacing w:before="40" w:after="280" w:line="36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BB5544"/>
    <w:pPr>
      <w:spacing w:before="40" w:after="280" w:line="36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BB5544"/>
    <w:pPr>
      <w:spacing w:before="40" w:after="280" w:line="36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BB5544"/>
    <w:pPr>
      <w:spacing w:before="40" w:after="280" w:line="3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BB5544"/>
    <w:pPr>
      <w:spacing w:before="40" w:after="280" w:line="36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BB5544"/>
    <w:pPr>
      <w:spacing w:before="40" w:after="280" w:line="3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BB5544"/>
    <w:pPr>
      <w:spacing w:before="40" w:after="280" w:line="3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BB5544"/>
    <w:pPr>
      <w:spacing w:before="40" w:after="280" w:line="36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BB5544"/>
    <w:pPr>
      <w:spacing w:before="40" w:after="280" w:line="36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BB5544"/>
    <w:pPr>
      <w:spacing w:before="40" w:after="280" w:line="36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BB5544"/>
    <w:pPr>
      <w:spacing w:before="40" w:after="28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BB5544"/>
    <w:pPr>
      <w:spacing w:before="40" w:after="280" w:line="3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BB5544"/>
    <w:pPr>
      <w:spacing w:before="40" w:after="280" w:line="3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BB5544"/>
    <w:pPr>
      <w:spacing w:before="40" w:after="280" w:line="3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1">
    <w:name w:val="toc 1"/>
    <w:basedOn w:val="Normal"/>
    <w:next w:val="Normal"/>
    <w:uiPriority w:val="39"/>
    <w:rsid w:val="00816005"/>
    <w:pPr>
      <w:tabs>
        <w:tab w:val="right" w:leader="dot" w:pos="9060"/>
      </w:tabs>
      <w:spacing w:before="120" w:after="60"/>
      <w:ind w:left="357" w:hanging="357"/>
      <w:jc w:val="left"/>
    </w:pPr>
    <w:rPr>
      <w:rFonts w:ascii="Arial Rounded MT Bold" w:hAnsi="Arial Rounded MT Bold"/>
      <w:bCs/>
    </w:rPr>
  </w:style>
  <w:style w:type="paragraph" w:styleId="TM2">
    <w:name w:val="toc 2"/>
    <w:basedOn w:val="Normal"/>
    <w:next w:val="Normal"/>
    <w:autoRedefine/>
    <w:uiPriority w:val="39"/>
    <w:rsid w:val="000773AA"/>
    <w:pPr>
      <w:tabs>
        <w:tab w:val="left" w:pos="840"/>
        <w:tab w:val="right" w:leader="dot" w:pos="9060"/>
      </w:tabs>
      <w:spacing w:before="60" w:after="0"/>
      <w:ind w:left="839" w:hanging="482"/>
      <w:jc w:val="left"/>
    </w:pPr>
    <w:rPr>
      <w:iCs/>
    </w:rPr>
  </w:style>
  <w:style w:type="paragraph" w:styleId="TM3">
    <w:name w:val="toc 3"/>
    <w:basedOn w:val="Normal"/>
    <w:next w:val="Normal"/>
    <w:autoRedefine/>
    <w:uiPriority w:val="39"/>
    <w:rsid w:val="000773AA"/>
    <w:pPr>
      <w:tabs>
        <w:tab w:val="left" w:pos="1920"/>
        <w:tab w:val="right" w:leader="dot" w:pos="9060"/>
      </w:tabs>
      <w:spacing w:before="0" w:after="0"/>
      <w:ind w:left="1440" w:hanging="601"/>
      <w:jc w:val="left"/>
    </w:pPr>
    <w:rPr>
      <w:sz w:val="22"/>
    </w:rPr>
  </w:style>
  <w:style w:type="paragraph" w:styleId="TM4">
    <w:name w:val="toc 4"/>
    <w:basedOn w:val="Normal"/>
    <w:next w:val="Normal"/>
    <w:semiHidden/>
    <w:rsid w:val="00BB5544"/>
    <w:pPr>
      <w:spacing w:before="0" w:after="0"/>
      <w:ind w:left="720"/>
      <w:jc w:val="left"/>
    </w:pPr>
    <w:rPr>
      <w:sz w:val="20"/>
    </w:rPr>
  </w:style>
  <w:style w:type="paragraph" w:styleId="TM5">
    <w:name w:val="toc 5"/>
    <w:basedOn w:val="Normal"/>
    <w:next w:val="Normal"/>
    <w:semiHidden/>
    <w:rsid w:val="00BB5544"/>
    <w:pPr>
      <w:spacing w:before="0" w:after="0"/>
      <w:ind w:left="960"/>
      <w:jc w:val="left"/>
    </w:pPr>
    <w:rPr>
      <w:sz w:val="20"/>
    </w:rPr>
  </w:style>
  <w:style w:type="paragraph" w:styleId="TM6">
    <w:name w:val="toc 6"/>
    <w:basedOn w:val="Normal"/>
    <w:next w:val="Normal"/>
    <w:semiHidden/>
    <w:rsid w:val="00BB5544"/>
    <w:pPr>
      <w:spacing w:before="0" w:after="0"/>
      <w:ind w:left="1200"/>
      <w:jc w:val="left"/>
    </w:pPr>
    <w:rPr>
      <w:sz w:val="20"/>
    </w:rPr>
  </w:style>
  <w:style w:type="paragraph" w:styleId="TM7">
    <w:name w:val="toc 7"/>
    <w:basedOn w:val="Normal"/>
    <w:next w:val="Normal"/>
    <w:semiHidden/>
    <w:rsid w:val="00BB5544"/>
    <w:pPr>
      <w:spacing w:before="0" w:after="0"/>
      <w:ind w:left="1440"/>
      <w:jc w:val="left"/>
    </w:pPr>
    <w:rPr>
      <w:sz w:val="20"/>
    </w:rPr>
  </w:style>
  <w:style w:type="paragraph" w:styleId="TM8">
    <w:name w:val="toc 8"/>
    <w:basedOn w:val="Normal"/>
    <w:next w:val="Normal"/>
    <w:semiHidden/>
    <w:rsid w:val="00BB5544"/>
    <w:pPr>
      <w:spacing w:before="0" w:after="0"/>
      <w:ind w:left="1680"/>
      <w:jc w:val="left"/>
    </w:pPr>
    <w:rPr>
      <w:sz w:val="20"/>
    </w:rPr>
  </w:style>
  <w:style w:type="paragraph" w:styleId="TM9">
    <w:name w:val="toc 9"/>
    <w:basedOn w:val="Normal"/>
    <w:next w:val="Normal"/>
    <w:semiHidden/>
    <w:rsid w:val="00BB5544"/>
    <w:pPr>
      <w:spacing w:before="0" w:after="0"/>
      <w:ind w:left="1920"/>
      <w:jc w:val="left"/>
    </w:pPr>
    <w:rPr>
      <w:sz w:val="20"/>
    </w:rPr>
  </w:style>
  <w:style w:type="paragraph" w:customStyle="1" w:styleId="VorAufzaehlung">
    <w:name w:val="VorAufzaehlung"/>
    <w:basedOn w:val="Normal"/>
    <w:next w:val="Aufzaehlung"/>
    <w:semiHidden/>
    <w:rsid w:val="00BB5544"/>
    <w:pPr>
      <w:keepNext/>
      <w:spacing w:after="60"/>
    </w:pPr>
  </w:style>
  <w:style w:type="paragraph" w:styleId="Lgende">
    <w:name w:val="caption"/>
    <w:basedOn w:val="Normal"/>
    <w:next w:val="Normal"/>
    <w:qFormat/>
    <w:rsid w:val="00BB5544"/>
    <w:rPr>
      <w:b/>
      <w:bCs/>
      <w:sz w:val="20"/>
    </w:rPr>
  </w:style>
  <w:style w:type="paragraph" w:styleId="Tabledesillustrations">
    <w:name w:val="table of figures"/>
    <w:basedOn w:val="Normal"/>
    <w:next w:val="Normal"/>
    <w:uiPriority w:val="99"/>
    <w:rsid w:val="000773AA"/>
    <w:pPr>
      <w:spacing w:after="120"/>
    </w:pPr>
  </w:style>
  <w:style w:type="paragraph" w:customStyle="1" w:styleId="1--Titre1sn">
    <w:name w:val="1-- Titre 1 sn"/>
    <w:basedOn w:val="1--Titre1"/>
    <w:next w:val="2--Normal"/>
    <w:rsid w:val="00816005"/>
    <w:pPr>
      <w:numPr>
        <w:numId w:val="0"/>
      </w:numPr>
      <w:spacing w:before="360" w:after="840" w:line="1200" w:lineRule="atLeast"/>
    </w:pPr>
  </w:style>
  <w:style w:type="paragraph" w:customStyle="1" w:styleId="1--Titre1annexes">
    <w:name w:val="1-- Titre 1 annexes"/>
    <w:basedOn w:val="1--Titre1"/>
    <w:next w:val="2--Normal"/>
    <w:rsid w:val="004F48B7"/>
    <w:pPr>
      <w:numPr>
        <w:numId w:val="11"/>
      </w:numPr>
      <w:tabs>
        <w:tab w:val="clear" w:pos="0"/>
      </w:tabs>
      <w:ind w:left="-360"/>
    </w:pPr>
  </w:style>
  <w:style w:type="character" w:customStyle="1" w:styleId="1--Titre1CharChar">
    <w:name w:val="1-- Titre 1 Char Char"/>
    <w:basedOn w:val="2--NormalCharChar"/>
    <w:link w:val="1--Titre1"/>
    <w:rsid w:val="00E76BF4"/>
    <w:rPr>
      <w:rFonts w:ascii="Arial Rounded MT Bold" w:hAnsi="Arial Rounded MT Bold"/>
      <w:sz w:val="52"/>
      <w:szCs w:val="28"/>
      <w:lang w:val="fr-FR" w:eastAsia="fr-FR" w:bidi="ar-SA"/>
    </w:rPr>
  </w:style>
  <w:style w:type="paragraph" w:customStyle="1" w:styleId="4--Rfbiblioentre">
    <w:name w:val="4-- Réf. biblio. entrée"/>
    <w:basedOn w:val="2--Normal"/>
    <w:next w:val="4--Rfrencebibliographique"/>
    <w:rsid w:val="007D5094"/>
    <w:pPr>
      <w:tabs>
        <w:tab w:val="left" w:pos="426"/>
      </w:tabs>
      <w:spacing w:before="240"/>
    </w:pPr>
    <w:rPr>
      <w:b/>
      <w:bCs/>
      <w:lang w:val="en-GB"/>
    </w:rPr>
  </w:style>
  <w:style w:type="paragraph" w:customStyle="1" w:styleId="1--Titre1">
    <w:name w:val="1-- Titre 1"/>
    <w:basedOn w:val="2--Normal"/>
    <w:next w:val="2--Normal"/>
    <w:link w:val="1--Titre1CharChar"/>
    <w:rsid w:val="00E76BF4"/>
    <w:pPr>
      <w:keepNext/>
      <w:pageBreakBefore/>
      <w:numPr>
        <w:numId w:val="9"/>
      </w:numPr>
      <w:spacing w:after="720" w:line="840" w:lineRule="atLeast"/>
      <w:ind w:firstLine="0"/>
      <w:jc w:val="right"/>
      <w:outlineLvl w:val="0"/>
    </w:pPr>
    <w:rPr>
      <w:rFonts w:ascii="Arial Rounded MT Bold" w:hAnsi="Arial Rounded MT Bold"/>
      <w:sz w:val="52"/>
      <w:szCs w:val="28"/>
    </w:rPr>
  </w:style>
  <w:style w:type="paragraph" w:customStyle="1" w:styleId="1--Titre2">
    <w:name w:val="1-- Titre 2"/>
    <w:basedOn w:val="2--Normal"/>
    <w:next w:val="2--Normal"/>
    <w:rsid w:val="00F526B1"/>
    <w:pPr>
      <w:keepNext/>
      <w:keepLines/>
      <w:numPr>
        <w:ilvl w:val="1"/>
        <w:numId w:val="9"/>
      </w:numPr>
      <w:spacing w:after="360" w:line="520" w:lineRule="atLeast"/>
      <w:ind w:left="0" w:firstLine="0"/>
      <w:outlineLvl w:val="1"/>
    </w:pPr>
    <w:rPr>
      <w:rFonts w:ascii="Arial Rounded MT Bold" w:hAnsi="Arial Rounded MT Bold"/>
      <w:sz w:val="32"/>
    </w:rPr>
  </w:style>
  <w:style w:type="paragraph" w:customStyle="1" w:styleId="2--Normal">
    <w:name w:val="2-- Normal"/>
    <w:basedOn w:val="Normal"/>
    <w:link w:val="2--NormalCharChar"/>
    <w:rsid w:val="005B365F"/>
    <w:pPr>
      <w:spacing w:before="160" w:after="0" w:line="280" w:lineRule="atLeast"/>
    </w:pPr>
    <w:rPr>
      <w:lang w:val="fr-FR"/>
    </w:rPr>
  </w:style>
  <w:style w:type="paragraph" w:customStyle="1" w:styleId="1--Titre3">
    <w:name w:val="1-- Titre 3"/>
    <w:basedOn w:val="2--Normal"/>
    <w:next w:val="2--Normal"/>
    <w:rsid w:val="00F526B1"/>
    <w:pPr>
      <w:keepNext/>
      <w:keepLines/>
      <w:numPr>
        <w:ilvl w:val="2"/>
        <w:numId w:val="9"/>
      </w:numPr>
      <w:spacing w:after="240"/>
      <w:jc w:val="left"/>
      <w:outlineLvl w:val="2"/>
    </w:pPr>
    <w:rPr>
      <w:rFonts w:ascii="Arial" w:hAnsi="Arial" w:cs="Arial"/>
      <w:sz w:val="28"/>
    </w:rPr>
  </w:style>
  <w:style w:type="character" w:customStyle="1" w:styleId="2--Codedansuntexte">
    <w:name w:val="2-- Code dans un texte"/>
    <w:basedOn w:val="Policepardfaut"/>
    <w:rsid w:val="00197BE3"/>
    <w:rPr>
      <w:rFonts w:ascii="Courier New" w:hAnsi="Courier New"/>
      <w:sz w:val="20"/>
    </w:rPr>
  </w:style>
  <w:style w:type="paragraph" w:customStyle="1" w:styleId="2--CodeBlock">
    <w:name w:val="2-- CodeBlock"/>
    <w:basedOn w:val="2--Normal"/>
    <w:rsid w:val="00A229DC"/>
    <w:pPr>
      <w:keepNext/>
      <w:keepLines/>
      <w:numPr>
        <w:numId w:val="12"/>
      </w:numPr>
      <w:shd w:val="clear" w:color="auto" w:fill="CCCCCC"/>
      <w:spacing w:before="360" w:line="240" w:lineRule="auto"/>
      <w:ind w:left="1196" w:right="465"/>
      <w:contextualSpacing/>
    </w:pPr>
    <w:rPr>
      <w:rFonts w:ascii="Courier New" w:hAnsi="Courier New"/>
      <w:sz w:val="20"/>
    </w:rPr>
  </w:style>
  <w:style w:type="paragraph" w:customStyle="1" w:styleId="2--Figuretableau">
    <w:name w:val="2-- Figure/tableau"/>
    <w:basedOn w:val="2--Normal"/>
    <w:next w:val="2--Lgendedefigurecodetableau"/>
    <w:link w:val="2--FiguretableauChar"/>
    <w:rsid w:val="00247C25"/>
    <w:pPr>
      <w:keepNext/>
      <w:keepLines/>
      <w:spacing w:before="240" w:line="240" w:lineRule="atLeast"/>
      <w:jc w:val="center"/>
    </w:pPr>
    <w:rPr>
      <w:b/>
    </w:rPr>
  </w:style>
  <w:style w:type="paragraph" w:customStyle="1" w:styleId="2--Lgendedefigurecodetableau">
    <w:name w:val="2-- Légende de figure/code/tableau"/>
    <w:basedOn w:val="2--Normal"/>
    <w:next w:val="2--Normal"/>
    <w:link w:val="2--LgendedefigurecodetableauCharChar"/>
    <w:rsid w:val="006D327E"/>
    <w:pPr>
      <w:spacing w:before="200" w:after="240"/>
      <w:jc w:val="center"/>
    </w:pPr>
    <w:rPr>
      <w:i/>
      <w:kern w:val="22"/>
      <w:sz w:val="22"/>
      <w:szCs w:val="22"/>
    </w:rPr>
  </w:style>
  <w:style w:type="character" w:customStyle="1" w:styleId="2--Texteimportant">
    <w:name w:val="2-- Texte important"/>
    <w:basedOn w:val="Policepardfaut"/>
    <w:rsid w:val="004F4436"/>
    <w:rPr>
      <w:i/>
    </w:rPr>
  </w:style>
  <w:style w:type="character" w:customStyle="1" w:styleId="2--Textetrsimportant">
    <w:name w:val="2-- Texte très important"/>
    <w:basedOn w:val="Policepardfaut"/>
    <w:rsid w:val="004F4436"/>
    <w:rPr>
      <w:b/>
      <w:i/>
    </w:rPr>
  </w:style>
  <w:style w:type="paragraph" w:customStyle="1" w:styleId="2--Listepucesniveau2">
    <w:name w:val="2-- Liste à puces niveau 2"/>
    <w:basedOn w:val="2--Normal"/>
    <w:rsid w:val="009A25B6"/>
    <w:pPr>
      <w:numPr>
        <w:numId w:val="14"/>
      </w:numPr>
      <w:tabs>
        <w:tab w:val="left" w:pos="1134"/>
      </w:tabs>
    </w:pPr>
  </w:style>
  <w:style w:type="paragraph" w:customStyle="1" w:styleId="2--Listepucesniveau1">
    <w:name w:val="2-- Liste à puces niveau 1"/>
    <w:basedOn w:val="2--Normal"/>
    <w:link w:val="2--Listepucesniveau1CharChar"/>
    <w:rsid w:val="009A25B6"/>
    <w:pPr>
      <w:numPr>
        <w:numId w:val="10"/>
      </w:numPr>
    </w:pPr>
  </w:style>
  <w:style w:type="paragraph" w:customStyle="1" w:styleId="2--Listenumroteniveau1">
    <w:name w:val="2-- Liste numérotée niveau 1"/>
    <w:basedOn w:val="2--Normal"/>
    <w:rsid w:val="009A25B6"/>
    <w:pPr>
      <w:numPr>
        <w:numId w:val="15"/>
      </w:numPr>
    </w:pPr>
  </w:style>
  <w:style w:type="paragraph" w:customStyle="1" w:styleId="2--Listenumroteniveau2">
    <w:name w:val="2-- Liste numérotée niveau 2"/>
    <w:basedOn w:val="2--Normal"/>
    <w:rsid w:val="009A25B6"/>
    <w:pPr>
      <w:numPr>
        <w:numId w:val="16"/>
      </w:numPr>
    </w:pPr>
  </w:style>
  <w:style w:type="character" w:customStyle="1" w:styleId="2--LgendedefigurecodetableauCharChar">
    <w:name w:val="2-- Légende de figure/code/tableau Char Char"/>
    <w:basedOn w:val="2--NormalCharChar"/>
    <w:link w:val="2--Lgendedefigurecodetableau"/>
    <w:rsid w:val="006D327E"/>
    <w:rPr>
      <w:i/>
      <w:kern w:val="22"/>
      <w:sz w:val="22"/>
      <w:szCs w:val="22"/>
      <w:lang w:val="fr-FR" w:eastAsia="fr-FR" w:bidi="ar-SA"/>
    </w:rPr>
  </w:style>
  <w:style w:type="character" w:customStyle="1" w:styleId="2--Codeimportant">
    <w:name w:val="2-- Code important"/>
    <w:basedOn w:val="2--Codedansuntexte"/>
    <w:rsid w:val="00164B76"/>
    <w:rPr>
      <w:rFonts w:ascii="Courier New" w:hAnsi="Courier New"/>
      <w:b/>
      <w:sz w:val="20"/>
    </w:rPr>
  </w:style>
  <w:style w:type="paragraph" w:customStyle="1" w:styleId="1--Titre4sn">
    <w:name w:val="1-- Titre 4 sn"/>
    <w:basedOn w:val="2--Normal"/>
    <w:next w:val="2--Normal"/>
    <w:link w:val="1--Titre4snCharChar"/>
    <w:rsid w:val="00D42118"/>
    <w:pPr>
      <w:keepNext/>
      <w:spacing w:after="120"/>
    </w:pPr>
    <w:rPr>
      <w:rFonts w:ascii="Arial Rounded MT Bold" w:hAnsi="Arial Rounded MT Bold"/>
      <w:szCs w:val="24"/>
    </w:rPr>
  </w:style>
  <w:style w:type="character" w:customStyle="1" w:styleId="2--FiguretableauChar">
    <w:name w:val="2-- Figure/tableau Char"/>
    <w:basedOn w:val="2--NormalCharChar"/>
    <w:link w:val="2--Figuretableau"/>
    <w:rsid w:val="00247C25"/>
    <w:rPr>
      <w:b/>
      <w:sz w:val="24"/>
      <w:lang w:val="fr-FR" w:eastAsia="fr-FR" w:bidi="ar-SA"/>
    </w:rPr>
  </w:style>
  <w:style w:type="paragraph" w:styleId="Textedebulles">
    <w:name w:val="Balloon Text"/>
    <w:basedOn w:val="Normal"/>
    <w:semiHidden/>
    <w:rsid w:val="00560718"/>
    <w:rPr>
      <w:rFonts w:ascii="Tahoma" w:hAnsi="Tahoma" w:cs="Tahoma"/>
      <w:sz w:val="16"/>
      <w:szCs w:val="16"/>
    </w:rPr>
  </w:style>
  <w:style w:type="character" w:customStyle="1" w:styleId="2--NormalCharChar">
    <w:name w:val="2-- Normal Char Char"/>
    <w:basedOn w:val="Policepardfaut"/>
    <w:link w:val="2--Normal"/>
    <w:rsid w:val="005B365F"/>
    <w:rPr>
      <w:sz w:val="24"/>
      <w:lang w:val="fr-FR" w:eastAsia="fr-FR" w:bidi="ar-SA"/>
    </w:rPr>
  </w:style>
  <w:style w:type="paragraph" w:customStyle="1" w:styleId="3--Notedebasdepage">
    <w:name w:val="3-- Note de bas de page"/>
    <w:rsid w:val="00CB104E"/>
    <w:pPr>
      <w:widowControl w:val="0"/>
      <w:spacing w:after="80"/>
    </w:pPr>
    <w:rPr>
      <w:kern w:val="18"/>
      <w:sz w:val="18"/>
      <w:szCs w:val="18"/>
    </w:rPr>
  </w:style>
  <w:style w:type="paragraph" w:customStyle="1" w:styleId="4--Rfrencebibliographique">
    <w:name w:val="4-- Référence bibliographique"/>
    <w:basedOn w:val="2--Normal"/>
    <w:next w:val="4--Rfrencebibliographiqueitalique"/>
    <w:link w:val="4--RfrencebibliographiqueCharChar"/>
    <w:rsid w:val="00E11942"/>
    <w:pPr>
      <w:tabs>
        <w:tab w:val="left" w:pos="567"/>
      </w:tabs>
      <w:spacing w:before="80"/>
      <w:ind w:left="397"/>
    </w:pPr>
    <w:rPr>
      <w:lang w:val="en-GB"/>
    </w:rPr>
  </w:style>
  <w:style w:type="paragraph" w:customStyle="1" w:styleId="3--Entte">
    <w:name w:val="3-- Entête"/>
    <w:basedOn w:val="En-tte"/>
    <w:rsid w:val="00922153"/>
  </w:style>
  <w:style w:type="paragraph" w:customStyle="1" w:styleId="1--Bibliographiesn">
    <w:name w:val="1-- Bibliographie sn"/>
    <w:basedOn w:val="1--Titre1sn"/>
    <w:next w:val="4--Rfbiblioentre"/>
    <w:rsid w:val="00816005"/>
  </w:style>
  <w:style w:type="character" w:customStyle="1" w:styleId="4--RfrencebibliographiqueCharChar">
    <w:name w:val="4-- Référence bibliographique Char Char"/>
    <w:basedOn w:val="2--NormalCharChar"/>
    <w:link w:val="4--Rfrencebibliographique"/>
    <w:rsid w:val="00E11942"/>
    <w:rPr>
      <w:sz w:val="24"/>
      <w:lang w:val="en-GB" w:eastAsia="fr-FR" w:bidi="ar-SA"/>
    </w:rPr>
  </w:style>
  <w:style w:type="character" w:customStyle="1" w:styleId="1--Titre4snCharChar">
    <w:name w:val="1-- Titre 4 sn Char Char"/>
    <w:basedOn w:val="2--NormalCharChar"/>
    <w:link w:val="1--Titre4sn"/>
    <w:rsid w:val="008336FC"/>
    <w:rPr>
      <w:rFonts w:ascii="Arial Rounded MT Bold" w:hAnsi="Arial Rounded MT Bold"/>
      <w:sz w:val="24"/>
      <w:szCs w:val="24"/>
      <w:lang w:val="fr-FR" w:eastAsia="fr-FR" w:bidi="ar-SA"/>
    </w:rPr>
  </w:style>
  <w:style w:type="paragraph" w:customStyle="1" w:styleId="4--Rfrencebibliographiqueitalique">
    <w:name w:val="4-- Référence bibliographique + italique"/>
    <w:basedOn w:val="4--Rfrencebibliographique"/>
    <w:next w:val="4--Rfrencebibliographique"/>
    <w:link w:val="4--RfrencebibliographiqueitaliqueCharChar"/>
    <w:rsid w:val="00081F54"/>
    <w:pPr>
      <w:tabs>
        <w:tab w:val="left" w:pos="2160"/>
      </w:tabs>
      <w:spacing w:before="0" w:line="240" w:lineRule="auto"/>
      <w:jc w:val="left"/>
    </w:pPr>
    <w:rPr>
      <w:i/>
    </w:rPr>
  </w:style>
  <w:style w:type="character" w:customStyle="1" w:styleId="4--RfrencebibliographiqueitaliqueCharChar">
    <w:name w:val="4-- Référence bibliographique + italique Char Char"/>
    <w:basedOn w:val="Policepardfaut"/>
    <w:link w:val="4--Rfrencebibliographiqueitalique"/>
    <w:rsid w:val="00081F54"/>
    <w:rPr>
      <w:i/>
      <w:sz w:val="24"/>
      <w:lang w:val="en-GB" w:eastAsia="fr-FR" w:bidi="ar-SA"/>
    </w:rPr>
  </w:style>
  <w:style w:type="table" w:customStyle="1" w:styleId="2--Tableauprofessionnel">
    <w:name w:val="2--Tableau professionnel"/>
    <w:basedOn w:val="Tableauprofessionnel"/>
    <w:rsid w:val="00F64DE4"/>
    <w:pPr>
      <w:jc w:val="center"/>
    </w:pPr>
    <w:tblPr>
      <w:jc w:val="center"/>
      <w:tblInd w:w="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115" w:type="dxa"/>
        <w:bottom w:w="0" w:type="dxa"/>
        <w:right w:w="115"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544"/>
    <w:pPr>
      <w:spacing w:before="40" w:after="280" w:line="360" w:lineRule="atLeast"/>
      <w:jc w:val="both"/>
    </w:pPr>
    <w:rPr>
      <w:sz w:val="24"/>
      <w:lang w:val="fr-CH"/>
    </w:rPr>
  </w:style>
  <w:style w:type="paragraph" w:styleId="Titre1">
    <w:name w:val="heading 1"/>
    <w:basedOn w:val="Normal"/>
    <w:next w:val="Normal"/>
    <w:qFormat/>
    <w:rsid w:val="009932C6"/>
    <w:pPr>
      <w:pageBreakBefore/>
      <w:spacing w:after="700"/>
      <w:outlineLvl w:val="0"/>
    </w:pPr>
    <w:rPr>
      <w:b/>
      <w:caps/>
      <w:kern w:val="28"/>
      <w:sz w:val="44"/>
    </w:rPr>
  </w:style>
  <w:style w:type="paragraph" w:styleId="Titre2">
    <w:name w:val="heading 2"/>
    <w:aliases w:val="h2"/>
    <w:basedOn w:val="Normal"/>
    <w:next w:val="Normal"/>
    <w:qFormat/>
    <w:rsid w:val="009932C6"/>
    <w:pPr>
      <w:keepNext/>
      <w:numPr>
        <w:ilvl w:val="1"/>
        <w:numId w:val="5"/>
      </w:numPr>
      <w:spacing w:before="240" w:after="60"/>
      <w:outlineLvl w:val="1"/>
    </w:pPr>
    <w:rPr>
      <w:b/>
      <w:sz w:val="28"/>
    </w:rPr>
  </w:style>
  <w:style w:type="paragraph" w:styleId="Titre3">
    <w:name w:val="heading 3"/>
    <w:aliases w:val="h3"/>
    <w:basedOn w:val="Normal"/>
    <w:next w:val="Normal"/>
    <w:qFormat/>
    <w:rsid w:val="009932C6"/>
    <w:pPr>
      <w:keepNext/>
      <w:numPr>
        <w:ilvl w:val="2"/>
        <w:numId w:val="5"/>
      </w:numPr>
      <w:spacing w:before="240" w:after="60"/>
      <w:outlineLvl w:val="2"/>
    </w:pPr>
    <w:rPr>
      <w:rFonts w:ascii="Times" w:hAnsi="Times"/>
      <w:b/>
    </w:rPr>
  </w:style>
  <w:style w:type="paragraph" w:styleId="Titre4">
    <w:name w:val="heading 4"/>
    <w:aliases w:val="h4"/>
    <w:basedOn w:val="Normal"/>
    <w:next w:val="Normal"/>
    <w:qFormat/>
    <w:rsid w:val="009932C6"/>
    <w:pPr>
      <w:keepNext/>
      <w:numPr>
        <w:ilvl w:val="3"/>
        <w:numId w:val="5"/>
      </w:numPr>
      <w:spacing w:before="240" w:after="40"/>
      <w:outlineLvl w:val="3"/>
    </w:pPr>
    <w:rPr>
      <w:rFonts w:ascii="Helvetica" w:hAnsi="Helvetica"/>
      <w:b/>
      <w:color w:val="0000FF"/>
    </w:rPr>
  </w:style>
  <w:style w:type="paragraph" w:styleId="Titre5">
    <w:name w:val="heading 5"/>
    <w:basedOn w:val="Normal"/>
    <w:next w:val="Normal"/>
    <w:qFormat/>
    <w:rsid w:val="009932C6"/>
    <w:pPr>
      <w:numPr>
        <w:ilvl w:val="4"/>
        <w:numId w:val="5"/>
      </w:numPr>
      <w:spacing w:before="240" w:after="60"/>
      <w:outlineLvl w:val="4"/>
    </w:pPr>
    <w:rPr>
      <w:rFonts w:ascii="Helvetica" w:hAnsi="Helvetica"/>
      <w:sz w:val="22"/>
    </w:rPr>
  </w:style>
  <w:style w:type="paragraph" w:styleId="Titre6">
    <w:name w:val="heading 6"/>
    <w:basedOn w:val="Normal"/>
    <w:next w:val="Normal"/>
    <w:qFormat/>
    <w:rsid w:val="009932C6"/>
    <w:pPr>
      <w:numPr>
        <w:ilvl w:val="5"/>
        <w:numId w:val="5"/>
      </w:numPr>
      <w:spacing w:before="240" w:after="60"/>
      <w:outlineLvl w:val="5"/>
    </w:pPr>
    <w:rPr>
      <w:rFonts w:ascii="Helvetica" w:hAnsi="Helvetica"/>
      <w:i/>
      <w:sz w:val="22"/>
    </w:rPr>
  </w:style>
  <w:style w:type="paragraph" w:styleId="Titre7">
    <w:name w:val="heading 7"/>
    <w:basedOn w:val="Normal"/>
    <w:next w:val="Normal"/>
    <w:qFormat/>
    <w:rsid w:val="009932C6"/>
    <w:pPr>
      <w:numPr>
        <w:ilvl w:val="6"/>
        <w:numId w:val="5"/>
      </w:numPr>
      <w:spacing w:before="240" w:after="60"/>
      <w:outlineLvl w:val="6"/>
    </w:pPr>
    <w:rPr>
      <w:rFonts w:ascii="Helvetica" w:hAnsi="Helvetica"/>
      <w:sz w:val="20"/>
    </w:rPr>
  </w:style>
  <w:style w:type="paragraph" w:styleId="Titre8">
    <w:name w:val="heading 8"/>
    <w:basedOn w:val="Normal"/>
    <w:next w:val="Normal"/>
    <w:qFormat/>
    <w:rsid w:val="009932C6"/>
    <w:pPr>
      <w:numPr>
        <w:ilvl w:val="7"/>
        <w:numId w:val="5"/>
      </w:numPr>
      <w:spacing w:before="240" w:after="60"/>
      <w:outlineLvl w:val="7"/>
    </w:pPr>
    <w:rPr>
      <w:rFonts w:ascii="Helvetica" w:hAnsi="Helvetica"/>
      <w:i/>
      <w:sz w:val="20"/>
    </w:rPr>
  </w:style>
  <w:style w:type="paragraph" w:styleId="Titre9">
    <w:name w:val="heading 9"/>
    <w:basedOn w:val="Normal"/>
    <w:next w:val="Normal"/>
    <w:qFormat/>
    <w:rsid w:val="009932C6"/>
    <w:pPr>
      <w:numPr>
        <w:ilvl w:val="8"/>
        <w:numId w:val="5"/>
      </w:numPr>
      <w:spacing w:before="240" w:after="60"/>
      <w:outlineLvl w:val="8"/>
    </w:pPr>
    <w:rPr>
      <w:rFonts w:ascii="Helvetica" w:hAnsi="Helvetica"/>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yTitle">
    <w:name w:val="MyTitle"/>
    <w:basedOn w:val="Titre"/>
    <w:autoRedefine/>
    <w:semiHidden/>
    <w:rsid w:val="00822C0E"/>
    <w:rPr>
      <w:b w:val="0"/>
    </w:rPr>
  </w:style>
  <w:style w:type="paragraph" w:styleId="Titre">
    <w:name w:val="Title"/>
    <w:basedOn w:val="Normal"/>
    <w:qFormat/>
    <w:rsid w:val="00BB5544"/>
    <w:pPr>
      <w:spacing w:before="240" w:after="60"/>
      <w:jc w:val="center"/>
      <w:outlineLvl w:val="0"/>
    </w:pPr>
    <w:rPr>
      <w:rFonts w:ascii="Arial" w:hAnsi="Arial" w:cs="Arial"/>
      <w:b/>
      <w:bCs/>
      <w:kern w:val="28"/>
      <w:sz w:val="32"/>
      <w:szCs w:val="32"/>
    </w:rPr>
  </w:style>
  <w:style w:type="paragraph" w:customStyle="1" w:styleId="MySubTitle">
    <w:name w:val="MySubTitle"/>
    <w:basedOn w:val="Sous-titre"/>
    <w:autoRedefine/>
    <w:semiHidden/>
    <w:rsid w:val="00822C0E"/>
  </w:style>
  <w:style w:type="paragraph" w:styleId="Sous-titre">
    <w:name w:val="Subtitle"/>
    <w:basedOn w:val="Normal"/>
    <w:qFormat/>
    <w:rsid w:val="00BB5544"/>
    <w:pPr>
      <w:spacing w:after="60"/>
      <w:jc w:val="center"/>
      <w:outlineLvl w:val="1"/>
    </w:pPr>
    <w:rPr>
      <w:rFonts w:ascii="Arial" w:hAnsi="Arial" w:cs="Arial"/>
      <w:szCs w:val="24"/>
    </w:rPr>
  </w:style>
  <w:style w:type="numbering" w:styleId="111111">
    <w:name w:val="Outline List 2"/>
    <w:basedOn w:val="Aucuneliste"/>
    <w:semiHidden/>
    <w:rsid w:val="00BB5544"/>
    <w:pPr>
      <w:numPr>
        <w:numId w:val="2"/>
      </w:numPr>
    </w:pPr>
  </w:style>
  <w:style w:type="numbering" w:styleId="1ai">
    <w:name w:val="Outline List 1"/>
    <w:basedOn w:val="Aucuneliste"/>
    <w:semiHidden/>
    <w:rsid w:val="00BB5544"/>
    <w:pPr>
      <w:numPr>
        <w:numId w:val="3"/>
      </w:numPr>
    </w:pPr>
  </w:style>
  <w:style w:type="numbering" w:styleId="ArticleSection">
    <w:name w:val="Outline List 3"/>
    <w:basedOn w:val="Aucuneliste"/>
    <w:semiHidden/>
    <w:rsid w:val="00BB5544"/>
    <w:pPr>
      <w:numPr>
        <w:numId w:val="1"/>
      </w:numPr>
    </w:pPr>
  </w:style>
  <w:style w:type="paragraph" w:customStyle="1" w:styleId="Aufzaehlung">
    <w:name w:val="Aufzaehlung"/>
    <w:basedOn w:val="Normal"/>
    <w:next w:val="Normal"/>
    <w:semiHidden/>
    <w:rsid w:val="00BB5544"/>
    <w:pPr>
      <w:numPr>
        <w:numId w:val="4"/>
      </w:numPr>
      <w:spacing w:after="120"/>
    </w:pPr>
  </w:style>
  <w:style w:type="paragraph" w:styleId="Normalcentr">
    <w:name w:val="Block Text"/>
    <w:basedOn w:val="Normal"/>
    <w:semiHidden/>
    <w:rsid w:val="00BB5544"/>
    <w:pPr>
      <w:spacing w:after="120"/>
      <w:ind w:left="1440" w:right="1440"/>
    </w:pPr>
  </w:style>
  <w:style w:type="paragraph" w:styleId="Corpsdetexte">
    <w:name w:val="Body Text"/>
    <w:basedOn w:val="Normal"/>
    <w:semiHidden/>
    <w:rsid w:val="00BB5544"/>
    <w:pPr>
      <w:spacing w:after="120"/>
    </w:pPr>
  </w:style>
  <w:style w:type="paragraph" w:styleId="Corpsdetexte2">
    <w:name w:val="Body Text 2"/>
    <w:basedOn w:val="Normal"/>
    <w:semiHidden/>
    <w:rsid w:val="00BB5544"/>
    <w:pPr>
      <w:spacing w:after="120" w:line="480" w:lineRule="auto"/>
    </w:pPr>
  </w:style>
  <w:style w:type="paragraph" w:styleId="Corpsdetexte3">
    <w:name w:val="Body Text 3"/>
    <w:basedOn w:val="Normal"/>
    <w:semiHidden/>
    <w:rsid w:val="00BB5544"/>
    <w:pPr>
      <w:spacing w:after="120"/>
    </w:pPr>
    <w:rPr>
      <w:sz w:val="16"/>
      <w:szCs w:val="16"/>
    </w:rPr>
  </w:style>
  <w:style w:type="paragraph" w:styleId="Retrait1religne">
    <w:name w:val="Body Text First Indent"/>
    <w:basedOn w:val="Normal"/>
    <w:semiHidden/>
    <w:rsid w:val="00BB5544"/>
    <w:pPr>
      <w:spacing w:after="120"/>
      <w:ind w:firstLine="210"/>
    </w:pPr>
  </w:style>
  <w:style w:type="paragraph" w:styleId="Retraitcorpsdetexte">
    <w:name w:val="Body Text Indent"/>
    <w:basedOn w:val="Normal"/>
    <w:semiHidden/>
    <w:rsid w:val="00BB5544"/>
    <w:pPr>
      <w:ind w:left="270"/>
    </w:pPr>
  </w:style>
  <w:style w:type="paragraph" w:styleId="Retraitcorpset1relig">
    <w:name w:val="Body Text First Indent 2"/>
    <w:basedOn w:val="Retraitcorpsdetexte"/>
    <w:semiHidden/>
    <w:rsid w:val="00BB5544"/>
    <w:pPr>
      <w:spacing w:after="120"/>
      <w:ind w:left="283" w:firstLine="210"/>
    </w:pPr>
  </w:style>
  <w:style w:type="paragraph" w:styleId="Retraitcorpsdetexte2">
    <w:name w:val="Body Text Indent 2"/>
    <w:basedOn w:val="Normal"/>
    <w:semiHidden/>
    <w:rsid w:val="00BB5544"/>
    <w:pPr>
      <w:spacing w:after="120" w:line="480" w:lineRule="auto"/>
      <w:ind w:left="283"/>
    </w:pPr>
  </w:style>
  <w:style w:type="paragraph" w:styleId="Retraitcorpsdetexte3">
    <w:name w:val="Body Text Indent 3"/>
    <w:basedOn w:val="Normal"/>
    <w:semiHidden/>
    <w:rsid w:val="00BB5544"/>
    <w:pPr>
      <w:spacing w:after="120"/>
      <w:ind w:left="283"/>
    </w:pPr>
    <w:rPr>
      <w:sz w:val="16"/>
      <w:szCs w:val="16"/>
    </w:rPr>
  </w:style>
  <w:style w:type="paragraph" w:styleId="Formuledepolitesse">
    <w:name w:val="Closing"/>
    <w:basedOn w:val="Normal"/>
    <w:semiHidden/>
    <w:rsid w:val="00BB5544"/>
    <w:pPr>
      <w:ind w:left="4252"/>
    </w:pPr>
  </w:style>
  <w:style w:type="paragraph" w:styleId="Date">
    <w:name w:val="Date"/>
    <w:basedOn w:val="Normal"/>
    <w:next w:val="Normal"/>
    <w:semiHidden/>
    <w:rsid w:val="00BB5544"/>
  </w:style>
  <w:style w:type="paragraph" w:styleId="Signaturelectronique">
    <w:name w:val="E-mail Signature"/>
    <w:basedOn w:val="Normal"/>
    <w:semiHidden/>
    <w:rsid w:val="00BB5544"/>
  </w:style>
  <w:style w:type="character" w:styleId="Accentuation">
    <w:name w:val="Emphasis"/>
    <w:basedOn w:val="Policepardfaut"/>
    <w:qFormat/>
    <w:rsid w:val="00BB5544"/>
    <w:rPr>
      <w:i/>
      <w:iCs/>
    </w:rPr>
  </w:style>
  <w:style w:type="paragraph" w:styleId="Adressedestinataire">
    <w:name w:val="envelope address"/>
    <w:basedOn w:val="Normal"/>
    <w:semiHidden/>
    <w:rsid w:val="00BB5544"/>
    <w:pPr>
      <w:framePr w:w="7938" w:h="1985" w:hRule="exact" w:hSpace="141" w:wrap="auto" w:hAnchor="page" w:xAlign="center" w:yAlign="bottom"/>
      <w:ind w:left="2835"/>
    </w:pPr>
    <w:rPr>
      <w:rFonts w:ascii="Arial" w:hAnsi="Arial" w:cs="Arial"/>
      <w:szCs w:val="24"/>
    </w:rPr>
  </w:style>
  <w:style w:type="paragraph" w:styleId="Adresseexpditeur">
    <w:name w:val="envelope return"/>
    <w:basedOn w:val="Normal"/>
    <w:semiHidden/>
    <w:rsid w:val="00BB5544"/>
    <w:rPr>
      <w:rFonts w:ascii="Arial" w:hAnsi="Arial" w:cs="Arial"/>
      <w:sz w:val="20"/>
    </w:rPr>
  </w:style>
  <w:style w:type="paragraph" w:customStyle="1" w:styleId="Exercice">
    <w:name w:val="Exercice"/>
    <w:basedOn w:val="Normal"/>
    <w:next w:val="Normal"/>
    <w:semiHidden/>
    <w:rsid w:val="00BB5544"/>
    <w:pPr>
      <w:keepLines/>
      <w:pBdr>
        <w:top w:val="single" w:sz="6" w:space="3" w:color="auto"/>
        <w:left w:val="single" w:sz="6" w:space="3" w:color="auto"/>
        <w:bottom w:val="single" w:sz="6" w:space="3" w:color="auto"/>
        <w:right w:val="single" w:sz="6" w:space="3" w:color="auto"/>
      </w:pBdr>
      <w:spacing w:before="320" w:after="240"/>
      <w:ind w:left="1701" w:hanging="1701"/>
      <w:jc w:val="left"/>
    </w:pPr>
    <w:rPr>
      <w:rFonts w:ascii="Times" w:hAnsi="Times"/>
      <w:b/>
    </w:rPr>
  </w:style>
  <w:style w:type="paragraph" w:customStyle="1" w:styleId="Figur">
    <w:name w:val="Figur"/>
    <w:basedOn w:val="Normal"/>
    <w:next w:val="Normal"/>
    <w:semiHidden/>
    <w:rsid w:val="00BB5544"/>
    <w:pPr>
      <w:spacing w:before="320" w:after="320"/>
      <w:jc w:val="center"/>
    </w:pPr>
  </w:style>
  <w:style w:type="character" w:styleId="Lienhypertextesuivivisit">
    <w:name w:val="FollowedHyperlink"/>
    <w:basedOn w:val="Policepardfaut"/>
    <w:semiHidden/>
    <w:rsid w:val="00BB5544"/>
    <w:rPr>
      <w:color w:val="800080"/>
      <w:u w:val="single"/>
    </w:rPr>
  </w:style>
  <w:style w:type="paragraph" w:styleId="Pieddepage">
    <w:name w:val="footer"/>
    <w:basedOn w:val="Normal"/>
    <w:semiHidden/>
    <w:rsid w:val="00BB5544"/>
    <w:pPr>
      <w:tabs>
        <w:tab w:val="center" w:pos="4320"/>
        <w:tab w:val="right" w:pos="8640"/>
      </w:tabs>
    </w:pPr>
  </w:style>
  <w:style w:type="character" w:styleId="Appelnotedebasdep">
    <w:name w:val="footnote reference"/>
    <w:aliases w:val="fnz"/>
    <w:basedOn w:val="Policepardfaut"/>
    <w:semiHidden/>
    <w:rsid w:val="006A40F1"/>
    <w:rPr>
      <w:noProof w:val="0"/>
      <w:position w:val="6"/>
      <w:sz w:val="16"/>
      <w:szCs w:val="16"/>
      <w:bdr w:val="none" w:sz="0" w:space="0" w:color="auto"/>
      <w:lang w:val="fr-FR"/>
    </w:rPr>
  </w:style>
  <w:style w:type="paragraph" w:styleId="Notedebasdepage">
    <w:name w:val="footnote text"/>
    <w:semiHidden/>
    <w:rsid w:val="00BB5544"/>
    <w:pPr>
      <w:ind w:left="300" w:hanging="300"/>
    </w:pPr>
  </w:style>
  <w:style w:type="paragraph" w:styleId="En-tte">
    <w:name w:val="header"/>
    <w:basedOn w:val="Normal"/>
    <w:semiHidden/>
    <w:rsid w:val="00BB5544"/>
    <w:pPr>
      <w:pBdr>
        <w:bottom w:val="single" w:sz="2" w:space="3" w:color="auto"/>
      </w:pBdr>
      <w:tabs>
        <w:tab w:val="center" w:pos="4252"/>
        <w:tab w:val="right" w:pos="8931"/>
      </w:tabs>
      <w:spacing w:after="360"/>
    </w:pPr>
    <w:rPr>
      <w:i/>
      <w:sz w:val="26"/>
    </w:rPr>
  </w:style>
  <w:style w:type="character" w:styleId="AcronymeHTML">
    <w:name w:val="HTML Acronym"/>
    <w:basedOn w:val="Policepardfaut"/>
    <w:semiHidden/>
    <w:rsid w:val="00BB5544"/>
  </w:style>
  <w:style w:type="paragraph" w:styleId="AdresseHTML">
    <w:name w:val="HTML Address"/>
    <w:basedOn w:val="Normal"/>
    <w:semiHidden/>
    <w:rsid w:val="00BB5544"/>
    <w:rPr>
      <w:i/>
      <w:iCs/>
    </w:rPr>
  </w:style>
  <w:style w:type="character" w:styleId="CitationHTML">
    <w:name w:val="HTML Cite"/>
    <w:basedOn w:val="Policepardfaut"/>
    <w:semiHidden/>
    <w:rsid w:val="00BB5544"/>
    <w:rPr>
      <w:i/>
      <w:iCs/>
    </w:rPr>
  </w:style>
  <w:style w:type="character" w:styleId="CodeHTML">
    <w:name w:val="HTML Code"/>
    <w:basedOn w:val="Policepardfaut"/>
    <w:semiHidden/>
    <w:rsid w:val="00BB5544"/>
    <w:rPr>
      <w:rFonts w:ascii="Courier New" w:hAnsi="Courier New" w:cs="Courier New"/>
      <w:sz w:val="20"/>
      <w:szCs w:val="20"/>
    </w:rPr>
  </w:style>
  <w:style w:type="character" w:styleId="DfinitionHTML">
    <w:name w:val="HTML Definition"/>
    <w:basedOn w:val="Policepardfaut"/>
    <w:semiHidden/>
    <w:rsid w:val="00BB5544"/>
    <w:rPr>
      <w:i/>
      <w:iCs/>
    </w:rPr>
  </w:style>
  <w:style w:type="character" w:styleId="ClavierHTML">
    <w:name w:val="HTML Keyboard"/>
    <w:basedOn w:val="Policepardfaut"/>
    <w:semiHidden/>
    <w:rsid w:val="00BB5544"/>
    <w:rPr>
      <w:rFonts w:ascii="Courier New" w:hAnsi="Courier New" w:cs="Courier New"/>
      <w:sz w:val="20"/>
      <w:szCs w:val="20"/>
    </w:rPr>
  </w:style>
  <w:style w:type="paragraph" w:styleId="PrformatHTML">
    <w:name w:val="HTML Preformatted"/>
    <w:basedOn w:val="Normal"/>
    <w:semiHidden/>
    <w:rsid w:val="00BB5544"/>
    <w:rPr>
      <w:rFonts w:ascii="Courier New" w:hAnsi="Courier New" w:cs="Courier New"/>
      <w:sz w:val="20"/>
    </w:rPr>
  </w:style>
  <w:style w:type="character" w:styleId="ExempleHTML">
    <w:name w:val="HTML Sample"/>
    <w:basedOn w:val="Policepardfaut"/>
    <w:semiHidden/>
    <w:rsid w:val="00BB5544"/>
    <w:rPr>
      <w:rFonts w:ascii="Courier New" w:hAnsi="Courier New" w:cs="Courier New"/>
    </w:rPr>
  </w:style>
  <w:style w:type="character" w:styleId="MachinecrireHTML">
    <w:name w:val="HTML Typewriter"/>
    <w:basedOn w:val="Policepardfaut"/>
    <w:semiHidden/>
    <w:rsid w:val="00BB5544"/>
    <w:rPr>
      <w:rFonts w:ascii="Courier New" w:hAnsi="Courier New" w:cs="Courier New"/>
      <w:sz w:val="20"/>
      <w:szCs w:val="20"/>
    </w:rPr>
  </w:style>
  <w:style w:type="character" w:styleId="VariableHTML">
    <w:name w:val="HTML Variable"/>
    <w:basedOn w:val="Policepardfaut"/>
    <w:semiHidden/>
    <w:rsid w:val="00BB5544"/>
    <w:rPr>
      <w:i/>
      <w:iCs/>
    </w:rPr>
  </w:style>
  <w:style w:type="character" w:styleId="Lienhypertexte">
    <w:name w:val="Hyperlink"/>
    <w:basedOn w:val="Policepardfaut"/>
    <w:uiPriority w:val="99"/>
    <w:rsid w:val="00BB5544"/>
    <w:rPr>
      <w:noProof w:val="0"/>
      <w:color w:val="0000FF"/>
      <w:u w:val="single"/>
      <w:lang w:val="fr-FR"/>
    </w:rPr>
  </w:style>
  <w:style w:type="character" w:customStyle="1" w:styleId="Knopf">
    <w:name w:val="Knopf"/>
    <w:basedOn w:val="Policepardfaut"/>
    <w:semiHidden/>
    <w:rsid w:val="00BB5544"/>
    <w:rPr>
      <w:noProof w:val="0"/>
      <w:position w:val="-10"/>
      <w:lang w:val="fr-FR"/>
    </w:rPr>
  </w:style>
  <w:style w:type="character" w:styleId="Numrodeligne">
    <w:name w:val="line number"/>
    <w:basedOn w:val="Policepardfaut"/>
    <w:semiHidden/>
    <w:rsid w:val="00BB5544"/>
  </w:style>
  <w:style w:type="paragraph" w:styleId="Liste">
    <w:name w:val="List"/>
    <w:basedOn w:val="Normal"/>
    <w:semiHidden/>
    <w:rsid w:val="00BB5544"/>
    <w:pPr>
      <w:ind w:left="283" w:hanging="283"/>
    </w:pPr>
  </w:style>
  <w:style w:type="paragraph" w:styleId="Liste2">
    <w:name w:val="List 2"/>
    <w:basedOn w:val="Normal"/>
    <w:semiHidden/>
    <w:rsid w:val="00BB5544"/>
    <w:pPr>
      <w:ind w:left="566" w:hanging="283"/>
    </w:pPr>
  </w:style>
  <w:style w:type="paragraph" w:styleId="Liste3">
    <w:name w:val="List 3"/>
    <w:basedOn w:val="Normal"/>
    <w:semiHidden/>
    <w:rsid w:val="00BB5544"/>
    <w:pPr>
      <w:ind w:left="849" w:hanging="283"/>
    </w:pPr>
  </w:style>
  <w:style w:type="paragraph" w:styleId="Liste4">
    <w:name w:val="List 4"/>
    <w:basedOn w:val="Normal"/>
    <w:semiHidden/>
    <w:rsid w:val="00BB5544"/>
    <w:pPr>
      <w:ind w:left="1132" w:hanging="283"/>
    </w:pPr>
  </w:style>
  <w:style w:type="paragraph" w:styleId="Liste5">
    <w:name w:val="List 5"/>
    <w:basedOn w:val="Normal"/>
    <w:semiHidden/>
    <w:rsid w:val="00BB5544"/>
    <w:pPr>
      <w:ind w:left="1415" w:hanging="283"/>
    </w:pPr>
  </w:style>
  <w:style w:type="paragraph" w:styleId="Listepuces">
    <w:name w:val="List Bullet"/>
    <w:basedOn w:val="Normal"/>
    <w:semiHidden/>
    <w:rsid w:val="00BB5544"/>
    <w:pPr>
      <w:numPr>
        <w:numId w:val="6"/>
      </w:numPr>
    </w:pPr>
  </w:style>
  <w:style w:type="paragraph" w:styleId="Listepuces2">
    <w:name w:val="List Bullet 2"/>
    <w:basedOn w:val="Normal"/>
    <w:semiHidden/>
    <w:rsid w:val="00BB5544"/>
    <w:pPr>
      <w:numPr>
        <w:numId w:val="7"/>
      </w:numPr>
    </w:pPr>
  </w:style>
  <w:style w:type="paragraph" w:styleId="Listepuces3">
    <w:name w:val="List Bullet 3"/>
    <w:basedOn w:val="Normal"/>
    <w:semiHidden/>
    <w:rsid w:val="00BB5544"/>
    <w:pPr>
      <w:numPr>
        <w:numId w:val="8"/>
      </w:numPr>
    </w:pPr>
  </w:style>
  <w:style w:type="paragraph" w:customStyle="1" w:styleId="Liste1">
    <w:name w:val="Liste1"/>
    <w:basedOn w:val="Normal"/>
    <w:next w:val="Normal"/>
    <w:semiHidden/>
    <w:rsid w:val="00BB5544"/>
    <w:pPr>
      <w:spacing w:after="40"/>
    </w:pPr>
  </w:style>
  <w:style w:type="paragraph" w:customStyle="1" w:styleId="Listing">
    <w:name w:val="Listing"/>
    <w:basedOn w:val="Normal"/>
    <w:semiHidden/>
    <w:rsid w:val="00BB5544"/>
    <w:pPr>
      <w:keepLines/>
      <w:tabs>
        <w:tab w:val="left" w:pos="840"/>
        <w:tab w:val="left" w:pos="1120"/>
        <w:tab w:val="left" w:pos="1400"/>
        <w:tab w:val="left" w:pos="1700"/>
        <w:tab w:val="left" w:pos="2000"/>
        <w:tab w:val="left" w:pos="2260"/>
        <w:tab w:val="left" w:pos="2560"/>
        <w:tab w:val="left" w:pos="2860"/>
        <w:tab w:val="left" w:pos="3140"/>
        <w:tab w:val="left" w:pos="3420"/>
        <w:tab w:val="left" w:pos="3700"/>
        <w:tab w:val="left" w:pos="3940"/>
        <w:tab w:val="left" w:pos="4240"/>
        <w:tab w:val="left" w:pos="4520"/>
        <w:tab w:val="left" w:pos="4800"/>
        <w:tab w:val="left" w:pos="5100"/>
        <w:tab w:val="left" w:pos="5380"/>
        <w:tab w:val="left" w:pos="5660"/>
        <w:tab w:val="left" w:pos="5940"/>
        <w:tab w:val="left" w:pos="6200"/>
        <w:tab w:val="left" w:pos="6480"/>
        <w:tab w:val="left" w:pos="6800"/>
        <w:tab w:val="left" w:pos="7080"/>
        <w:tab w:val="left" w:pos="7360"/>
        <w:tab w:val="left" w:pos="7640"/>
        <w:tab w:val="left" w:pos="7900"/>
      </w:tabs>
      <w:spacing w:before="0" w:line="240" w:lineRule="auto"/>
      <w:ind w:left="562"/>
    </w:pPr>
    <w:rPr>
      <w:rFonts w:ascii="Courier New" w:hAnsi="Courier New"/>
    </w:rPr>
  </w:style>
  <w:style w:type="paragraph" w:styleId="Textedemacro">
    <w:name w:val="macro"/>
    <w:semiHidden/>
    <w:rsid w:val="00BB5544"/>
    <w:pPr>
      <w:tabs>
        <w:tab w:val="left" w:pos="480"/>
        <w:tab w:val="left" w:pos="960"/>
        <w:tab w:val="left" w:pos="1440"/>
        <w:tab w:val="left" w:pos="1920"/>
        <w:tab w:val="left" w:pos="2400"/>
        <w:tab w:val="left" w:pos="2880"/>
        <w:tab w:val="left" w:pos="3360"/>
        <w:tab w:val="left" w:pos="3840"/>
        <w:tab w:val="left" w:pos="4320"/>
      </w:tabs>
      <w:spacing w:before="40" w:after="280" w:line="360" w:lineRule="atLeast"/>
      <w:jc w:val="both"/>
    </w:pPr>
    <w:rPr>
      <w:rFonts w:ascii="Courier New" w:hAnsi="Courier New" w:cs="Courier New"/>
    </w:rPr>
  </w:style>
  <w:style w:type="paragraph" w:customStyle="1" w:styleId="NachAufzaehlung">
    <w:name w:val="NachAufzaehlung"/>
    <w:basedOn w:val="Normal"/>
    <w:semiHidden/>
    <w:rsid w:val="00BB5544"/>
    <w:pPr>
      <w:spacing w:before="240"/>
    </w:pPr>
  </w:style>
  <w:style w:type="paragraph" w:styleId="NormalWeb">
    <w:name w:val="Normal (Web)"/>
    <w:basedOn w:val="Normal"/>
    <w:semiHidden/>
    <w:rsid w:val="00BB5544"/>
    <w:rPr>
      <w:szCs w:val="24"/>
    </w:rPr>
  </w:style>
  <w:style w:type="paragraph" w:styleId="Retraitnormal">
    <w:name w:val="Normal Indent"/>
    <w:basedOn w:val="Normal"/>
    <w:semiHidden/>
    <w:rsid w:val="00BB5544"/>
    <w:pPr>
      <w:ind w:left="708"/>
    </w:pPr>
  </w:style>
  <w:style w:type="paragraph" w:styleId="Titredenote">
    <w:name w:val="Note Heading"/>
    <w:basedOn w:val="Normal"/>
    <w:next w:val="Normal"/>
    <w:semiHidden/>
    <w:rsid w:val="00BB5544"/>
  </w:style>
  <w:style w:type="paragraph" w:customStyle="1" w:styleId="NumAufzaehlung">
    <w:name w:val="NumAufzaehlung"/>
    <w:basedOn w:val="Aufzaehlung"/>
    <w:next w:val="Normal"/>
    <w:semiHidden/>
    <w:rsid w:val="00BB5544"/>
    <w:pPr>
      <w:spacing w:before="0"/>
    </w:pPr>
  </w:style>
  <w:style w:type="character" w:styleId="Numrodepage">
    <w:name w:val="page number"/>
    <w:basedOn w:val="Policepardfaut"/>
    <w:semiHidden/>
    <w:rsid w:val="00BB5544"/>
  </w:style>
  <w:style w:type="paragraph" w:styleId="Textebrut">
    <w:name w:val="Plain Text"/>
    <w:basedOn w:val="Normal"/>
    <w:semiHidden/>
    <w:rsid w:val="00BB5544"/>
    <w:rPr>
      <w:rFonts w:ascii="Courier New" w:hAnsi="Courier New" w:cs="Courier New"/>
      <w:sz w:val="20"/>
    </w:rPr>
  </w:style>
  <w:style w:type="paragraph" w:styleId="Salutations">
    <w:name w:val="Salutation"/>
    <w:basedOn w:val="Normal"/>
    <w:next w:val="Normal"/>
    <w:semiHidden/>
    <w:rsid w:val="00BB5544"/>
  </w:style>
  <w:style w:type="paragraph" w:styleId="Signature">
    <w:name w:val="Signature"/>
    <w:basedOn w:val="Normal"/>
    <w:semiHidden/>
    <w:rsid w:val="00BB5544"/>
    <w:pPr>
      <w:ind w:left="4252"/>
    </w:pPr>
  </w:style>
  <w:style w:type="character" w:styleId="lev">
    <w:name w:val="Strong"/>
    <w:basedOn w:val="Policepardfaut"/>
    <w:qFormat/>
    <w:rsid w:val="00BB5544"/>
    <w:rPr>
      <w:b/>
      <w:bCs/>
    </w:rPr>
  </w:style>
  <w:style w:type="table" w:styleId="Effetsdetableau3D1">
    <w:name w:val="Table 3D effects 1"/>
    <w:basedOn w:val="TableauNormal"/>
    <w:semiHidden/>
    <w:rsid w:val="00BB5544"/>
    <w:pPr>
      <w:spacing w:before="40" w:after="280" w:line="36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BB5544"/>
    <w:pPr>
      <w:spacing w:before="40" w:after="280" w:line="36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BB5544"/>
    <w:pPr>
      <w:spacing w:before="40" w:after="280" w:line="36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BB5544"/>
    <w:pPr>
      <w:spacing w:before="40" w:after="280" w:line="3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BB5544"/>
    <w:pPr>
      <w:spacing w:before="40" w:after="280" w:line="3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BB5544"/>
    <w:pPr>
      <w:spacing w:before="40" w:after="280" w:line="36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BB5544"/>
    <w:pPr>
      <w:spacing w:before="40" w:after="280" w:line="36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BB5544"/>
    <w:pPr>
      <w:spacing w:before="40" w:after="280" w:line="36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BB5544"/>
    <w:pPr>
      <w:spacing w:before="40" w:after="280" w:line="36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BB5544"/>
    <w:pPr>
      <w:spacing w:before="40" w:after="280" w:line="36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BB5544"/>
    <w:pPr>
      <w:spacing w:before="40" w:after="280" w:line="36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BB5544"/>
    <w:pPr>
      <w:spacing w:before="40" w:after="280" w:line="36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BB5544"/>
    <w:pPr>
      <w:spacing w:before="40" w:after="280" w:line="36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BB5544"/>
    <w:pPr>
      <w:spacing w:before="40" w:after="280" w:line="36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BB5544"/>
    <w:pPr>
      <w:spacing w:before="40" w:after="280" w:line="36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BB5544"/>
    <w:pPr>
      <w:spacing w:before="40" w:after="280" w:line="36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BB5544"/>
    <w:pPr>
      <w:spacing w:before="40" w:after="280" w:line="3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Listepucesniveau1CharChar">
    <w:name w:val="2-- Liste à puces niveau 1 Char Char"/>
    <w:basedOn w:val="2--NormalCharChar"/>
    <w:link w:val="2--Listepucesniveau1"/>
    <w:rsid w:val="009A25B6"/>
    <w:rPr>
      <w:sz w:val="24"/>
      <w:lang w:val="fr-FR" w:eastAsia="fr-FR" w:bidi="ar-SA"/>
    </w:rPr>
  </w:style>
  <w:style w:type="table" w:styleId="Grilledetableau1">
    <w:name w:val="Table Grid 1"/>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BB5544"/>
    <w:pPr>
      <w:spacing w:before="40" w:after="280" w:line="36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BB5544"/>
    <w:pPr>
      <w:spacing w:before="40" w:after="280" w:line="36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BB5544"/>
    <w:pPr>
      <w:spacing w:before="40" w:after="280" w:line="36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BB5544"/>
    <w:pPr>
      <w:spacing w:before="40" w:after="280" w:line="36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BB5544"/>
    <w:pPr>
      <w:spacing w:before="40" w:after="280" w:line="36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BB5544"/>
    <w:pPr>
      <w:spacing w:before="40" w:after="280" w:line="36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BB5544"/>
    <w:pPr>
      <w:spacing w:before="40" w:after="280" w:line="36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BB5544"/>
    <w:pPr>
      <w:spacing w:before="40" w:after="280" w:line="36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BB5544"/>
    <w:pPr>
      <w:spacing w:before="40" w:after="280" w:line="3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BB5544"/>
    <w:pPr>
      <w:spacing w:before="40" w:after="280" w:line="36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BB5544"/>
    <w:pPr>
      <w:spacing w:before="40" w:after="280" w:line="3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BB5544"/>
    <w:pPr>
      <w:spacing w:before="40" w:after="280" w:line="3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BB5544"/>
    <w:pPr>
      <w:spacing w:before="40" w:after="280" w:line="3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BB5544"/>
    <w:pPr>
      <w:spacing w:before="40" w:after="280" w:line="36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BB5544"/>
    <w:pPr>
      <w:spacing w:before="40" w:after="280" w:line="36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BB5544"/>
    <w:pPr>
      <w:spacing w:before="40" w:after="280" w:line="36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BB5544"/>
    <w:pPr>
      <w:spacing w:before="40" w:after="280" w:line="36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BB5544"/>
    <w:pPr>
      <w:spacing w:before="40" w:after="28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BB5544"/>
    <w:pPr>
      <w:spacing w:before="40" w:after="280" w:line="3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BB5544"/>
    <w:pPr>
      <w:spacing w:before="40" w:after="280" w:line="3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BB5544"/>
    <w:pPr>
      <w:spacing w:before="40" w:after="280" w:line="3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1">
    <w:name w:val="toc 1"/>
    <w:basedOn w:val="Normal"/>
    <w:next w:val="Normal"/>
    <w:uiPriority w:val="39"/>
    <w:rsid w:val="00816005"/>
    <w:pPr>
      <w:tabs>
        <w:tab w:val="right" w:leader="dot" w:pos="9060"/>
      </w:tabs>
      <w:spacing w:before="120" w:after="60"/>
      <w:ind w:left="357" w:hanging="357"/>
      <w:jc w:val="left"/>
    </w:pPr>
    <w:rPr>
      <w:rFonts w:ascii="Arial Rounded MT Bold" w:hAnsi="Arial Rounded MT Bold"/>
      <w:bCs/>
    </w:rPr>
  </w:style>
  <w:style w:type="paragraph" w:styleId="TM2">
    <w:name w:val="toc 2"/>
    <w:basedOn w:val="Normal"/>
    <w:next w:val="Normal"/>
    <w:autoRedefine/>
    <w:uiPriority w:val="39"/>
    <w:rsid w:val="000773AA"/>
    <w:pPr>
      <w:tabs>
        <w:tab w:val="left" w:pos="840"/>
        <w:tab w:val="right" w:leader="dot" w:pos="9060"/>
      </w:tabs>
      <w:spacing w:before="60" w:after="0"/>
      <w:ind w:left="839" w:hanging="482"/>
      <w:jc w:val="left"/>
    </w:pPr>
    <w:rPr>
      <w:iCs/>
    </w:rPr>
  </w:style>
  <w:style w:type="paragraph" w:styleId="TM3">
    <w:name w:val="toc 3"/>
    <w:basedOn w:val="Normal"/>
    <w:next w:val="Normal"/>
    <w:autoRedefine/>
    <w:uiPriority w:val="39"/>
    <w:rsid w:val="000773AA"/>
    <w:pPr>
      <w:tabs>
        <w:tab w:val="left" w:pos="1920"/>
        <w:tab w:val="right" w:leader="dot" w:pos="9060"/>
      </w:tabs>
      <w:spacing w:before="0" w:after="0"/>
      <w:ind w:left="1440" w:hanging="601"/>
      <w:jc w:val="left"/>
    </w:pPr>
    <w:rPr>
      <w:sz w:val="22"/>
    </w:rPr>
  </w:style>
  <w:style w:type="paragraph" w:styleId="TM4">
    <w:name w:val="toc 4"/>
    <w:basedOn w:val="Normal"/>
    <w:next w:val="Normal"/>
    <w:semiHidden/>
    <w:rsid w:val="00BB5544"/>
    <w:pPr>
      <w:spacing w:before="0" w:after="0"/>
      <w:ind w:left="720"/>
      <w:jc w:val="left"/>
    </w:pPr>
    <w:rPr>
      <w:sz w:val="20"/>
    </w:rPr>
  </w:style>
  <w:style w:type="paragraph" w:styleId="TM5">
    <w:name w:val="toc 5"/>
    <w:basedOn w:val="Normal"/>
    <w:next w:val="Normal"/>
    <w:semiHidden/>
    <w:rsid w:val="00BB5544"/>
    <w:pPr>
      <w:spacing w:before="0" w:after="0"/>
      <w:ind w:left="960"/>
      <w:jc w:val="left"/>
    </w:pPr>
    <w:rPr>
      <w:sz w:val="20"/>
    </w:rPr>
  </w:style>
  <w:style w:type="paragraph" w:styleId="TM6">
    <w:name w:val="toc 6"/>
    <w:basedOn w:val="Normal"/>
    <w:next w:val="Normal"/>
    <w:semiHidden/>
    <w:rsid w:val="00BB5544"/>
    <w:pPr>
      <w:spacing w:before="0" w:after="0"/>
      <w:ind w:left="1200"/>
      <w:jc w:val="left"/>
    </w:pPr>
    <w:rPr>
      <w:sz w:val="20"/>
    </w:rPr>
  </w:style>
  <w:style w:type="paragraph" w:styleId="TM7">
    <w:name w:val="toc 7"/>
    <w:basedOn w:val="Normal"/>
    <w:next w:val="Normal"/>
    <w:semiHidden/>
    <w:rsid w:val="00BB5544"/>
    <w:pPr>
      <w:spacing w:before="0" w:after="0"/>
      <w:ind w:left="1440"/>
      <w:jc w:val="left"/>
    </w:pPr>
    <w:rPr>
      <w:sz w:val="20"/>
    </w:rPr>
  </w:style>
  <w:style w:type="paragraph" w:styleId="TM8">
    <w:name w:val="toc 8"/>
    <w:basedOn w:val="Normal"/>
    <w:next w:val="Normal"/>
    <w:semiHidden/>
    <w:rsid w:val="00BB5544"/>
    <w:pPr>
      <w:spacing w:before="0" w:after="0"/>
      <w:ind w:left="1680"/>
      <w:jc w:val="left"/>
    </w:pPr>
    <w:rPr>
      <w:sz w:val="20"/>
    </w:rPr>
  </w:style>
  <w:style w:type="paragraph" w:styleId="TM9">
    <w:name w:val="toc 9"/>
    <w:basedOn w:val="Normal"/>
    <w:next w:val="Normal"/>
    <w:semiHidden/>
    <w:rsid w:val="00BB5544"/>
    <w:pPr>
      <w:spacing w:before="0" w:after="0"/>
      <w:ind w:left="1920"/>
      <w:jc w:val="left"/>
    </w:pPr>
    <w:rPr>
      <w:sz w:val="20"/>
    </w:rPr>
  </w:style>
  <w:style w:type="paragraph" w:customStyle="1" w:styleId="VorAufzaehlung">
    <w:name w:val="VorAufzaehlung"/>
    <w:basedOn w:val="Normal"/>
    <w:next w:val="Aufzaehlung"/>
    <w:semiHidden/>
    <w:rsid w:val="00BB5544"/>
    <w:pPr>
      <w:keepNext/>
      <w:spacing w:after="60"/>
    </w:pPr>
  </w:style>
  <w:style w:type="paragraph" w:styleId="Lgende">
    <w:name w:val="caption"/>
    <w:basedOn w:val="Normal"/>
    <w:next w:val="Normal"/>
    <w:qFormat/>
    <w:rsid w:val="00BB5544"/>
    <w:rPr>
      <w:b/>
      <w:bCs/>
      <w:sz w:val="20"/>
    </w:rPr>
  </w:style>
  <w:style w:type="paragraph" w:styleId="Tabledesillustrations">
    <w:name w:val="table of figures"/>
    <w:basedOn w:val="Normal"/>
    <w:next w:val="Normal"/>
    <w:uiPriority w:val="99"/>
    <w:rsid w:val="000773AA"/>
    <w:pPr>
      <w:spacing w:after="120"/>
    </w:pPr>
  </w:style>
  <w:style w:type="paragraph" w:customStyle="1" w:styleId="1--Titre1sn">
    <w:name w:val="1-- Titre 1 sn"/>
    <w:basedOn w:val="1--Titre1"/>
    <w:next w:val="2--Normal"/>
    <w:rsid w:val="00816005"/>
    <w:pPr>
      <w:numPr>
        <w:numId w:val="0"/>
      </w:numPr>
      <w:spacing w:before="360" w:after="840" w:line="1200" w:lineRule="atLeast"/>
    </w:pPr>
  </w:style>
  <w:style w:type="paragraph" w:customStyle="1" w:styleId="1--Titre1annexes">
    <w:name w:val="1-- Titre 1 annexes"/>
    <w:basedOn w:val="1--Titre1"/>
    <w:next w:val="2--Normal"/>
    <w:rsid w:val="004F48B7"/>
    <w:pPr>
      <w:numPr>
        <w:numId w:val="11"/>
      </w:numPr>
      <w:tabs>
        <w:tab w:val="clear" w:pos="0"/>
      </w:tabs>
      <w:ind w:left="-360"/>
    </w:pPr>
  </w:style>
  <w:style w:type="character" w:customStyle="1" w:styleId="1--Titre1CharChar">
    <w:name w:val="1-- Titre 1 Char Char"/>
    <w:basedOn w:val="2--NormalCharChar"/>
    <w:link w:val="1--Titre1"/>
    <w:rsid w:val="00E76BF4"/>
    <w:rPr>
      <w:rFonts w:ascii="Arial Rounded MT Bold" w:hAnsi="Arial Rounded MT Bold"/>
      <w:sz w:val="52"/>
      <w:szCs w:val="28"/>
      <w:lang w:val="fr-FR" w:eastAsia="fr-FR" w:bidi="ar-SA"/>
    </w:rPr>
  </w:style>
  <w:style w:type="paragraph" w:customStyle="1" w:styleId="4--Rfbiblioentre">
    <w:name w:val="4-- Réf. biblio. entrée"/>
    <w:basedOn w:val="2--Normal"/>
    <w:next w:val="4--Rfrencebibliographique"/>
    <w:rsid w:val="007D5094"/>
    <w:pPr>
      <w:tabs>
        <w:tab w:val="left" w:pos="426"/>
      </w:tabs>
      <w:spacing w:before="240"/>
    </w:pPr>
    <w:rPr>
      <w:b/>
      <w:bCs/>
      <w:lang w:val="en-GB"/>
    </w:rPr>
  </w:style>
  <w:style w:type="paragraph" w:customStyle="1" w:styleId="1--Titre1">
    <w:name w:val="1-- Titre 1"/>
    <w:basedOn w:val="2--Normal"/>
    <w:next w:val="2--Normal"/>
    <w:link w:val="1--Titre1CharChar"/>
    <w:rsid w:val="00E76BF4"/>
    <w:pPr>
      <w:keepNext/>
      <w:pageBreakBefore/>
      <w:numPr>
        <w:numId w:val="9"/>
      </w:numPr>
      <w:spacing w:after="720" w:line="840" w:lineRule="atLeast"/>
      <w:ind w:firstLine="0"/>
      <w:jc w:val="right"/>
      <w:outlineLvl w:val="0"/>
    </w:pPr>
    <w:rPr>
      <w:rFonts w:ascii="Arial Rounded MT Bold" w:hAnsi="Arial Rounded MT Bold"/>
      <w:sz w:val="52"/>
      <w:szCs w:val="28"/>
    </w:rPr>
  </w:style>
  <w:style w:type="paragraph" w:customStyle="1" w:styleId="1--Titre2">
    <w:name w:val="1-- Titre 2"/>
    <w:basedOn w:val="2--Normal"/>
    <w:next w:val="2--Normal"/>
    <w:rsid w:val="00F526B1"/>
    <w:pPr>
      <w:keepNext/>
      <w:keepLines/>
      <w:numPr>
        <w:ilvl w:val="1"/>
        <w:numId w:val="9"/>
      </w:numPr>
      <w:spacing w:after="360" w:line="520" w:lineRule="atLeast"/>
      <w:ind w:left="0" w:firstLine="0"/>
      <w:outlineLvl w:val="1"/>
    </w:pPr>
    <w:rPr>
      <w:rFonts w:ascii="Arial Rounded MT Bold" w:hAnsi="Arial Rounded MT Bold"/>
      <w:sz w:val="32"/>
    </w:rPr>
  </w:style>
  <w:style w:type="paragraph" w:customStyle="1" w:styleId="2--Normal">
    <w:name w:val="2-- Normal"/>
    <w:basedOn w:val="Normal"/>
    <w:link w:val="2--NormalCharChar"/>
    <w:rsid w:val="005B365F"/>
    <w:pPr>
      <w:spacing w:before="160" w:after="0" w:line="280" w:lineRule="atLeast"/>
    </w:pPr>
    <w:rPr>
      <w:lang w:val="fr-FR"/>
    </w:rPr>
  </w:style>
  <w:style w:type="paragraph" w:customStyle="1" w:styleId="1--Titre3">
    <w:name w:val="1-- Titre 3"/>
    <w:basedOn w:val="2--Normal"/>
    <w:next w:val="2--Normal"/>
    <w:rsid w:val="00F526B1"/>
    <w:pPr>
      <w:keepNext/>
      <w:keepLines/>
      <w:numPr>
        <w:ilvl w:val="2"/>
        <w:numId w:val="9"/>
      </w:numPr>
      <w:spacing w:after="240"/>
      <w:jc w:val="left"/>
      <w:outlineLvl w:val="2"/>
    </w:pPr>
    <w:rPr>
      <w:rFonts w:ascii="Arial" w:hAnsi="Arial" w:cs="Arial"/>
      <w:sz w:val="28"/>
    </w:rPr>
  </w:style>
  <w:style w:type="character" w:customStyle="1" w:styleId="2--Codedansuntexte">
    <w:name w:val="2-- Code dans un texte"/>
    <w:basedOn w:val="Policepardfaut"/>
    <w:rsid w:val="00197BE3"/>
    <w:rPr>
      <w:rFonts w:ascii="Courier New" w:hAnsi="Courier New"/>
      <w:sz w:val="20"/>
    </w:rPr>
  </w:style>
  <w:style w:type="paragraph" w:customStyle="1" w:styleId="2--CodeBlock">
    <w:name w:val="2-- CodeBlock"/>
    <w:basedOn w:val="2--Normal"/>
    <w:rsid w:val="00A229DC"/>
    <w:pPr>
      <w:keepNext/>
      <w:keepLines/>
      <w:numPr>
        <w:numId w:val="12"/>
      </w:numPr>
      <w:shd w:val="clear" w:color="auto" w:fill="CCCCCC"/>
      <w:spacing w:before="360" w:line="240" w:lineRule="auto"/>
      <w:ind w:left="1196" w:right="465"/>
      <w:contextualSpacing/>
    </w:pPr>
    <w:rPr>
      <w:rFonts w:ascii="Courier New" w:hAnsi="Courier New"/>
      <w:sz w:val="20"/>
    </w:rPr>
  </w:style>
  <w:style w:type="paragraph" w:customStyle="1" w:styleId="2--Figuretableau">
    <w:name w:val="2-- Figure/tableau"/>
    <w:basedOn w:val="2--Normal"/>
    <w:next w:val="2--Lgendedefigurecodetableau"/>
    <w:link w:val="2--FiguretableauChar"/>
    <w:rsid w:val="00247C25"/>
    <w:pPr>
      <w:keepNext/>
      <w:keepLines/>
      <w:spacing w:before="240" w:line="240" w:lineRule="atLeast"/>
      <w:jc w:val="center"/>
    </w:pPr>
    <w:rPr>
      <w:b/>
    </w:rPr>
  </w:style>
  <w:style w:type="paragraph" w:customStyle="1" w:styleId="2--Lgendedefigurecodetableau">
    <w:name w:val="2-- Légende de figure/code/tableau"/>
    <w:basedOn w:val="2--Normal"/>
    <w:next w:val="2--Normal"/>
    <w:link w:val="2--LgendedefigurecodetableauCharChar"/>
    <w:rsid w:val="006D327E"/>
    <w:pPr>
      <w:spacing w:before="200" w:after="240"/>
      <w:jc w:val="center"/>
    </w:pPr>
    <w:rPr>
      <w:i/>
      <w:kern w:val="22"/>
      <w:sz w:val="22"/>
      <w:szCs w:val="22"/>
    </w:rPr>
  </w:style>
  <w:style w:type="character" w:customStyle="1" w:styleId="2--Texteimportant">
    <w:name w:val="2-- Texte important"/>
    <w:basedOn w:val="Policepardfaut"/>
    <w:rsid w:val="004F4436"/>
    <w:rPr>
      <w:i/>
    </w:rPr>
  </w:style>
  <w:style w:type="character" w:customStyle="1" w:styleId="2--Textetrsimportant">
    <w:name w:val="2-- Texte très important"/>
    <w:basedOn w:val="Policepardfaut"/>
    <w:rsid w:val="004F4436"/>
    <w:rPr>
      <w:b/>
      <w:i/>
    </w:rPr>
  </w:style>
  <w:style w:type="paragraph" w:customStyle="1" w:styleId="2--Listepucesniveau2">
    <w:name w:val="2-- Liste à puces niveau 2"/>
    <w:basedOn w:val="2--Normal"/>
    <w:rsid w:val="009A25B6"/>
    <w:pPr>
      <w:numPr>
        <w:numId w:val="14"/>
      </w:numPr>
      <w:tabs>
        <w:tab w:val="left" w:pos="1134"/>
      </w:tabs>
    </w:pPr>
  </w:style>
  <w:style w:type="paragraph" w:customStyle="1" w:styleId="2--Listepucesniveau1">
    <w:name w:val="2-- Liste à puces niveau 1"/>
    <w:basedOn w:val="2--Normal"/>
    <w:link w:val="2--Listepucesniveau1CharChar"/>
    <w:rsid w:val="009A25B6"/>
    <w:pPr>
      <w:numPr>
        <w:numId w:val="10"/>
      </w:numPr>
    </w:pPr>
  </w:style>
  <w:style w:type="paragraph" w:customStyle="1" w:styleId="2--Listenumroteniveau1">
    <w:name w:val="2-- Liste numérotée niveau 1"/>
    <w:basedOn w:val="2--Normal"/>
    <w:rsid w:val="009A25B6"/>
    <w:pPr>
      <w:numPr>
        <w:numId w:val="15"/>
      </w:numPr>
    </w:pPr>
  </w:style>
  <w:style w:type="paragraph" w:customStyle="1" w:styleId="2--Listenumroteniveau2">
    <w:name w:val="2-- Liste numérotée niveau 2"/>
    <w:basedOn w:val="2--Normal"/>
    <w:rsid w:val="009A25B6"/>
    <w:pPr>
      <w:numPr>
        <w:numId w:val="16"/>
      </w:numPr>
    </w:pPr>
  </w:style>
  <w:style w:type="character" w:customStyle="1" w:styleId="2--LgendedefigurecodetableauCharChar">
    <w:name w:val="2-- Légende de figure/code/tableau Char Char"/>
    <w:basedOn w:val="2--NormalCharChar"/>
    <w:link w:val="2--Lgendedefigurecodetableau"/>
    <w:rsid w:val="006D327E"/>
    <w:rPr>
      <w:i/>
      <w:kern w:val="22"/>
      <w:sz w:val="22"/>
      <w:szCs w:val="22"/>
      <w:lang w:val="fr-FR" w:eastAsia="fr-FR" w:bidi="ar-SA"/>
    </w:rPr>
  </w:style>
  <w:style w:type="character" w:customStyle="1" w:styleId="2--Codeimportant">
    <w:name w:val="2-- Code important"/>
    <w:basedOn w:val="2--Codedansuntexte"/>
    <w:rsid w:val="00164B76"/>
    <w:rPr>
      <w:rFonts w:ascii="Courier New" w:hAnsi="Courier New"/>
      <w:b/>
      <w:sz w:val="20"/>
    </w:rPr>
  </w:style>
  <w:style w:type="paragraph" w:customStyle="1" w:styleId="1--Titre4sn">
    <w:name w:val="1-- Titre 4 sn"/>
    <w:basedOn w:val="2--Normal"/>
    <w:next w:val="2--Normal"/>
    <w:link w:val="1--Titre4snCharChar"/>
    <w:rsid w:val="00D42118"/>
    <w:pPr>
      <w:keepNext/>
      <w:spacing w:after="120"/>
    </w:pPr>
    <w:rPr>
      <w:rFonts w:ascii="Arial Rounded MT Bold" w:hAnsi="Arial Rounded MT Bold"/>
      <w:szCs w:val="24"/>
    </w:rPr>
  </w:style>
  <w:style w:type="character" w:customStyle="1" w:styleId="2--FiguretableauChar">
    <w:name w:val="2-- Figure/tableau Char"/>
    <w:basedOn w:val="2--NormalCharChar"/>
    <w:link w:val="2--Figuretableau"/>
    <w:rsid w:val="00247C25"/>
    <w:rPr>
      <w:b/>
      <w:sz w:val="24"/>
      <w:lang w:val="fr-FR" w:eastAsia="fr-FR" w:bidi="ar-SA"/>
    </w:rPr>
  </w:style>
  <w:style w:type="paragraph" w:styleId="Textedebulles">
    <w:name w:val="Balloon Text"/>
    <w:basedOn w:val="Normal"/>
    <w:semiHidden/>
    <w:rsid w:val="00560718"/>
    <w:rPr>
      <w:rFonts w:ascii="Tahoma" w:hAnsi="Tahoma" w:cs="Tahoma"/>
      <w:sz w:val="16"/>
      <w:szCs w:val="16"/>
    </w:rPr>
  </w:style>
  <w:style w:type="character" w:customStyle="1" w:styleId="2--NormalCharChar">
    <w:name w:val="2-- Normal Char Char"/>
    <w:basedOn w:val="Policepardfaut"/>
    <w:link w:val="2--Normal"/>
    <w:rsid w:val="005B365F"/>
    <w:rPr>
      <w:sz w:val="24"/>
      <w:lang w:val="fr-FR" w:eastAsia="fr-FR" w:bidi="ar-SA"/>
    </w:rPr>
  </w:style>
  <w:style w:type="paragraph" w:customStyle="1" w:styleId="3--Notedebasdepage">
    <w:name w:val="3-- Note de bas de page"/>
    <w:rsid w:val="00CB104E"/>
    <w:pPr>
      <w:widowControl w:val="0"/>
      <w:spacing w:after="80"/>
    </w:pPr>
    <w:rPr>
      <w:kern w:val="18"/>
      <w:sz w:val="18"/>
      <w:szCs w:val="18"/>
    </w:rPr>
  </w:style>
  <w:style w:type="paragraph" w:customStyle="1" w:styleId="4--Rfrencebibliographique">
    <w:name w:val="4-- Référence bibliographique"/>
    <w:basedOn w:val="2--Normal"/>
    <w:next w:val="4--Rfrencebibliographiqueitalique"/>
    <w:link w:val="4--RfrencebibliographiqueCharChar"/>
    <w:rsid w:val="00E11942"/>
    <w:pPr>
      <w:tabs>
        <w:tab w:val="left" w:pos="567"/>
      </w:tabs>
      <w:spacing w:before="80"/>
      <w:ind w:left="397"/>
    </w:pPr>
    <w:rPr>
      <w:lang w:val="en-GB"/>
    </w:rPr>
  </w:style>
  <w:style w:type="paragraph" w:customStyle="1" w:styleId="3--Entte">
    <w:name w:val="3-- Entête"/>
    <w:basedOn w:val="En-tte"/>
    <w:rsid w:val="00922153"/>
  </w:style>
  <w:style w:type="paragraph" w:customStyle="1" w:styleId="1--Bibliographiesn">
    <w:name w:val="1-- Bibliographie sn"/>
    <w:basedOn w:val="1--Titre1sn"/>
    <w:next w:val="4--Rfbiblioentre"/>
    <w:rsid w:val="00816005"/>
  </w:style>
  <w:style w:type="character" w:customStyle="1" w:styleId="4--RfrencebibliographiqueCharChar">
    <w:name w:val="4-- Référence bibliographique Char Char"/>
    <w:basedOn w:val="2--NormalCharChar"/>
    <w:link w:val="4--Rfrencebibliographique"/>
    <w:rsid w:val="00E11942"/>
    <w:rPr>
      <w:sz w:val="24"/>
      <w:lang w:val="en-GB" w:eastAsia="fr-FR" w:bidi="ar-SA"/>
    </w:rPr>
  </w:style>
  <w:style w:type="character" w:customStyle="1" w:styleId="1--Titre4snCharChar">
    <w:name w:val="1-- Titre 4 sn Char Char"/>
    <w:basedOn w:val="2--NormalCharChar"/>
    <w:link w:val="1--Titre4sn"/>
    <w:rsid w:val="008336FC"/>
    <w:rPr>
      <w:rFonts w:ascii="Arial Rounded MT Bold" w:hAnsi="Arial Rounded MT Bold"/>
      <w:sz w:val="24"/>
      <w:szCs w:val="24"/>
      <w:lang w:val="fr-FR" w:eastAsia="fr-FR" w:bidi="ar-SA"/>
    </w:rPr>
  </w:style>
  <w:style w:type="paragraph" w:customStyle="1" w:styleId="4--Rfrencebibliographiqueitalique">
    <w:name w:val="4-- Référence bibliographique + italique"/>
    <w:basedOn w:val="4--Rfrencebibliographique"/>
    <w:next w:val="4--Rfrencebibliographique"/>
    <w:link w:val="4--RfrencebibliographiqueitaliqueCharChar"/>
    <w:rsid w:val="00081F54"/>
    <w:pPr>
      <w:tabs>
        <w:tab w:val="left" w:pos="2160"/>
      </w:tabs>
      <w:spacing w:before="0" w:line="240" w:lineRule="auto"/>
      <w:jc w:val="left"/>
    </w:pPr>
    <w:rPr>
      <w:i/>
    </w:rPr>
  </w:style>
  <w:style w:type="character" w:customStyle="1" w:styleId="4--RfrencebibliographiqueitaliqueCharChar">
    <w:name w:val="4-- Référence bibliographique + italique Char Char"/>
    <w:basedOn w:val="Policepardfaut"/>
    <w:link w:val="4--Rfrencebibliographiqueitalique"/>
    <w:rsid w:val="00081F54"/>
    <w:rPr>
      <w:i/>
      <w:sz w:val="24"/>
      <w:lang w:val="en-GB" w:eastAsia="fr-FR" w:bidi="ar-SA"/>
    </w:rPr>
  </w:style>
  <w:style w:type="table" w:customStyle="1" w:styleId="2--Tableauprofessionnel">
    <w:name w:val="2--Tableau professionnel"/>
    <w:basedOn w:val="Tableauprofessionnel"/>
    <w:rsid w:val="00F64DE4"/>
    <w:pPr>
      <w:jc w:val="center"/>
    </w:pPr>
    <w:tblPr>
      <w:jc w:val="center"/>
      <w:tblInd w:w="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115" w:type="dxa"/>
        <w:bottom w:w="0" w:type="dxa"/>
        <w:right w:w="115"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ysql.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jo\Desktop\TemplatePourSeminair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4BE26AAE-447C-41CA-84AB-ECD627F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TemplatePourSeminaire.dotx</Template>
  <TotalTime>10</TotalTime>
  <Pages>17</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Département d’Informatique</vt:lpstr>
    </vt:vector>
  </TitlesOfParts>
  <Company>University of Fribourg</Company>
  <LinksUpToDate>false</LinksUpToDate>
  <CharactersWithSpaces>11359</CharactersWithSpaces>
  <SharedDoc>false</SharedDoc>
  <HLinks>
    <vt:vector size="132" baseType="variant">
      <vt:variant>
        <vt:i4>5701657</vt:i4>
      </vt:variant>
      <vt:variant>
        <vt:i4>156</vt:i4>
      </vt:variant>
      <vt:variant>
        <vt:i4>0</vt:i4>
      </vt:variant>
      <vt:variant>
        <vt:i4>5</vt:i4>
      </vt:variant>
      <vt:variant>
        <vt:lpwstr>http://www.mysql.com/</vt:lpwstr>
      </vt:variant>
      <vt:variant>
        <vt:lpwstr/>
      </vt:variant>
      <vt:variant>
        <vt:i4>1114163</vt:i4>
      </vt:variant>
      <vt:variant>
        <vt:i4>131</vt:i4>
      </vt:variant>
      <vt:variant>
        <vt:i4>0</vt:i4>
      </vt:variant>
      <vt:variant>
        <vt:i4>5</vt:i4>
      </vt:variant>
      <vt:variant>
        <vt:lpwstr/>
      </vt:variant>
      <vt:variant>
        <vt:lpwstr>_Toc119998265</vt:lpwstr>
      </vt:variant>
      <vt:variant>
        <vt:i4>1114163</vt:i4>
      </vt:variant>
      <vt:variant>
        <vt:i4>125</vt:i4>
      </vt:variant>
      <vt:variant>
        <vt:i4>0</vt:i4>
      </vt:variant>
      <vt:variant>
        <vt:i4>5</vt:i4>
      </vt:variant>
      <vt:variant>
        <vt:lpwstr/>
      </vt:variant>
      <vt:variant>
        <vt:lpwstr>_Toc119998264</vt:lpwstr>
      </vt:variant>
      <vt:variant>
        <vt:i4>1114163</vt:i4>
      </vt:variant>
      <vt:variant>
        <vt:i4>116</vt:i4>
      </vt:variant>
      <vt:variant>
        <vt:i4>0</vt:i4>
      </vt:variant>
      <vt:variant>
        <vt:i4>5</vt:i4>
      </vt:variant>
      <vt:variant>
        <vt:lpwstr/>
      </vt:variant>
      <vt:variant>
        <vt:lpwstr>_Toc119998261</vt:lpwstr>
      </vt:variant>
      <vt:variant>
        <vt:i4>1114163</vt:i4>
      </vt:variant>
      <vt:variant>
        <vt:i4>107</vt:i4>
      </vt:variant>
      <vt:variant>
        <vt:i4>0</vt:i4>
      </vt:variant>
      <vt:variant>
        <vt:i4>5</vt:i4>
      </vt:variant>
      <vt:variant>
        <vt:lpwstr/>
      </vt:variant>
      <vt:variant>
        <vt:lpwstr>_Toc119998260</vt:lpwstr>
      </vt:variant>
      <vt:variant>
        <vt:i4>1179699</vt:i4>
      </vt:variant>
      <vt:variant>
        <vt:i4>101</vt:i4>
      </vt:variant>
      <vt:variant>
        <vt:i4>0</vt:i4>
      </vt:variant>
      <vt:variant>
        <vt:i4>5</vt:i4>
      </vt:variant>
      <vt:variant>
        <vt:lpwstr/>
      </vt:variant>
      <vt:variant>
        <vt:lpwstr>_Toc119998259</vt:lpwstr>
      </vt:variant>
      <vt:variant>
        <vt:i4>1441842</vt:i4>
      </vt:variant>
      <vt:variant>
        <vt:i4>92</vt:i4>
      </vt:variant>
      <vt:variant>
        <vt:i4>0</vt:i4>
      </vt:variant>
      <vt:variant>
        <vt:i4>5</vt:i4>
      </vt:variant>
      <vt:variant>
        <vt:lpwstr/>
      </vt:variant>
      <vt:variant>
        <vt:lpwstr>_Toc119999309</vt:lpwstr>
      </vt:variant>
      <vt:variant>
        <vt:i4>1441842</vt:i4>
      </vt:variant>
      <vt:variant>
        <vt:i4>86</vt:i4>
      </vt:variant>
      <vt:variant>
        <vt:i4>0</vt:i4>
      </vt:variant>
      <vt:variant>
        <vt:i4>5</vt:i4>
      </vt:variant>
      <vt:variant>
        <vt:lpwstr/>
      </vt:variant>
      <vt:variant>
        <vt:lpwstr>_Toc119999308</vt:lpwstr>
      </vt:variant>
      <vt:variant>
        <vt:i4>1441842</vt:i4>
      </vt:variant>
      <vt:variant>
        <vt:i4>80</vt:i4>
      </vt:variant>
      <vt:variant>
        <vt:i4>0</vt:i4>
      </vt:variant>
      <vt:variant>
        <vt:i4>5</vt:i4>
      </vt:variant>
      <vt:variant>
        <vt:lpwstr/>
      </vt:variant>
      <vt:variant>
        <vt:lpwstr>_Toc119999307</vt:lpwstr>
      </vt:variant>
      <vt:variant>
        <vt:i4>1441842</vt:i4>
      </vt:variant>
      <vt:variant>
        <vt:i4>74</vt:i4>
      </vt:variant>
      <vt:variant>
        <vt:i4>0</vt:i4>
      </vt:variant>
      <vt:variant>
        <vt:i4>5</vt:i4>
      </vt:variant>
      <vt:variant>
        <vt:lpwstr/>
      </vt:variant>
      <vt:variant>
        <vt:lpwstr>_Toc119999306</vt:lpwstr>
      </vt:variant>
      <vt:variant>
        <vt:i4>1441842</vt:i4>
      </vt:variant>
      <vt:variant>
        <vt:i4>68</vt:i4>
      </vt:variant>
      <vt:variant>
        <vt:i4>0</vt:i4>
      </vt:variant>
      <vt:variant>
        <vt:i4>5</vt:i4>
      </vt:variant>
      <vt:variant>
        <vt:lpwstr/>
      </vt:variant>
      <vt:variant>
        <vt:lpwstr>_Toc119999305</vt:lpwstr>
      </vt:variant>
      <vt:variant>
        <vt:i4>1441842</vt:i4>
      </vt:variant>
      <vt:variant>
        <vt:i4>62</vt:i4>
      </vt:variant>
      <vt:variant>
        <vt:i4>0</vt:i4>
      </vt:variant>
      <vt:variant>
        <vt:i4>5</vt:i4>
      </vt:variant>
      <vt:variant>
        <vt:lpwstr/>
      </vt:variant>
      <vt:variant>
        <vt:lpwstr>_Toc119999304</vt:lpwstr>
      </vt:variant>
      <vt:variant>
        <vt:i4>1441842</vt:i4>
      </vt:variant>
      <vt:variant>
        <vt:i4>56</vt:i4>
      </vt:variant>
      <vt:variant>
        <vt:i4>0</vt:i4>
      </vt:variant>
      <vt:variant>
        <vt:i4>5</vt:i4>
      </vt:variant>
      <vt:variant>
        <vt:lpwstr/>
      </vt:variant>
      <vt:variant>
        <vt:lpwstr>_Toc119999303</vt:lpwstr>
      </vt:variant>
      <vt:variant>
        <vt:i4>1441842</vt:i4>
      </vt:variant>
      <vt:variant>
        <vt:i4>50</vt:i4>
      </vt:variant>
      <vt:variant>
        <vt:i4>0</vt:i4>
      </vt:variant>
      <vt:variant>
        <vt:i4>5</vt:i4>
      </vt:variant>
      <vt:variant>
        <vt:lpwstr/>
      </vt:variant>
      <vt:variant>
        <vt:lpwstr>_Toc119999302</vt:lpwstr>
      </vt:variant>
      <vt:variant>
        <vt:i4>1441842</vt:i4>
      </vt:variant>
      <vt:variant>
        <vt:i4>44</vt:i4>
      </vt:variant>
      <vt:variant>
        <vt:i4>0</vt:i4>
      </vt:variant>
      <vt:variant>
        <vt:i4>5</vt:i4>
      </vt:variant>
      <vt:variant>
        <vt:lpwstr/>
      </vt:variant>
      <vt:variant>
        <vt:lpwstr>_Toc119999301</vt:lpwstr>
      </vt:variant>
      <vt:variant>
        <vt:i4>1441842</vt:i4>
      </vt:variant>
      <vt:variant>
        <vt:i4>38</vt:i4>
      </vt:variant>
      <vt:variant>
        <vt:i4>0</vt:i4>
      </vt:variant>
      <vt:variant>
        <vt:i4>5</vt:i4>
      </vt:variant>
      <vt:variant>
        <vt:lpwstr/>
      </vt:variant>
      <vt:variant>
        <vt:lpwstr>_Toc119999300</vt:lpwstr>
      </vt:variant>
      <vt:variant>
        <vt:i4>2031667</vt:i4>
      </vt:variant>
      <vt:variant>
        <vt:i4>32</vt:i4>
      </vt:variant>
      <vt:variant>
        <vt:i4>0</vt:i4>
      </vt:variant>
      <vt:variant>
        <vt:i4>5</vt:i4>
      </vt:variant>
      <vt:variant>
        <vt:lpwstr/>
      </vt:variant>
      <vt:variant>
        <vt:lpwstr>_Toc119999299</vt:lpwstr>
      </vt:variant>
      <vt:variant>
        <vt:i4>2031667</vt:i4>
      </vt:variant>
      <vt:variant>
        <vt:i4>26</vt:i4>
      </vt:variant>
      <vt:variant>
        <vt:i4>0</vt:i4>
      </vt:variant>
      <vt:variant>
        <vt:i4>5</vt:i4>
      </vt:variant>
      <vt:variant>
        <vt:lpwstr/>
      </vt:variant>
      <vt:variant>
        <vt:lpwstr>_Toc119999298</vt:lpwstr>
      </vt:variant>
      <vt:variant>
        <vt:i4>2031667</vt:i4>
      </vt:variant>
      <vt:variant>
        <vt:i4>20</vt:i4>
      </vt:variant>
      <vt:variant>
        <vt:i4>0</vt:i4>
      </vt:variant>
      <vt:variant>
        <vt:i4>5</vt:i4>
      </vt:variant>
      <vt:variant>
        <vt:lpwstr/>
      </vt:variant>
      <vt:variant>
        <vt:lpwstr>_Toc119999297</vt:lpwstr>
      </vt:variant>
      <vt:variant>
        <vt:i4>2031667</vt:i4>
      </vt:variant>
      <vt:variant>
        <vt:i4>14</vt:i4>
      </vt:variant>
      <vt:variant>
        <vt:i4>0</vt:i4>
      </vt:variant>
      <vt:variant>
        <vt:i4>5</vt:i4>
      </vt:variant>
      <vt:variant>
        <vt:lpwstr/>
      </vt:variant>
      <vt:variant>
        <vt:lpwstr>_Toc119999296</vt:lpwstr>
      </vt:variant>
      <vt:variant>
        <vt:i4>2031667</vt:i4>
      </vt:variant>
      <vt:variant>
        <vt:i4>8</vt:i4>
      </vt:variant>
      <vt:variant>
        <vt:i4>0</vt:i4>
      </vt:variant>
      <vt:variant>
        <vt:i4>5</vt:i4>
      </vt:variant>
      <vt:variant>
        <vt:lpwstr/>
      </vt:variant>
      <vt:variant>
        <vt:lpwstr>_Toc119999295</vt:lpwstr>
      </vt:variant>
      <vt:variant>
        <vt:i4>2031667</vt:i4>
      </vt:variant>
      <vt:variant>
        <vt:i4>2</vt:i4>
      </vt:variant>
      <vt:variant>
        <vt:i4>0</vt:i4>
      </vt:variant>
      <vt:variant>
        <vt:i4>5</vt:i4>
      </vt:variant>
      <vt:variant>
        <vt:lpwstr/>
      </vt:variant>
      <vt:variant>
        <vt:lpwstr>_Toc119999294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d’Informatique</dc:title>
  <dc:creator>Jojo</dc:creator>
  <cp:lastModifiedBy>Jojo</cp:lastModifiedBy>
  <cp:revision>4</cp:revision>
  <cp:lastPrinted>2016-09-05T11:52:00Z</cp:lastPrinted>
  <dcterms:created xsi:type="dcterms:W3CDTF">2019-07-02T12:13:00Z</dcterms:created>
  <dcterms:modified xsi:type="dcterms:W3CDTF">2019-07-02T12:25:00Z</dcterms:modified>
</cp:coreProperties>
</file>